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0C46" w14:textId="142AB8A3" w:rsidR="00D518B9" w:rsidRPr="0099081F" w:rsidRDefault="00FF6B04" w:rsidP="001F641B">
      <w:pPr>
        <w:pStyle w:val="Ttulo1"/>
        <w:ind w:right="-29"/>
        <w:rPr>
          <w:color w:val="990000"/>
          <w:sz w:val="32"/>
        </w:rPr>
      </w:pPr>
      <w:r w:rsidRPr="0099081F">
        <w:rPr>
          <w:noProof/>
          <w:color w:val="990000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7A4DA" wp14:editId="56DD87DD">
                <wp:simplePos x="0" y="0"/>
                <wp:positionH relativeFrom="column">
                  <wp:posOffset>4440555</wp:posOffset>
                </wp:positionH>
                <wp:positionV relativeFrom="paragraph">
                  <wp:posOffset>9525</wp:posOffset>
                </wp:positionV>
                <wp:extent cx="1924050" cy="56769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1182" w14:textId="77777777" w:rsidR="002B0D51" w:rsidRDefault="002B0D51">
                            <w:bookmarkStart w:id="0" w:name="_Hlk11138970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150A4" wp14:editId="77FED3FD">
                                  <wp:extent cx="1666875" cy="36449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CI LUSO FRANCAISE -baselign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7A4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9.65pt;margin-top:.75pt;width:151.5pt;height:4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" stroked="f">
                <v:textbox>
                  <w:txbxContent>
                    <w:p w14:paraId="04B91182" w14:textId="77777777" w:rsidR="002B0D51" w:rsidRDefault="002B0D51">
                      <w:bookmarkStart w:id="1" w:name="_Hlk11138970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261150A4" wp14:editId="77FED3FD">
                            <wp:extent cx="1666875" cy="36449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CI LUSO FRANCAISE -baselign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364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D51" w:rsidRPr="0099081F">
        <w:rPr>
          <w:noProof/>
          <w:color w:val="990000"/>
          <w:sz w:val="32"/>
        </w:rPr>
        <w:t>Ficha de Adesão</w:t>
      </w:r>
      <w:r w:rsidR="002B0D51" w:rsidRPr="0099081F">
        <w:rPr>
          <w:noProof/>
          <w:color w:val="C00000"/>
          <w:sz w:val="32"/>
        </w:rPr>
        <w:t xml:space="preserve"> </w:t>
      </w:r>
      <w:r w:rsidR="00333041" w:rsidRPr="0099081F">
        <w:rPr>
          <w:color w:val="1F497D"/>
          <w:sz w:val="32"/>
        </w:rPr>
        <w:t>202</w:t>
      </w:r>
      <w:r w:rsidR="00FC4909">
        <w:rPr>
          <w:color w:val="1F497D"/>
          <w:sz w:val="32"/>
        </w:rPr>
        <w:t>4</w:t>
      </w:r>
      <w:r w:rsidR="00D518B9" w:rsidRPr="0099081F">
        <w:rPr>
          <w:color w:val="990000"/>
          <w:sz w:val="32"/>
        </w:rPr>
        <w:t xml:space="preserve">                 </w:t>
      </w:r>
      <w:r w:rsidR="00220392" w:rsidRPr="0099081F">
        <w:rPr>
          <w:color w:val="990000"/>
          <w:sz w:val="32"/>
        </w:rPr>
        <w:t xml:space="preserve">           </w:t>
      </w:r>
    </w:p>
    <w:tbl>
      <w:tblPr>
        <w:tblW w:w="9775" w:type="dxa"/>
        <w:tblInd w:w="-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820"/>
        <w:gridCol w:w="3196"/>
        <w:gridCol w:w="2780"/>
        <w:gridCol w:w="1979"/>
      </w:tblGrid>
      <w:tr w:rsidR="00A72F4F" w:rsidRPr="00F20DC4" w14:paraId="63CB3C5A" w14:textId="77777777" w:rsidTr="00D343DD">
        <w:trPr>
          <w:trHeight w:val="358"/>
        </w:trPr>
        <w:tc>
          <w:tcPr>
            <w:tcW w:w="1820" w:type="dxa"/>
            <w:shd w:val="clear" w:color="auto" w:fill="F2F2F2"/>
            <w:vAlign w:val="center"/>
          </w:tcPr>
          <w:p w14:paraId="6106D476" w14:textId="29A72D95" w:rsidR="00A72F4F" w:rsidRPr="00847A73" w:rsidRDefault="002B0D51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Empresa</w:t>
            </w:r>
            <w:proofErr w:type="spellEnd"/>
          </w:p>
        </w:tc>
        <w:tc>
          <w:tcPr>
            <w:tcW w:w="7955" w:type="dxa"/>
            <w:gridSpan w:val="3"/>
            <w:shd w:val="clear" w:color="auto" w:fill="F2F2F2"/>
            <w:vAlign w:val="center"/>
          </w:tcPr>
          <w:p w14:paraId="5E119698" w14:textId="77777777" w:rsidR="00A72F4F" w:rsidRPr="00847A73" w:rsidRDefault="00A72F4F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72F4F" w:rsidRPr="002C7AA5" w14:paraId="50540E2D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6D7418F" w14:textId="5713B22C" w:rsidR="00A72F4F" w:rsidRPr="00847A73" w:rsidRDefault="002B0D51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Morada</w:t>
            </w:r>
          </w:p>
        </w:tc>
        <w:tc>
          <w:tcPr>
            <w:tcW w:w="795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AFABDE7" w14:textId="77777777" w:rsidR="00A72F4F" w:rsidRPr="00847A73" w:rsidRDefault="00A72F4F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035B0" w:rsidRPr="002C7AA5" w14:paraId="6617EFCF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3B0A439" w14:textId="0D8C80AD" w:rsidR="003035B0" w:rsidRPr="00847A73" w:rsidRDefault="003035B0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bookmarkStart w:id="2" w:name="_Hlk533087691"/>
            <w:r w:rsidRPr="00847A73">
              <w:rPr>
                <w:rFonts w:ascii="Verdana" w:hAnsi="Verdana" w:cstheme="minorHAnsi"/>
                <w:sz w:val="16"/>
                <w:szCs w:val="16"/>
              </w:rPr>
              <w:t>Código Postal</w:t>
            </w:r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6A98EA4F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761BD1B" w14:textId="66F90A35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Localidade</w:t>
            </w:r>
            <w:proofErr w:type="spellEnd"/>
          </w:p>
        </w:tc>
        <w:tc>
          <w:tcPr>
            <w:tcW w:w="1979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BA07792" w14:textId="77777777" w:rsidR="003035B0" w:rsidRPr="00847A73" w:rsidRDefault="003035B0" w:rsidP="00D343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2"/>
      <w:tr w:rsidR="003035B0" w:rsidRPr="002C7AA5" w14:paraId="51AEA6E2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F57B4E3" w14:textId="623134A1" w:rsidR="003035B0" w:rsidRPr="00847A73" w:rsidRDefault="003035B0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Nome de 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contato</w:t>
            </w:r>
            <w:proofErr w:type="spellEnd"/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22C33664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60A7092" w14:textId="083EA97E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Função</w:t>
            </w:r>
            <w:proofErr w:type="spellEnd"/>
          </w:p>
        </w:tc>
        <w:tc>
          <w:tcPr>
            <w:tcW w:w="1979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98D6D80" w14:textId="77777777" w:rsidR="003035B0" w:rsidRPr="00847A73" w:rsidRDefault="003035B0" w:rsidP="00D343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5B0" w:rsidRPr="002C7AA5" w14:paraId="68348D9F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4450EB5" w14:textId="14BCDEC8" w:rsidR="003035B0" w:rsidRPr="00847A73" w:rsidRDefault="003035B0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Telefone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geral</w:t>
            </w:r>
            <w:proofErr w:type="spellEnd"/>
          </w:p>
        </w:tc>
        <w:tc>
          <w:tcPr>
            <w:tcW w:w="31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58521117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F66894D" w14:textId="0E951476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Website</w:t>
            </w:r>
          </w:p>
        </w:tc>
        <w:tc>
          <w:tcPr>
            <w:tcW w:w="1979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BAE4907" w14:textId="77777777" w:rsidR="003035B0" w:rsidRPr="00847A73" w:rsidRDefault="003035B0" w:rsidP="00D343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5B0" w:rsidRPr="002C7AA5" w14:paraId="5019112E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32A052C" w14:textId="2CBB4D6A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E-mail</w:t>
            </w:r>
          </w:p>
        </w:tc>
        <w:tc>
          <w:tcPr>
            <w:tcW w:w="795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E153EDA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035B0" w:rsidRPr="002C7AA5" w14:paraId="0A262B7B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299"/>
        </w:trPr>
        <w:tc>
          <w:tcPr>
            <w:tcW w:w="1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CB4DF56" w14:textId="28959C2C" w:rsidR="003035B0" w:rsidRPr="00847A73" w:rsidRDefault="003035B0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Atividade</w:t>
            </w:r>
            <w:proofErr w:type="spellEnd"/>
          </w:p>
        </w:tc>
        <w:tc>
          <w:tcPr>
            <w:tcW w:w="795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1E8C6F9" w14:textId="77777777" w:rsidR="003035B0" w:rsidRPr="00847A73" w:rsidRDefault="003035B0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035B0" w:rsidRPr="002656C3" w14:paraId="1D21B309" w14:textId="77777777" w:rsidTr="00D343DD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trHeight w:val="589"/>
        </w:trPr>
        <w:tc>
          <w:tcPr>
            <w:tcW w:w="7796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DBDB" w:themeFill="accent2" w:themeFillTint="33"/>
            <w:vAlign w:val="center"/>
          </w:tcPr>
          <w:p w14:paraId="755ECC3F" w14:textId="433F5F8D" w:rsidR="003035B0" w:rsidRPr="002656C3" w:rsidRDefault="00F25238" w:rsidP="00D343DD">
            <w:pPr>
              <w:rPr>
                <w:rFonts w:ascii="Verdana" w:hAnsi="Verdana" w:cstheme="minorHAnsi"/>
                <w:b/>
                <w:sz w:val="16"/>
                <w:szCs w:val="16"/>
                <w:lang w:val="pt-PT"/>
              </w:rPr>
            </w:pPr>
            <w:r w:rsidRPr="002656C3">
              <w:rPr>
                <w:rFonts w:ascii="Verdana" w:hAnsi="Verdana" w:cstheme="minorHAnsi"/>
                <w:b/>
                <w:sz w:val="16"/>
                <w:szCs w:val="16"/>
                <w:lang w:val="pt-PT"/>
              </w:rPr>
              <w:t xml:space="preserve">Autorizo que estas informações sejam publicadas no Diretório </w:t>
            </w:r>
            <w:r w:rsidR="00102F41" w:rsidRPr="002656C3">
              <w:rPr>
                <w:rFonts w:ascii="Verdana" w:hAnsi="Verdana" w:cstheme="minorHAnsi"/>
                <w:b/>
                <w:sz w:val="16"/>
                <w:szCs w:val="16"/>
                <w:lang w:val="pt-PT"/>
              </w:rPr>
              <w:t xml:space="preserve">digital </w:t>
            </w:r>
            <w:r w:rsidRPr="002656C3">
              <w:rPr>
                <w:rFonts w:ascii="Verdana" w:hAnsi="Verdana" w:cstheme="minorHAnsi"/>
                <w:b/>
                <w:sz w:val="16"/>
                <w:szCs w:val="16"/>
                <w:lang w:val="pt-PT"/>
              </w:rPr>
              <w:t>de sócios da CCILF</w:t>
            </w:r>
          </w:p>
        </w:tc>
        <w:tc>
          <w:tcPr>
            <w:tcW w:w="19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DBDB" w:themeFill="accent2" w:themeFillTint="33"/>
          </w:tcPr>
          <w:p w14:paraId="50CE806D" w14:textId="77777777" w:rsidR="003035B0" w:rsidRPr="002656C3" w:rsidRDefault="00F25238" w:rsidP="002656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847A73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8FB61" wp14:editId="5D50803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92710</wp:posOffset>
                      </wp:positionV>
                      <wp:extent cx="152400" cy="1428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56A8F7" id="Retângulo 4" o:spid="_x0000_s1026" style="position:absolute;margin-left:2.1pt;margin-top:7.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" filled="f" strokecolor="#002060" strokeweight=".25pt"/>
                  </w:pict>
                </mc:Fallback>
              </mc:AlternateContent>
            </w:r>
          </w:p>
        </w:tc>
      </w:tr>
    </w:tbl>
    <w:p w14:paraId="30DE2727" w14:textId="77777777" w:rsidR="00D343DD" w:rsidRPr="002656C3" w:rsidRDefault="00D343DD" w:rsidP="00D343DD">
      <w:pPr>
        <w:pStyle w:val="Ttulo2"/>
        <w:pBdr>
          <w:bottom w:val="none" w:sz="0" w:space="0" w:color="auto"/>
        </w:pBdr>
        <w:spacing w:before="160"/>
        <w:contextualSpacing/>
        <w:rPr>
          <w:color w:val="CC0000"/>
          <w:sz w:val="10"/>
          <w:szCs w:val="10"/>
          <w:lang w:val="pt-PT"/>
        </w:rPr>
      </w:pPr>
    </w:p>
    <w:p w14:paraId="5590D690" w14:textId="77777777" w:rsidR="004A3D98" w:rsidRPr="002656C3" w:rsidRDefault="00F25238" w:rsidP="00D343DD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  <w:lang w:val="pt-PT"/>
        </w:rPr>
      </w:pPr>
      <w:r w:rsidRPr="002656C3">
        <w:rPr>
          <w:rFonts w:ascii="Verdana" w:hAnsi="Verdana"/>
          <w:color w:val="1F497D" w:themeColor="text2"/>
          <w:sz w:val="18"/>
          <w:szCs w:val="18"/>
          <w:lang w:val="pt-PT"/>
        </w:rPr>
        <w:t>Desejo aderir à CCILF a título de</w:t>
      </w:r>
      <w:r w:rsidR="004A3D98" w:rsidRPr="002656C3">
        <w:rPr>
          <w:rFonts w:ascii="Verdana" w:hAnsi="Verdana"/>
          <w:color w:val="1F497D" w:themeColor="text2"/>
          <w:sz w:val="18"/>
          <w:szCs w:val="18"/>
          <w:lang w:val="pt-PT"/>
        </w:rPr>
        <w:t>:</w:t>
      </w:r>
    </w:p>
    <w:tbl>
      <w:tblPr>
        <w:tblW w:w="9812" w:type="dxa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7968"/>
        <w:gridCol w:w="1844"/>
      </w:tblGrid>
      <w:tr w:rsidR="009D3C74" w:rsidRPr="00847A73" w14:paraId="53AE2B33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30843286" w14:textId="77777777" w:rsidR="009D3C74" w:rsidRPr="00847A73" w:rsidRDefault="009D3C74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>Comité</w:t>
            </w:r>
            <w:proofErr w:type="spellEnd"/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 xml:space="preserve"> de </w:t>
            </w:r>
            <w:proofErr w:type="spellStart"/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>Honra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5A92FAD9" w14:textId="5A5EE104" w:rsidR="009D3C74" w:rsidRPr="00847A73" w:rsidRDefault="00F25238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11</w:t>
            </w:r>
            <w:r w:rsidR="00FC4909">
              <w:rPr>
                <w:rFonts w:ascii="Verdana" w:hAnsi="Verdana" w:cstheme="minorHAnsi"/>
                <w:b/>
                <w:sz w:val="16"/>
                <w:szCs w:val="16"/>
              </w:rPr>
              <w:t>6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0 €</w:t>
            </w:r>
          </w:p>
        </w:tc>
      </w:tr>
      <w:tr w:rsidR="009D3C74" w:rsidRPr="00847A73" w14:paraId="4B9BB028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5BBC3198" w14:textId="77777777" w:rsidR="009D3C74" w:rsidRPr="00847A73" w:rsidRDefault="009D3C74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 xml:space="preserve">Sociedade de + 500 </w:t>
            </w:r>
            <w:proofErr w:type="spellStart"/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>empregados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5DC78DE7" w14:textId="50578002" w:rsidR="009D3C74" w:rsidRPr="00847A73" w:rsidRDefault="00F25238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7</w:t>
            </w:r>
            <w:r w:rsidR="00FC4909">
              <w:rPr>
                <w:rFonts w:ascii="Verdana" w:hAnsi="Verdana" w:cstheme="minorHAnsi"/>
                <w:b/>
                <w:sz w:val="16"/>
                <w:szCs w:val="16"/>
              </w:rPr>
              <w:t>9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5 €</w:t>
            </w:r>
          </w:p>
        </w:tc>
      </w:tr>
      <w:tr w:rsidR="009D3C74" w:rsidRPr="00847A73" w14:paraId="1FD2BDC5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2EC1D52F" w14:textId="77777777" w:rsidR="009D3C74" w:rsidRPr="00847A73" w:rsidRDefault="009D3C74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 xml:space="preserve">Sociedade de 100 a 500 </w:t>
            </w:r>
            <w:proofErr w:type="spellStart"/>
            <w:r w:rsidR="00F25238" w:rsidRPr="00847A73">
              <w:rPr>
                <w:rFonts w:ascii="Verdana" w:hAnsi="Verdana" w:cstheme="minorHAnsi"/>
                <w:sz w:val="16"/>
                <w:szCs w:val="16"/>
              </w:rPr>
              <w:t>empregado</w:t>
            </w:r>
            <w:r w:rsidR="001638FF" w:rsidRPr="00847A73">
              <w:rPr>
                <w:rFonts w:ascii="Verdana" w:hAnsi="Verdana" w:cstheme="minorHAnsi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844" w:type="dxa"/>
            <w:shd w:val="clear" w:color="auto" w:fill="F2F2F2"/>
            <w:vAlign w:val="center"/>
          </w:tcPr>
          <w:p w14:paraId="5D1C4011" w14:textId="2BCDFA1F" w:rsidR="009D3C74" w:rsidRPr="00847A73" w:rsidRDefault="00F25238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6</w:t>
            </w:r>
            <w:r w:rsidR="00FC4909">
              <w:rPr>
                <w:rFonts w:ascii="Verdana" w:hAnsi="Verdana" w:cstheme="minorHAnsi"/>
                <w:b/>
                <w:sz w:val="16"/>
                <w:szCs w:val="16"/>
              </w:rPr>
              <w:t>95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€</w:t>
            </w:r>
          </w:p>
        </w:tc>
      </w:tr>
      <w:tr w:rsidR="001638FF" w:rsidRPr="00847A73" w14:paraId="21C8EA1B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72C6F020" w14:textId="77777777" w:rsidR="001638FF" w:rsidRPr="00847A73" w:rsidRDefault="001638FF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Sociedade de 10 a 100 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empregados</w:t>
            </w:r>
            <w:proofErr w:type="spellEnd"/>
          </w:p>
        </w:tc>
        <w:tc>
          <w:tcPr>
            <w:tcW w:w="1844" w:type="dxa"/>
            <w:shd w:val="clear" w:color="auto" w:fill="F2F2F2"/>
            <w:vAlign w:val="center"/>
          </w:tcPr>
          <w:p w14:paraId="54F6F95B" w14:textId="1144B92F" w:rsidR="001638FF" w:rsidRPr="00847A73" w:rsidRDefault="001638FF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  <w:r w:rsidR="00FC4909">
              <w:rPr>
                <w:rFonts w:ascii="Verdana" w:hAnsi="Verdana" w:cstheme="minorHAnsi"/>
                <w:b/>
                <w:sz w:val="16"/>
                <w:szCs w:val="16"/>
              </w:rPr>
              <w:t>95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€</w:t>
            </w:r>
          </w:p>
        </w:tc>
      </w:tr>
      <w:tr w:rsidR="001638FF" w:rsidRPr="00847A73" w14:paraId="4DA71001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33C9E3AD" w14:textId="77777777" w:rsidR="001638FF" w:rsidRPr="00847A73" w:rsidRDefault="001638FF" w:rsidP="00D343DD">
            <w:pPr>
              <w:contextualSpacing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Sociedade 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até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10 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empregados</w:t>
            </w:r>
            <w:proofErr w:type="spellEnd"/>
          </w:p>
        </w:tc>
        <w:tc>
          <w:tcPr>
            <w:tcW w:w="1844" w:type="dxa"/>
            <w:shd w:val="clear" w:color="auto" w:fill="F2F2F2"/>
            <w:vAlign w:val="center"/>
          </w:tcPr>
          <w:p w14:paraId="633043D4" w14:textId="04229F38" w:rsidR="001638FF" w:rsidRPr="00847A73" w:rsidRDefault="001638FF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  <w:r w:rsidR="00FC4909">
              <w:rPr>
                <w:rFonts w:ascii="Verdana" w:hAnsi="Verdana" w:cstheme="minorHAnsi"/>
                <w:b/>
                <w:sz w:val="16"/>
                <w:szCs w:val="16"/>
              </w:rPr>
              <w:t>35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€</w:t>
            </w:r>
          </w:p>
        </w:tc>
      </w:tr>
      <w:tr w:rsidR="001638FF" w:rsidRPr="00847A73" w14:paraId="310D77A5" w14:textId="77777777" w:rsidTr="00AC1CD8">
        <w:trPr>
          <w:trHeight w:val="355"/>
          <w:jc w:val="center"/>
        </w:trPr>
        <w:tc>
          <w:tcPr>
            <w:tcW w:w="7968" w:type="dxa"/>
            <w:shd w:val="clear" w:color="auto" w:fill="F2F2F2"/>
            <w:vAlign w:val="center"/>
          </w:tcPr>
          <w:p w14:paraId="1D1DD719" w14:textId="77777777" w:rsidR="001638FF" w:rsidRPr="00847A73" w:rsidRDefault="001638FF" w:rsidP="00D343DD">
            <w:pPr>
              <w:contextualSpacing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Sócio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Individual (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reformados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1CD1A0AB" w14:textId="77777777" w:rsidR="001638FF" w:rsidRPr="00847A73" w:rsidRDefault="001638FF" w:rsidP="00D343DD">
            <w:pPr>
              <w:contextualSpacing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190 €</w:t>
            </w:r>
          </w:p>
        </w:tc>
      </w:tr>
    </w:tbl>
    <w:p w14:paraId="6CB3BF45" w14:textId="77777777" w:rsidR="000C4BE5" w:rsidRPr="00847A73" w:rsidRDefault="00D4513E" w:rsidP="00D343DD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</w:rPr>
      </w:pPr>
      <w:proofErr w:type="spellStart"/>
      <w:r w:rsidRPr="00847A73">
        <w:rPr>
          <w:rFonts w:ascii="Verdana" w:hAnsi="Verdana"/>
          <w:color w:val="1F497D" w:themeColor="text2"/>
          <w:sz w:val="18"/>
          <w:szCs w:val="18"/>
        </w:rPr>
        <w:t>Informação</w:t>
      </w:r>
      <w:proofErr w:type="spellEnd"/>
      <w:r w:rsidRPr="00847A73"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spellStart"/>
      <w:r w:rsidRPr="00847A73">
        <w:rPr>
          <w:rFonts w:ascii="Verdana" w:hAnsi="Verdana"/>
          <w:color w:val="1F497D" w:themeColor="text2"/>
          <w:sz w:val="18"/>
          <w:szCs w:val="18"/>
        </w:rPr>
        <w:t>sobre</w:t>
      </w:r>
      <w:proofErr w:type="spellEnd"/>
      <w:r w:rsidRPr="00847A73"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gramStart"/>
      <w:r w:rsidRPr="00847A73">
        <w:rPr>
          <w:rFonts w:ascii="Verdana" w:hAnsi="Verdana"/>
          <w:color w:val="1F497D" w:themeColor="text2"/>
          <w:sz w:val="18"/>
          <w:szCs w:val="18"/>
        </w:rPr>
        <w:t>a</w:t>
      </w:r>
      <w:proofErr w:type="gramEnd"/>
      <w:r w:rsidRPr="00847A73">
        <w:rPr>
          <w:rFonts w:ascii="Verdana" w:hAnsi="Verdana"/>
          <w:color w:val="1F497D" w:themeColor="text2"/>
          <w:sz w:val="18"/>
          <w:szCs w:val="18"/>
        </w:rPr>
        <w:t xml:space="preserve"> </w:t>
      </w:r>
      <w:proofErr w:type="spellStart"/>
      <w:r w:rsidRPr="00847A73">
        <w:rPr>
          <w:rFonts w:ascii="Verdana" w:hAnsi="Verdana"/>
          <w:color w:val="1F497D" w:themeColor="text2"/>
          <w:sz w:val="18"/>
          <w:szCs w:val="18"/>
        </w:rPr>
        <w:t>empresa</w:t>
      </w:r>
      <w:proofErr w:type="spellEnd"/>
    </w:p>
    <w:tbl>
      <w:tblPr>
        <w:tblW w:w="9775" w:type="dxa"/>
        <w:tblInd w:w="-1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7"/>
        <w:gridCol w:w="1971"/>
        <w:gridCol w:w="2424"/>
        <w:gridCol w:w="148"/>
        <w:gridCol w:w="1836"/>
        <w:gridCol w:w="3362"/>
        <w:gridCol w:w="8"/>
        <w:gridCol w:w="19"/>
      </w:tblGrid>
      <w:tr w:rsidR="000C4BE5" w:rsidRPr="00847A73" w14:paraId="583F3A78" w14:textId="77777777" w:rsidTr="00B80DA3">
        <w:trPr>
          <w:gridAfter w:val="2"/>
          <w:wAfter w:w="27" w:type="dxa"/>
          <w:trHeight w:val="294"/>
        </w:trPr>
        <w:tc>
          <w:tcPr>
            <w:tcW w:w="19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6BD9B19" w14:textId="7B097F5F" w:rsidR="00D4513E" w:rsidRPr="00847A73" w:rsidRDefault="000C4BE5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bookmarkStart w:id="3" w:name="_Hlk533088408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Nº de 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Contribuinte</w:t>
            </w:r>
            <w:proofErr w:type="spellEnd"/>
          </w:p>
        </w:tc>
        <w:tc>
          <w:tcPr>
            <w:tcW w:w="24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72F3F09C" w14:textId="77777777" w:rsidR="00D4513E" w:rsidRPr="00847A73" w:rsidRDefault="00D4513E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3628B68" w14:textId="77777777" w:rsidR="00D4513E" w:rsidRPr="00847A73" w:rsidRDefault="000C4BE5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Nº de 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empregados</w:t>
            </w:r>
            <w:proofErr w:type="spellEnd"/>
          </w:p>
        </w:tc>
        <w:tc>
          <w:tcPr>
            <w:tcW w:w="3362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68ADCA3" w14:textId="77777777" w:rsidR="00D4513E" w:rsidRPr="00847A73" w:rsidRDefault="00D4513E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bookmarkEnd w:id="3"/>
      <w:tr w:rsidR="00D4513E" w:rsidRPr="00847A73" w14:paraId="3A6C60DB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27" w:type="dxa"/>
          <w:trHeight w:val="659"/>
        </w:trPr>
        <w:tc>
          <w:tcPr>
            <w:tcW w:w="4402" w:type="dxa"/>
            <w:gridSpan w:val="3"/>
            <w:shd w:val="clear" w:color="auto" w:fill="F2F2F2"/>
            <w:vAlign w:val="center"/>
          </w:tcPr>
          <w:p w14:paraId="0CB304F5" w14:textId="366863D6" w:rsidR="00D4513E" w:rsidRPr="00847A73" w:rsidRDefault="00D4513E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>Nacionalidade</w:t>
            </w:r>
            <w:proofErr w:type="spellEnd"/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 da empresa</w:t>
            </w:r>
          </w:p>
        </w:tc>
        <w:tc>
          <w:tcPr>
            <w:tcW w:w="5346" w:type="dxa"/>
            <w:gridSpan w:val="3"/>
            <w:shd w:val="clear" w:color="auto" w:fill="F2F2F2"/>
            <w:vAlign w:val="center"/>
          </w:tcPr>
          <w:p w14:paraId="4AD1EC0B" w14:textId="77777777" w:rsidR="00D4513E" w:rsidRPr="002656C3" w:rsidRDefault="00D4513E" w:rsidP="00D343DD">
            <w:pPr>
              <w:rPr>
                <w:rFonts w:ascii="Verdana" w:hAnsi="Verdana" w:cstheme="minorHAnsi"/>
                <w:color w:val="404040"/>
                <w:sz w:val="16"/>
                <w:szCs w:val="16"/>
                <w:lang w:val="pt-PT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sym w:font="Wingdings" w:char="F0A8"/>
            </w:r>
            <w:r w:rsidRPr="002656C3">
              <w:rPr>
                <w:rFonts w:ascii="Verdana" w:hAnsi="Verdana" w:cstheme="minorHAnsi"/>
                <w:color w:val="404040"/>
                <w:sz w:val="16"/>
                <w:szCs w:val="16"/>
                <w:lang w:val="pt-PT"/>
              </w:rPr>
              <w:t xml:space="preserve"> Portuguesa </w:t>
            </w:r>
            <w:r w:rsidR="00B80DA3" w:rsidRPr="002656C3">
              <w:rPr>
                <w:rFonts w:ascii="Verdana" w:hAnsi="Verdana" w:cstheme="minorHAnsi"/>
                <w:color w:val="404040"/>
                <w:sz w:val="16"/>
                <w:szCs w:val="16"/>
                <w:lang w:val="pt-PT"/>
              </w:rPr>
              <w:t xml:space="preserve">             </w:t>
            </w:r>
            <w:r w:rsidR="00B80DA3"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sym w:font="Wingdings" w:char="F0A8"/>
            </w:r>
            <w:r w:rsidR="00B80DA3" w:rsidRPr="002656C3">
              <w:rPr>
                <w:rFonts w:ascii="Verdana" w:hAnsi="Verdana" w:cstheme="minorHAnsi"/>
                <w:color w:val="404040"/>
                <w:sz w:val="16"/>
                <w:szCs w:val="16"/>
                <w:lang w:val="pt-PT"/>
              </w:rPr>
              <w:t xml:space="preserve"> </w:t>
            </w:r>
            <w:proofErr w:type="spellStart"/>
            <w:r w:rsidR="00B80DA3" w:rsidRPr="002656C3">
              <w:rPr>
                <w:rFonts w:ascii="Verdana" w:hAnsi="Verdana" w:cstheme="minorHAnsi"/>
                <w:color w:val="404040"/>
                <w:sz w:val="16"/>
                <w:szCs w:val="16"/>
                <w:lang w:val="pt-PT"/>
              </w:rPr>
              <w:t>Portuguesa</w:t>
            </w:r>
            <w:proofErr w:type="spellEnd"/>
            <w:r w:rsidR="00B80DA3" w:rsidRPr="002656C3">
              <w:rPr>
                <w:rFonts w:ascii="Verdana" w:hAnsi="Verdana" w:cstheme="minorHAnsi"/>
                <w:color w:val="404040"/>
                <w:sz w:val="16"/>
                <w:szCs w:val="16"/>
                <w:lang w:val="pt-PT"/>
              </w:rPr>
              <w:t xml:space="preserve"> com capital francês</w:t>
            </w:r>
          </w:p>
          <w:p w14:paraId="72592EF2" w14:textId="77777777" w:rsidR="00D4513E" w:rsidRPr="002656C3" w:rsidRDefault="00D4513E" w:rsidP="00D343DD">
            <w:pPr>
              <w:rPr>
                <w:rFonts w:ascii="Verdana" w:hAnsi="Verdana" w:cstheme="minorHAnsi"/>
                <w:color w:val="404040"/>
                <w:sz w:val="16"/>
                <w:szCs w:val="16"/>
                <w:lang w:val="pt-PT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sym w:font="Wingdings" w:char="F0A8"/>
            </w:r>
            <w:r w:rsidRPr="002656C3">
              <w:rPr>
                <w:rFonts w:ascii="Verdana" w:hAnsi="Verdana" w:cstheme="minorHAnsi"/>
                <w:color w:val="404040"/>
                <w:sz w:val="16"/>
                <w:szCs w:val="16"/>
                <w:lang w:val="pt-PT"/>
              </w:rPr>
              <w:t xml:space="preserve"> Francesa</w:t>
            </w:r>
          </w:p>
          <w:p w14:paraId="626AE8A8" w14:textId="77777777" w:rsidR="00D4513E" w:rsidRPr="00B80DA3" w:rsidRDefault="00B80DA3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sym w:font="Wingdings" w:char="F0A8"/>
            </w: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color w:val="404040"/>
                <w:sz w:val="16"/>
                <w:szCs w:val="16"/>
              </w:rPr>
              <w:t>Outra</w:t>
            </w:r>
            <w:proofErr w:type="spellEnd"/>
            <w:r>
              <w:rPr>
                <w:rFonts w:ascii="Verdana" w:hAnsi="Verdana" w:cstheme="minorHAnsi"/>
                <w:color w:val="404040"/>
                <w:sz w:val="16"/>
                <w:szCs w:val="16"/>
              </w:rPr>
              <w:t>: __________</w:t>
            </w:r>
            <w:r w:rsidR="003648D3">
              <w:rPr>
                <w:rFonts w:ascii="Verdana" w:hAnsi="Verdana" w:cstheme="minorHAnsi"/>
                <w:color w:val="404040"/>
                <w:sz w:val="16"/>
                <w:szCs w:val="16"/>
              </w:rPr>
              <w:t>_</w:t>
            </w:r>
            <w:r>
              <w:rPr>
                <w:rFonts w:ascii="Verdana" w:hAnsi="Verdana" w:cstheme="minorHAnsi"/>
                <w:color w:val="404040"/>
                <w:sz w:val="16"/>
                <w:szCs w:val="16"/>
              </w:rPr>
              <w:t>__________</w:t>
            </w:r>
          </w:p>
        </w:tc>
      </w:tr>
      <w:tr w:rsidR="00D343DD" w:rsidRPr="00D343DD" w14:paraId="407D62B9" w14:textId="77777777" w:rsidTr="00D343D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7" w:type="dxa"/>
          <w:trHeight w:val="199"/>
        </w:trPr>
        <w:tc>
          <w:tcPr>
            <w:tcW w:w="976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CC73A5" w14:textId="77777777" w:rsidR="00D4513E" w:rsidRPr="0062450B" w:rsidRDefault="000C4BE5" w:rsidP="00D343DD">
            <w:pPr>
              <w:pStyle w:val="Ttulo2"/>
              <w:pBdr>
                <w:bottom w:val="none" w:sz="0" w:space="0" w:color="auto"/>
              </w:pBdr>
              <w:spacing w:before="160" w:line="276" w:lineRule="auto"/>
              <w:ind w:left="-105"/>
              <w:contextualSpacing/>
              <w:rPr>
                <w:color w:val="1F497D"/>
                <w:sz w:val="22"/>
              </w:rPr>
            </w:pPr>
            <w:proofErr w:type="spellStart"/>
            <w:r w:rsidRPr="0062450B">
              <w:rPr>
                <w:rFonts w:ascii="Verdana" w:hAnsi="Verdana" w:cstheme="minorHAnsi"/>
                <w:color w:val="1F497D"/>
                <w:sz w:val="18"/>
                <w:szCs w:val="18"/>
              </w:rPr>
              <w:t>Contatos</w:t>
            </w:r>
            <w:proofErr w:type="spellEnd"/>
            <w:r w:rsidRPr="0062450B">
              <w:rPr>
                <w:rFonts w:ascii="Verdana" w:hAnsi="Verdana" w:cstheme="minorHAnsi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62450B">
              <w:rPr>
                <w:rFonts w:ascii="Verdana" w:hAnsi="Verdana" w:cstheme="minorHAnsi"/>
                <w:color w:val="1F497D"/>
                <w:sz w:val="18"/>
                <w:szCs w:val="18"/>
              </w:rPr>
              <w:t>na</w:t>
            </w:r>
            <w:proofErr w:type="spellEnd"/>
            <w:r w:rsidRPr="0062450B">
              <w:rPr>
                <w:rFonts w:ascii="Verdana" w:hAnsi="Verdana" w:cstheme="minorHAnsi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62450B">
              <w:rPr>
                <w:rFonts w:ascii="Verdana" w:hAnsi="Verdana" w:cstheme="minorHAnsi"/>
                <w:color w:val="1F497D"/>
                <w:sz w:val="18"/>
                <w:szCs w:val="18"/>
              </w:rPr>
              <w:t>empresa</w:t>
            </w:r>
            <w:proofErr w:type="spellEnd"/>
          </w:p>
        </w:tc>
      </w:tr>
      <w:tr w:rsidR="00E94145" w:rsidRPr="002C7AA5" w14:paraId="50A9342F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/>
            <w:vAlign w:val="center"/>
          </w:tcPr>
          <w:p w14:paraId="25412EB2" w14:textId="77777777" w:rsidR="00E94145" w:rsidRPr="00847A73" w:rsidRDefault="00152C69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b/>
                <w:sz w:val="16"/>
                <w:szCs w:val="16"/>
              </w:rPr>
            </w:pPr>
            <w:bookmarkStart w:id="4" w:name="_Hlk533089559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Diretor Geral / </w:t>
            </w:r>
            <w:proofErr w:type="spellStart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Administrador</w:t>
            </w:r>
            <w:proofErr w:type="spellEnd"/>
            <w:r w:rsidR="00ED5D8B"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: </w:t>
            </w:r>
          </w:p>
        </w:tc>
      </w:tr>
      <w:tr w:rsidR="00E94145" w:rsidRPr="002C7AA5" w14:paraId="1CFC6B9D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0643E0E5" w14:textId="77777777" w:rsidR="00E94145" w:rsidRPr="00847A73" w:rsidRDefault="00512853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Telefone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7517614B" w14:textId="77777777" w:rsidR="00E94145" w:rsidRPr="00847A73" w:rsidRDefault="00512853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E-</w:t>
            </w:r>
            <w:r w:rsidR="00ED5D8B" w:rsidRPr="00847A73">
              <w:rPr>
                <w:rFonts w:ascii="Verdana" w:hAnsi="Verdana" w:cstheme="minorHAnsi"/>
                <w:sz w:val="16"/>
                <w:szCs w:val="16"/>
              </w:rPr>
              <w:t>m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ail: </w:t>
            </w:r>
          </w:p>
        </w:tc>
      </w:tr>
      <w:tr w:rsidR="00E94145" w:rsidRPr="002C7AA5" w14:paraId="4ED191B0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 w:themeFill="background1" w:themeFillShade="D9"/>
            <w:vAlign w:val="center"/>
          </w:tcPr>
          <w:p w14:paraId="1AB93922" w14:textId="77777777" w:rsidR="00E94145" w:rsidRPr="00847A73" w:rsidRDefault="00187E88" w:rsidP="00D343D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50B9B">
              <w:rPr>
                <w:rFonts w:ascii="Verdana" w:hAnsi="Verdana" w:cstheme="minorHAnsi"/>
                <w:b/>
                <w:sz w:val="16"/>
                <w:szCs w:val="16"/>
              </w:rPr>
              <w:t>Secretária de Administração</w:t>
            </w:r>
            <w:r w:rsidR="00303361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  <w:r w:rsidRPr="00250B9B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E94145" w:rsidRPr="002C7AA5" w14:paraId="11B8DD5E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8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58CED997" w14:textId="77777777" w:rsidR="00E94145" w:rsidRPr="00847A73" w:rsidRDefault="00ED5D8B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Telefone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127E48BB" w14:textId="77777777" w:rsidR="00E94145" w:rsidRPr="00847A73" w:rsidRDefault="00ED5D8B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E-mail:</w:t>
            </w:r>
          </w:p>
        </w:tc>
      </w:tr>
      <w:bookmarkEnd w:id="4"/>
      <w:tr w:rsidR="00187E88" w:rsidRPr="002C7AA5" w14:paraId="35E4B738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/>
            <w:vAlign w:val="center"/>
          </w:tcPr>
          <w:p w14:paraId="7C1111CC" w14:textId="77777777" w:rsidR="00187E88" w:rsidRPr="00847A73" w:rsidRDefault="00187E88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Diretor Marketing:</w:t>
            </w:r>
          </w:p>
        </w:tc>
      </w:tr>
      <w:tr w:rsidR="00187E88" w:rsidRPr="002C7AA5" w14:paraId="12200C28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2255BFC7" w14:textId="77777777" w:rsidR="00187E88" w:rsidRPr="00847A73" w:rsidRDefault="00187E8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Telefone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4EAB065D" w14:textId="77777777" w:rsidR="00187E88" w:rsidRPr="00847A73" w:rsidRDefault="00187E8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E-mail: </w:t>
            </w:r>
          </w:p>
        </w:tc>
      </w:tr>
      <w:tr w:rsidR="00187E88" w:rsidRPr="002C7AA5" w14:paraId="127C6F8B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 w:themeFill="background1" w:themeFillShade="D9"/>
            <w:vAlign w:val="center"/>
          </w:tcPr>
          <w:p w14:paraId="727F235C" w14:textId="77777777" w:rsidR="00187E88" w:rsidRPr="00847A73" w:rsidRDefault="00187E88" w:rsidP="00D343D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Diretor </w:t>
            </w:r>
            <w:proofErr w:type="spellStart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Comercial</w:t>
            </w:r>
            <w:proofErr w:type="spellEnd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</w:tc>
      </w:tr>
      <w:tr w:rsidR="00187E88" w:rsidRPr="002C7AA5" w14:paraId="7947BA62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8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4ACFE95C" w14:textId="77777777" w:rsidR="00187E88" w:rsidRPr="00847A73" w:rsidRDefault="00187E8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Telefone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25383B4D" w14:textId="77777777" w:rsidR="00187E88" w:rsidRPr="00847A73" w:rsidRDefault="00187E8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E-mail:</w:t>
            </w:r>
          </w:p>
        </w:tc>
      </w:tr>
      <w:tr w:rsidR="00187E88" w:rsidRPr="002C7AA5" w14:paraId="0161C9D6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/>
            <w:vAlign w:val="center"/>
          </w:tcPr>
          <w:p w14:paraId="4FC63165" w14:textId="77777777" w:rsidR="00187E88" w:rsidRPr="00847A73" w:rsidRDefault="00187E88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Diretor </w:t>
            </w:r>
            <w:proofErr w:type="spellStart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Recursos</w:t>
            </w:r>
            <w:proofErr w:type="spellEnd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 Humanos</w:t>
            </w:r>
            <w:r w:rsidR="00303361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</w:tc>
      </w:tr>
      <w:tr w:rsidR="00187E88" w:rsidRPr="002C7AA5" w14:paraId="4AD1B792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1F88B790" w14:textId="77777777" w:rsidR="00187E88" w:rsidRPr="00847A73" w:rsidRDefault="00187E88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>Telefone</w:t>
            </w:r>
            <w:proofErr w:type="spellEnd"/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5AF6D838" w14:textId="77777777" w:rsidR="00187E88" w:rsidRPr="00847A73" w:rsidRDefault="00187E88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E-mail: </w:t>
            </w:r>
          </w:p>
        </w:tc>
      </w:tr>
      <w:tr w:rsidR="00187E88" w:rsidRPr="002C7AA5" w14:paraId="382381D2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 w:themeFill="background1" w:themeFillShade="D9"/>
            <w:vAlign w:val="center"/>
          </w:tcPr>
          <w:p w14:paraId="6A7C2850" w14:textId="77777777" w:rsidR="00187E88" w:rsidRPr="00847A73" w:rsidRDefault="00187E88" w:rsidP="00D343DD">
            <w:pPr>
              <w:rPr>
                <w:rFonts w:ascii="Verdana" w:hAnsi="Verdana" w:cstheme="minorHAnsi"/>
                <w:b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Diretor Financeiro / Co</w:t>
            </w:r>
            <w:r w:rsidR="00097FC3">
              <w:rPr>
                <w:rFonts w:ascii="Verdana" w:hAnsi="Verdana" w:cstheme="minorHAnsi"/>
                <w:b/>
                <w:sz w:val="16"/>
                <w:szCs w:val="16"/>
              </w:rPr>
              <w:t>n</w:t>
            </w: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tabilidade:</w:t>
            </w:r>
          </w:p>
        </w:tc>
      </w:tr>
      <w:tr w:rsidR="00187E88" w:rsidRPr="002C7AA5" w14:paraId="1E518C9A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8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45381953" w14:textId="77777777" w:rsidR="00187E88" w:rsidRPr="00847A73" w:rsidRDefault="00187E88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>Telefone</w:t>
            </w:r>
            <w:proofErr w:type="spellEnd"/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: 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14305C4C" w14:textId="77777777" w:rsidR="00187E88" w:rsidRPr="00847A73" w:rsidRDefault="00187E88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>E-mail:</w:t>
            </w:r>
          </w:p>
        </w:tc>
      </w:tr>
      <w:tr w:rsidR="00187E88" w:rsidRPr="002C7AA5" w14:paraId="41F43F43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9749" w:type="dxa"/>
            <w:gridSpan w:val="6"/>
            <w:shd w:val="clear" w:color="auto" w:fill="D9D9D9"/>
            <w:vAlign w:val="center"/>
          </w:tcPr>
          <w:p w14:paraId="398BC43E" w14:textId="77777777" w:rsidR="00187E88" w:rsidRPr="00847A73" w:rsidRDefault="00187E88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Outros </w:t>
            </w:r>
            <w:proofErr w:type="spellStart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>contatos</w:t>
            </w:r>
            <w:proofErr w:type="spellEnd"/>
            <w:r w:rsidRPr="00847A73">
              <w:rPr>
                <w:rFonts w:ascii="Verdana" w:hAnsi="Verdana" w:cstheme="minorHAnsi"/>
                <w:b/>
                <w:sz w:val="16"/>
                <w:szCs w:val="16"/>
              </w:rPr>
              <w:t xml:space="preserve">: </w:t>
            </w:r>
          </w:p>
        </w:tc>
      </w:tr>
      <w:tr w:rsidR="00187E88" w:rsidRPr="002C7AA5" w14:paraId="64C5A97D" w14:textId="77777777" w:rsidTr="00B80DA3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19" w:type="dxa"/>
          <w:trHeight w:val="267"/>
        </w:trPr>
        <w:tc>
          <w:tcPr>
            <w:tcW w:w="4543" w:type="dxa"/>
            <w:gridSpan w:val="3"/>
            <w:shd w:val="clear" w:color="auto" w:fill="F2F2F2"/>
            <w:vAlign w:val="center"/>
          </w:tcPr>
          <w:p w14:paraId="522BC4C8" w14:textId="77777777" w:rsidR="00187E88" w:rsidRPr="00847A73" w:rsidRDefault="00187E88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>Telefone</w:t>
            </w:r>
            <w:proofErr w:type="spellEnd"/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>:</w:t>
            </w:r>
          </w:p>
        </w:tc>
        <w:tc>
          <w:tcPr>
            <w:tcW w:w="5206" w:type="dxa"/>
            <w:gridSpan w:val="3"/>
            <w:shd w:val="clear" w:color="auto" w:fill="F2F2F2"/>
            <w:vAlign w:val="center"/>
          </w:tcPr>
          <w:p w14:paraId="74290585" w14:textId="77777777" w:rsidR="00187E88" w:rsidRPr="00847A73" w:rsidRDefault="00187E88" w:rsidP="00D343DD">
            <w:pPr>
              <w:rPr>
                <w:rFonts w:ascii="Verdana" w:hAnsi="Verdana" w:cstheme="minorHAnsi"/>
                <w:color w:val="404040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color w:val="404040"/>
                <w:sz w:val="16"/>
                <w:szCs w:val="16"/>
              </w:rPr>
              <w:t xml:space="preserve">E-mail: </w:t>
            </w:r>
          </w:p>
        </w:tc>
      </w:tr>
    </w:tbl>
    <w:p w14:paraId="0E040917" w14:textId="38174049" w:rsidR="00C5131A" w:rsidRPr="0062450B" w:rsidRDefault="00FC4909" w:rsidP="0062450B">
      <w:pPr>
        <w:pStyle w:val="Ttulo2"/>
        <w:pBdr>
          <w:bottom w:val="none" w:sz="0" w:space="0" w:color="auto"/>
        </w:pBdr>
        <w:spacing w:line="276" w:lineRule="auto"/>
        <w:rPr>
          <w:rFonts w:ascii="Verdana" w:hAnsi="Verdana"/>
          <w:color w:val="1F497D" w:themeColor="text2"/>
          <w:sz w:val="18"/>
          <w:szCs w:val="18"/>
          <w:lang w:val="en-GB"/>
        </w:rPr>
      </w:pPr>
      <w:r>
        <w:rPr>
          <w:rFonts w:ascii="Verdana" w:hAnsi="Verdana"/>
          <w:color w:val="1F497D" w:themeColor="text2"/>
          <w:sz w:val="18"/>
          <w:szCs w:val="18"/>
        </w:rPr>
        <w:t xml:space="preserve">Pessoa de </w:t>
      </w:r>
      <w:proofErr w:type="spellStart"/>
      <w:r>
        <w:rPr>
          <w:rFonts w:ascii="Verdana" w:hAnsi="Verdana"/>
          <w:color w:val="1F497D" w:themeColor="text2"/>
          <w:sz w:val="18"/>
          <w:szCs w:val="18"/>
        </w:rPr>
        <w:t>c</w:t>
      </w:r>
      <w:r w:rsidR="00A8248B" w:rsidRPr="0062450B">
        <w:rPr>
          <w:rFonts w:ascii="Verdana" w:hAnsi="Verdana"/>
          <w:color w:val="1F497D" w:themeColor="text2"/>
          <w:sz w:val="18"/>
          <w:szCs w:val="18"/>
        </w:rPr>
        <w:t>ontato</w:t>
      </w:r>
      <w:proofErr w:type="spellEnd"/>
      <w:r w:rsidR="00A8248B" w:rsidRPr="0062450B">
        <w:rPr>
          <w:rFonts w:ascii="Verdana" w:hAnsi="Verdana"/>
          <w:color w:val="1F497D" w:themeColor="text2"/>
          <w:sz w:val="18"/>
          <w:szCs w:val="18"/>
        </w:rPr>
        <w:t xml:space="preserve"> </w:t>
      </w:r>
      <w:r w:rsidR="007A0FD5" w:rsidRPr="0062450B">
        <w:rPr>
          <w:rFonts w:ascii="Verdana" w:hAnsi="Verdana"/>
          <w:color w:val="1F497D" w:themeColor="text2"/>
          <w:sz w:val="18"/>
          <w:szCs w:val="18"/>
        </w:rPr>
        <w:t>para a CCILF</w:t>
      </w:r>
      <w:r w:rsidR="00A72F4F" w:rsidRPr="0062450B">
        <w:rPr>
          <w:rFonts w:ascii="Verdana" w:hAnsi="Verdana"/>
          <w:color w:val="1F497D" w:themeColor="text2"/>
          <w:sz w:val="18"/>
          <w:szCs w:val="18"/>
          <w:lang w:val="en-GB"/>
        </w:rPr>
        <w:tab/>
      </w:r>
    </w:p>
    <w:tbl>
      <w:tblPr>
        <w:tblW w:w="9761" w:type="dxa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shd w:val="clear" w:color="auto" w:fill="F2F2F2"/>
        <w:tblLook w:val="0000" w:firstRow="0" w:lastRow="0" w:firstColumn="0" w:lastColumn="0" w:noHBand="0" w:noVBand="0"/>
      </w:tblPr>
      <w:tblGrid>
        <w:gridCol w:w="4758"/>
        <w:gridCol w:w="5003"/>
      </w:tblGrid>
      <w:tr w:rsidR="00721A95" w:rsidRPr="00847A73" w14:paraId="06EB2F7B" w14:textId="77777777" w:rsidTr="00D343DD">
        <w:trPr>
          <w:trHeight w:val="303"/>
          <w:jc w:val="center"/>
        </w:trPr>
        <w:tc>
          <w:tcPr>
            <w:tcW w:w="97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BDD6151" w14:textId="77777777" w:rsidR="00721A95" w:rsidRPr="00847A73" w:rsidRDefault="00721A95" w:rsidP="0062450B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262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Nome:</w:t>
            </w:r>
          </w:p>
        </w:tc>
      </w:tr>
      <w:tr w:rsidR="00721A95" w:rsidRPr="00847A73" w14:paraId="196961BC" w14:textId="77777777" w:rsidTr="00D343DD">
        <w:trPr>
          <w:trHeight w:val="303"/>
          <w:jc w:val="center"/>
        </w:trPr>
        <w:tc>
          <w:tcPr>
            <w:tcW w:w="4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07892700" w14:textId="77777777" w:rsidR="00721A95" w:rsidRPr="00847A73" w:rsidRDefault="00721A95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Função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  <w:tc>
          <w:tcPr>
            <w:tcW w:w="50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33A9F003" w14:textId="77777777" w:rsidR="00721A95" w:rsidRPr="00847A73" w:rsidRDefault="00721A95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Telefone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direto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721A95" w:rsidRPr="00847A73" w14:paraId="31CAE2CC" w14:textId="77777777" w:rsidTr="00D343DD">
        <w:trPr>
          <w:trHeight w:val="303"/>
          <w:jc w:val="center"/>
        </w:trPr>
        <w:tc>
          <w:tcPr>
            <w:tcW w:w="47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7AD71713" w14:textId="77777777" w:rsidR="00721A95" w:rsidRPr="00847A73" w:rsidRDefault="00721A95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</w:rPr>
            </w:pPr>
            <w:r w:rsidRPr="00847A73">
              <w:rPr>
                <w:rFonts w:ascii="Verdana" w:hAnsi="Verdana" w:cstheme="minorHAnsi"/>
                <w:sz w:val="16"/>
                <w:szCs w:val="16"/>
              </w:rPr>
              <w:t>E-mail:</w:t>
            </w:r>
          </w:p>
        </w:tc>
        <w:tc>
          <w:tcPr>
            <w:tcW w:w="50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89D336F" w14:textId="77777777" w:rsidR="00721A95" w:rsidRPr="00847A73" w:rsidRDefault="00721A95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847A73">
              <w:rPr>
                <w:rFonts w:ascii="Verdana" w:hAnsi="Verdana" w:cstheme="minorHAnsi"/>
                <w:sz w:val="16"/>
                <w:szCs w:val="16"/>
              </w:rPr>
              <w:t>Telemóvel</w:t>
            </w:r>
            <w:proofErr w:type="spellEnd"/>
            <w:r w:rsidRPr="00847A73">
              <w:rPr>
                <w:rFonts w:ascii="Verdana" w:hAnsi="Verdana" w:cstheme="minorHAnsi"/>
                <w:sz w:val="16"/>
                <w:szCs w:val="16"/>
              </w:rPr>
              <w:t>:</w:t>
            </w:r>
          </w:p>
        </w:tc>
      </w:tr>
      <w:tr w:rsidR="00721A95" w:rsidRPr="002656C3" w14:paraId="67135A15" w14:textId="77777777" w:rsidTr="00D343DD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305"/>
          <w:jc w:val="center"/>
        </w:trPr>
        <w:tc>
          <w:tcPr>
            <w:tcW w:w="9761" w:type="dxa"/>
            <w:gridSpan w:val="2"/>
            <w:shd w:val="clear" w:color="auto" w:fill="F2F2F2"/>
            <w:vAlign w:val="center"/>
          </w:tcPr>
          <w:p w14:paraId="4F6B6BCC" w14:textId="77777777" w:rsidR="00721A95" w:rsidRPr="002656C3" w:rsidRDefault="00721A95" w:rsidP="00D343DD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2303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pt-PT"/>
              </w:rPr>
            </w:pPr>
            <w:r w:rsidRPr="002656C3">
              <w:rPr>
                <w:rFonts w:ascii="Verdana" w:hAnsi="Verdana" w:cstheme="minorHAnsi"/>
                <w:sz w:val="16"/>
                <w:szCs w:val="16"/>
                <w:lang w:val="pt-PT"/>
              </w:rPr>
              <w:t>Língua (s):</w:t>
            </w:r>
            <w:r w:rsidRPr="002656C3">
              <w:rPr>
                <w:rFonts w:ascii="Verdana" w:hAnsi="Verdana" w:cstheme="minorHAnsi"/>
                <w:b/>
                <w:sz w:val="16"/>
                <w:szCs w:val="16"/>
                <w:lang w:val="pt-PT"/>
              </w:rPr>
              <w:t xml:space="preserve">              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  <w:r w:rsidRPr="002656C3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 </w:t>
            </w:r>
            <w:proofErr w:type="gramStart"/>
            <w:r w:rsidRPr="002656C3">
              <w:rPr>
                <w:rFonts w:ascii="Verdana" w:hAnsi="Verdana" w:cstheme="minorHAnsi"/>
                <w:sz w:val="16"/>
                <w:szCs w:val="16"/>
                <w:lang w:val="pt-PT"/>
              </w:rPr>
              <w:t>Francês</w:t>
            </w:r>
            <w:proofErr w:type="gramEnd"/>
            <w:r w:rsidRPr="002656C3">
              <w:rPr>
                <w:rFonts w:ascii="Verdana" w:hAnsi="Verdana" w:cstheme="minorHAnsi"/>
                <w:sz w:val="16"/>
                <w:szCs w:val="16"/>
                <w:lang w:val="pt-PT"/>
              </w:rPr>
              <w:tab/>
              <w:t xml:space="preserve">                     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  <w:r w:rsidRPr="002656C3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 Português</w:t>
            </w:r>
            <w:r w:rsidRPr="002656C3">
              <w:rPr>
                <w:rFonts w:ascii="Verdana" w:hAnsi="Verdana" w:cstheme="minorHAnsi"/>
                <w:sz w:val="16"/>
                <w:szCs w:val="16"/>
                <w:lang w:val="pt-PT"/>
              </w:rPr>
              <w:tab/>
              <w:t xml:space="preserve">                        </w:t>
            </w:r>
            <w:r w:rsidRPr="00847A73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  <w:r w:rsidRPr="002656C3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 Inglês</w:t>
            </w:r>
          </w:p>
        </w:tc>
      </w:tr>
    </w:tbl>
    <w:p w14:paraId="6C73C3D3" w14:textId="77777777" w:rsidR="000C4BE5" w:rsidRPr="002656C3" w:rsidRDefault="000C4BE5" w:rsidP="00D343DD">
      <w:pPr>
        <w:tabs>
          <w:tab w:val="left" w:pos="5923"/>
        </w:tabs>
        <w:rPr>
          <w:lang w:val="pt-PT"/>
        </w:rPr>
      </w:pPr>
    </w:p>
    <w:p w14:paraId="302C5A95" w14:textId="77777777" w:rsidR="004C7F85" w:rsidRDefault="007B675B" w:rsidP="007B675B">
      <w:pPr>
        <w:tabs>
          <w:tab w:val="left" w:pos="5923"/>
        </w:tabs>
        <w:jc w:val="right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7454B9B7" wp14:editId="6D650B00">
            <wp:extent cx="1646555" cy="3645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 LUSO FRANCAISE -baselig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56" w:type="dxa"/>
        <w:tblInd w:w="103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684"/>
        <w:gridCol w:w="3162"/>
        <w:gridCol w:w="1407"/>
        <w:gridCol w:w="3303"/>
      </w:tblGrid>
      <w:tr w:rsidR="00AC1CD8" w:rsidRPr="002C7AA5" w14:paraId="6509147E" w14:textId="77777777" w:rsidTr="00D343DD">
        <w:trPr>
          <w:trHeight w:val="295"/>
        </w:trPr>
        <w:tc>
          <w:tcPr>
            <w:tcW w:w="95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</w:tcPr>
          <w:p w14:paraId="309BD362" w14:textId="77777777" w:rsidR="00AC1CD8" w:rsidRPr="00D343DD" w:rsidRDefault="00D343DD" w:rsidP="00D343D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b/>
                <w:sz w:val="16"/>
                <w:szCs w:val="16"/>
              </w:rPr>
              <w:t xml:space="preserve">OUTRAS INSTALAÇÕES </w:t>
            </w:r>
            <w:r w:rsidR="00AC1CD8" w:rsidRPr="00D343DD">
              <w:rPr>
                <w:rFonts w:ascii="Verdana" w:hAnsi="Verdana" w:cstheme="minorHAnsi"/>
                <w:b/>
                <w:sz w:val="16"/>
                <w:szCs w:val="16"/>
              </w:rPr>
              <w:t>EM PORTUGAL</w:t>
            </w:r>
          </w:p>
        </w:tc>
      </w:tr>
      <w:tr w:rsidR="00AC1CD8" w:rsidRPr="002C7AA5" w14:paraId="68259A2C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86400F7" w14:textId="758847D4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Morada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F85B962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409FC0E7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5988552" w14:textId="0838970A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Código Postal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473F4D84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28D99AB" w14:textId="41AA7BE1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Localidade</w:t>
            </w:r>
            <w:proofErr w:type="spellEnd"/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D4D115B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322BF1E5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BB826AC" w14:textId="7E071A65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Nome de </w:t>
            </w: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contato</w:t>
            </w:r>
            <w:proofErr w:type="spellEnd"/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72B07CA2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7AA3F1F" w14:textId="67DDC3B9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Função</w:t>
            </w:r>
            <w:proofErr w:type="spellEnd"/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944743B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44BBA512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AEBBEB3" w14:textId="718C84A2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Telefone</w:t>
            </w:r>
            <w:proofErr w:type="spellEnd"/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geral</w:t>
            </w:r>
            <w:proofErr w:type="spellEnd"/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20FFB112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0C38C36D" w14:textId="5D53833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Website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8ADF5CD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7183DC5E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DB87715" w14:textId="36C92314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E-mail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8BD4EC6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0B39AFD1" w14:textId="77777777" w:rsidTr="009A0CC5">
        <w:trPr>
          <w:trHeight w:val="93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</w:tcPr>
          <w:p w14:paraId="6AA9E534" w14:textId="77777777" w:rsidR="00AC1CD8" w:rsidRPr="009A0CC5" w:rsidRDefault="00AC1CD8" w:rsidP="00D343DD">
            <w:pPr>
              <w:pStyle w:val="Body"/>
              <w:rPr>
                <w:rFonts w:ascii="Verdana" w:hAnsi="Verdana" w:cstheme="minorHAnsi"/>
                <w:sz w:val="4"/>
                <w:szCs w:val="4"/>
              </w:rPr>
            </w:pP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</w:tcPr>
          <w:p w14:paraId="12CADAD4" w14:textId="77777777" w:rsidR="00AC1CD8" w:rsidRPr="009A0CC5" w:rsidRDefault="00AC1CD8" w:rsidP="00D343DD">
            <w:pPr>
              <w:rPr>
                <w:rFonts w:ascii="Verdana" w:hAnsi="Verdana" w:cstheme="minorHAnsi"/>
                <w:sz w:val="4"/>
                <w:szCs w:val="4"/>
              </w:rPr>
            </w:pPr>
          </w:p>
        </w:tc>
      </w:tr>
      <w:tr w:rsidR="00AC1CD8" w:rsidRPr="002C7AA5" w14:paraId="73843E74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F1A8C43" w14:textId="3D3B25D9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Morada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883CE0A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78A830E2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35CECD7" w14:textId="5E27F050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Código Postal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0EF6C1F6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B7BA348" w14:textId="445F4140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Localidade</w:t>
            </w:r>
            <w:proofErr w:type="spellEnd"/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133BB60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45652A2B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768343A" w14:textId="2127C82E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Nome de </w:t>
            </w: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contato</w:t>
            </w:r>
            <w:proofErr w:type="spellEnd"/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23A88517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3068C0A" w14:textId="15571E4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Função</w:t>
            </w:r>
            <w:proofErr w:type="spellEnd"/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D371673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69F7D11D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50F9F24" w14:textId="0E375818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Telefone</w:t>
            </w:r>
            <w:proofErr w:type="spellEnd"/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geral</w:t>
            </w:r>
            <w:proofErr w:type="spellEnd"/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53591B04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C6E5AB9" w14:textId="4A313E18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Website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509B1EC2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74519BEF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31E412A" w14:textId="7C3B39DA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E-mail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AB6DD39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73E6F790" w14:textId="77777777" w:rsidTr="00D343DD">
        <w:trPr>
          <w:trHeight w:val="295"/>
        </w:trPr>
        <w:tc>
          <w:tcPr>
            <w:tcW w:w="9556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  <w:vAlign w:val="center"/>
          </w:tcPr>
          <w:p w14:paraId="79D823EB" w14:textId="77777777" w:rsidR="00AC1CD8" w:rsidRPr="00D343DD" w:rsidRDefault="00D343DD" w:rsidP="00D343D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b/>
                <w:sz w:val="16"/>
                <w:szCs w:val="16"/>
              </w:rPr>
              <w:t xml:space="preserve">OUTRAS INSTALAÇÕES </w:t>
            </w:r>
            <w:r w:rsidR="00AC1CD8" w:rsidRPr="00D343DD">
              <w:rPr>
                <w:rFonts w:ascii="Verdana" w:hAnsi="Verdana" w:cstheme="minorHAnsi"/>
                <w:b/>
                <w:sz w:val="16"/>
                <w:szCs w:val="16"/>
              </w:rPr>
              <w:t>NO ESTRANGEIRO</w:t>
            </w:r>
          </w:p>
        </w:tc>
      </w:tr>
      <w:tr w:rsidR="00AC1CD8" w:rsidRPr="002C7AA5" w14:paraId="054A9EA5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EB43FA0" w14:textId="072755B0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Morada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3F9E81D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63C43E98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AB4C7F5" w14:textId="0B0EED39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Código Postal</w:t>
            </w:r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2467B555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9A4419D" w14:textId="322BD7A4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Localidade</w:t>
            </w:r>
            <w:proofErr w:type="spellEnd"/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D7605AA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0A3B65B5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AA24686" w14:textId="56AF6498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Nome de </w:t>
            </w: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contato</w:t>
            </w:r>
            <w:proofErr w:type="spellEnd"/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3E7885CE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0B204E1" w14:textId="7964FC31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Função</w:t>
            </w:r>
            <w:proofErr w:type="spellEnd"/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8720BCC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111C2086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23B98701" w14:textId="21B30099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Telefone</w:t>
            </w:r>
            <w:proofErr w:type="spellEnd"/>
            <w:r w:rsidRPr="00D343DD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Pr="00D343DD">
              <w:rPr>
                <w:rFonts w:ascii="Verdana" w:hAnsi="Verdana" w:cstheme="minorHAnsi"/>
                <w:sz w:val="16"/>
                <w:szCs w:val="16"/>
              </w:rPr>
              <w:t>geral</w:t>
            </w:r>
            <w:proofErr w:type="spellEnd"/>
          </w:p>
        </w:tc>
        <w:tc>
          <w:tcPr>
            <w:tcW w:w="31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4" w:space="0" w:color="C4BC96" w:themeColor="background2" w:themeShade="BF"/>
            </w:tcBorders>
            <w:shd w:val="clear" w:color="auto" w:fill="F2F2F2"/>
            <w:vAlign w:val="center"/>
          </w:tcPr>
          <w:p w14:paraId="1F7CF853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84F3C28" w14:textId="61CFBBD0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Website</w:t>
            </w:r>
          </w:p>
        </w:tc>
        <w:tc>
          <w:tcPr>
            <w:tcW w:w="3303" w:type="dxa"/>
            <w:tcBorders>
              <w:top w:val="single" w:sz="8" w:space="0" w:color="C0C0C0"/>
              <w:left w:val="single" w:sz="4" w:space="0" w:color="C4BC96" w:themeColor="background2" w:themeShade="BF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32C38042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71BA398C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7F185F29" w14:textId="6B2ABE34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  <w:r w:rsidRPr="00D343DD">
              <w:rPr>
                <w:rFonts w:ascii="Verdana" w:hAnsi="Verdana" w:cstheme="minorHAnsi"/>
                <w:sz w:val="16"/>
                <w:szCs w:val="16"/>
              </w:rPr>
              <w:t>E-mail</w:t>
            </w: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6507A7B8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C1CD8" w:rsidRPr="002C7AA5" w14:paraId="7D50C568" w14:textId="77777777" w:rsidTr="00D343DD">
        <w:trPr>
          <w:trHeight w:val="295"/>
        </w:trPr>
        <w:tc>
          <w:tcPr>
            <w:tcW w:w="1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103EABCB" w14:textId="77777777" w:rsidR="00AC1CD8" w:rsidRPr="00D343DD" w:rsidRDefault="00AC1CD8" w:rsidP="00D343DD">
            <w:pPr>
              <w:pStyle w:val="Body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872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14:paraId="4F514F01" w14:textId="77777777" w:rsidR="00AC1CD8" w:rsidRPr="00D343DD" w:rsidRDefault="00AC1CD8" w:rsidP="00D343DD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366D787B" w14:textId="77777777" w:rsidR="004A3D98" w:rsidRPr="002656C3" w:rsidRDefault="000336B8" w:rsidP="0062450B">
      <w:pPr>
        <w:pStyle w:val="Ttulo2"/>
        <w:pBdr>
          <w:bottom w:val="none" w:sz="0" w:space="0" w:color="auto"/>
        </w:pBdr>
        <w:spacing w:line="276" w:lineRule="auto"/>
        <w:rPr>
          <w:rFonts w:ascii="Verdana" w:hAnsi="Verdana"/>
          <w:color w:val="1F497D" w:themeColor="text2"/>
          <w:sz w:val="18"/>
          <w:szCs w:val="18"/>
          <w:lang w:val="pt-PT"/>
        </w:rPr>
      </w:pPr>
      <w:proofErr w:type="gramStart"/>
      <w:r w:rsidRPr="002656C3">
        <w:rPr>
          <w:rFonts w:ascii="Verdana" w:hAnsi="Verdana"/>
          <w:color w:val="1F497D" w:themeColor="text2"/>
          <w:sz w:val="18"/>
          <w:szCs w:val="18"/>
          <w:lang w:val="pt-PT"/>
        </w:rPr>
        <w:t>Por favor</w:t>
      </w:r>
      <w:proofErr w:type="gramEnd"/>
      <w:r w:rsidRPr="002656C3">
        <w:rPr>
          <w:rFonts w:ascii="Verdana" w:hAnsi="Verdana"/>
          <w:color w:val="1F497D" w:themeColor="text2"/>
          <w:sz w:val="18"/>
          <w:szCs w:val="18"/>
          <w:lang w:val="pt-PT"/>
        </w:rPr>
        <w:t xml:space="preserve"> selecione o seu setor de atividade (máximo 3)</w:t>
      </w:r>
    </w:p>
    <w:tbl>
      <w:tblPr>
        <w:tblW w:w="9687" w:type="dxa"/>
        <w:tblCellSpacing w:w="0" w:type="dxa"/>
        <w:tblInd w:w="-1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  <w:gridCol w:w="203"/>
      </w:tblGrid>
      <w:tr w:rsidR="004A3D98" w:rsidRPr="00D343DD" w14:paraId="48F19E96" w14:textId="77777777" w:rsidTr="00D343DD">
        <w:trPr>
          <w:trHeight w:val="181"/>
          <w:tblCellSpacing w:w="0" w:type="dxa"/>
        </w:trPr>
        <w:tc>
          <w:tcPr>
            <w:tcW w:w="94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346" w:type="dxa"/>
              <w:tblInd w:w="252" w:type="dxa"/>
              <w:tblLayout w:type="fixed"/>
              <w:tblLook w:val="04A0" w:firstRow="1" w:lastRow="0" w:firstColumn="1" w:lastColumn="0" w:noHBand="0" w:noVBand="1"/>
            </w:tblPr>
            <w:tblGrid>
              <w:gridCol w:w="5005"/>
              <w:gridCol w:w="4341"/>
            </w:tblGrid>
            <w:tr w:rsidR="004A3D98" w:rsidRPr="00D343DD" w14:paraId="5ABBD91A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20B3C9E6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A7FC8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Agro-alimentar</w:t>
                  </w:r>
                  <w:proofErr w:type="spellEnd"/>
                  <w:r w:rsidR="00CA7FC8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41" w:type="dxa"/>
                  <w:noWrap/>
                  <w:hideMark/>
                </w:tcPr>
                <w:p w14:paraId="2C552D69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IT, TIC</w:t>
                  </w:r>
                </w:p>
              </w:tc>
            </w:tr>
            <w:tr w:rsidR="004A3D98" w:rsidRPr="00D343DD" w14:paraId="75364B63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7384B0FB" w14:textId="77777777" w:rsidR="004A3D98" w:rsidRPr="002656C3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</w:pPr>
                  <w:proofErr w:type="gramStart"/>
                  <w:r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>[  ]</w:t>
                  </w:r>
                  <w:proofErr w:type="gramEnd"/>
                  <w:r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 xml:space="preserve"> </w:t>
                  </w:r>
                  <w:r w:rsidR="00CA7FC8"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>Indú</w:t>
                  </w:r>
                  <w:r w:rsidR="00FF32A0"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>stria: madeira, papel, cortiça, mobiliário</w:t>
                  </w:r>
                  <w:r w:rsidR="00CA7FC8"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 xml:space="preserve"> </w:t>
                  </w:r>
                </w:p>
              </w:tc>
              <w:tc>
                <w:tcPr>
                  <w:tcW w:w="4341" w:type="dxa"/>
                  <w:noWrap/>
                  <w:hideMark/>
                </w:tcPr>
                <w:p w14:paraId="448674A9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Informática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serviços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digitais</w:t>
                  </w:r>
                  <w:proofErr w:type="spellEnd"/>
                </w:p>
              </w:tc>
            </w:tr>
            <w:tr w:rsidR="004A3D98" w:rsidRPr="005A461D" w14:paraId="52E741F5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3EF7068E" w14:textId="77777777" w:rsidR="004A3D98" w:rsidRPr="002656C3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</w:pPr>
                  <w:proofErr w:type="gramStart"/>
                  <w:r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>[  ]</w:t>
                  </w:r>
                  <w:proofErr w:type="gramEnd"/>
                  <w:r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 xml:space="preserve"> </w:t>
                  </w:r>
                  <w:r w:rsidR="00CE7482"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>Moda, têxteis, calçado, couro, relojoaria, luxo</w:t>
                  </w:r>
                </w:p>
              </w:tc>
              <w:tc>
                <w:tcPr>
                  <w:tcW w:w="4341" w:type="dxa"/>
                  <w:noWrap/>
                  <w:hideMark/>
                </w:tcPr>
                <w:p w14:paraId="25C35D83" w14:textId="77777777" w:rsidR="004A3D98" w:rsidRPr="002656C3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</w:pPr>
                  <w:proofErr w:type="gramStart"/>
                  <w:r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>[  ]</w:t>
                  </w:r>
                  <w:proofErr w:type="gramEnd"/>
                  <w:r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 xml:space="preserve"> </w:t>
                  </w:r>
                  <w:r w:rsidR="00CE7482"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>Serviços partilhados, apoio ao cliente</w:t>
                  </w:r>
                </w:p>
              </w:tc>
            </w:tr>
            <w:tr w:rsidR="004A3D98" w:rsidRPr="00D343DD" w14:paraId="43FB2B0F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0CDA25E7" w14:textId="77777777" w:rsidR="004A3D98" w:rsidRPr="002656C3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</w:pPr>
                  <w:proofErr w:type="gramStart"/>
                  <w:r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>[  ]</w:t>
                  </w:r>
                  <w:proofErr w:type="gramEnd"/>
                  <w:r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 xml:space="preserve"> </w:t>
                  </w:r>
                  <w:r w:rsidR="00CE7482" w:rsidRPr="002656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  <w:t>Minerais e derivados: cerâmica, vidro</w:t>
                  </w:r>
                </w:p>
              </w:tc>
              <w:tc>
                <w:tcPr>
                  <w:tcW w:w="4341" w:type="dxa"/>
                  <w:noWrap/>
                  <w:hideMark/>
                </w:tcPr>
                <w:p w14:paraId="27ECD6DA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Bancos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instituições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financeiras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seguros</w:t>
                  </w:r>
                  <w:proofErr w:type="spellEnd"/>
                </w:p>
              </w:tc>
            </w:tr>
            <w:tr w:rsidR="004A3D98" w:rsidRPr="00D343DD" w14:paraId="037B51E5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15AFAB54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Químicos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plástico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borracha,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embalagem</w:t>
                  </w:r>
                  <w:proofErr w:type="spellEnd"/>
                </w:p>
              </w:tc>
              <w:tc>
                <w:tcPr>
                  <w:tcW w:w="4341" w:type="dxa"/>
                  <w:noWrap/>
                  <w:hideMark/>
                </w:tcPr>
                <w:p w14:paraId="0F4C76EE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Contabilidade, auditoria,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consultadoria</w:t>
                  </w:r>
                  <w:proofErr w:type="spellEnd"/>
                </w:p>
              </w:tc>
            </w:tr>
            <w:tr w:rsidR="004A3D98" w:rsidRPr="00D343DD" w14:paraId="1B90B2B3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2D0171F8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Metalomecânica</w:t>
                  </w:r>
                  <w:proofErr w:type="spellEnd"/>
                </w:p>
              </w:tc>
              <w:tc>
                <w:tcPr>
                  <w:tcW w:w="4341" w:type="dxa"/>
                  <w:noWrap/>
                  <w:hideMark/>
                </w:tcPr>
                <w:p w14:paraId="2B7DFE47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Advogados</w:t>
                  </w:r>
                  <w:proofErr w:type="spellEnd"/>
                </w:p>
              </w:tc>
            </w:tr>
            <w:tr w:rsidR="004A3D98" w:rsidRPr="00D343DD" w14:paraId="65FECFF0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19244CC1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Automóvel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aeronáutica</w:t>
                  </w:r>
                  <w:proofErr w:type="spellEnd"/>
                </w:p>
              </w:tc>
              <w:tc>
                <w:tcPr>
                  <w:tcW w:w="4341" w:type="dxa"/>
                  <w:noWrap/>
                  <w:hideMark/>
                </w:tcPr>
                <w:p w14:paraId="20A145C8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RH,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formação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ensino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tradução</w:t>
                  </w:r>
                  <w:proofErr w:type="spellEnd"/>
                </w:p>
              </w:tc>
            </w:tr>
            <w:tr w:rsidR="004A3D98" w:rsidRPr="00D343DD" w14:paraId="0EC22029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7B7C128F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Construção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engenharia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arquitetura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ambiente</w:t>
                  </w:r>
                  <w:proofErr w:type="spellEnd"/>
                </w:p>
              </w:tc>
              <w:tc>
                <w:tcPr>
                  <w:tcW w:w="4341" w:type="dxa"/>
                  <w:noWrap/>
                  <w:hideMark/>
                </w:tcPr>
                <w:p w14:paraId="61E0F920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Imobiliário</w:t>
                  </w:r>
                  <w:proofErr w:type="spellEnd"/>
                </w:p>
              </w:tc>
            </w:tr>
            <w:tr w:rsidR="004A3D98" w:rsidRPr="00D343DD" w14:paraId="23618756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48588F13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Energia,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telecomunicações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material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elétrico</w:t>
                  </w:r>
                  <w:proofErr w:type="spellEnd"/>
                </w:p>
              </w:tc>
              <w:tc>
                <w:tcPr>
                  <w:tcW w:w="4341" w:type="dxa"/>
                  <w:noWrap/>
                  <w:hideMark/>
                </w:tcPr>
                <w:p w14:paraId="08759F00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Turismo,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restauração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hotelaria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la</w:t>
                  </w:r>
                  <w:r w:rsidR="00097FC3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z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er</w:t>
                  </w:r>
                  <w:proofErr w:type="spellEnd"/>
                </w:p>
              </w:tc>
            </w:tr>
            <w:tr w:rsidR="004A3D98" w:rsidRPr="00D343DD" w14:paraId="704459C1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6F91BAE4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Importação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exportação</w:t>
                  </w:r>
                  <w:proofErr w:type="spellEnd"/>
                </w:p>
              </w:tc>
              <w:tc>
                <w:tcPr>
                  <w:tcW w:w="4341" w:type="dxa"/>
                  <w:noWrap/>
                  <w:hideMark/>
                </w:tcPr>
                <w:p w14:paraId="44BBB610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Publicidade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marketing,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comunicação</w:t>
                  </w:r>
                  <w:proofErr w:type="spellEnd"/>
                </w:p>
              </w:tc>
            </w:tr>
            <w:tr w:rsidR="004A3D98" w:rsidRPr="00D343DD" w14:paraId="7E1409A1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09342812" w14:textId="77777777" w:rsidR="006F3BFD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Transportes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logistica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aluguer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automóvel</w:t>
                  </w:r>
                  <w:proofErr w:type="spellEnd"/>
                </w:p>
                <w:p w14:paraId="30F1DDD5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4341" w:type="dxa"/>
                  <w:noWrap/>
                  <w:hideMark/>
                </w:tcPr>
                <w:p w14:paraId="49D7FD0F" w14:textId="77777777" w:rsidR="004A3D98" w:rsidRPr="00FC4909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Outros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serviços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A3D98" w:rsidRPr="00D343DD" w14:paraId="0C8FCAEC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61C255E1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Saúde,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farmácia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cosmética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ótica</w:t>
                  </w:r>
                  <w:proofErr w:type="spellEnd"/>
                </w:p>
              </w:tc>
              <w:tc>
                <w:tcPr>
                  <w:tcW w:w="4341" w:type="dxa"/>
                  <w:noWrap/>
                  <w:hideMark/>
                </w:tcPr>
                <w:p w14:paraId="77658442" w14:textId="77777777" w:rsidR="004A3D98" w:rsidRPr="00FC4909" w:rsidRDefault="00CE7482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  <w:lang w:val="pt-PT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(</w:t>
                  </w: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Quais:_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_________________________________</w:t>
                  </w:r>
                </w:p>
              </w:tc>
            </w:tr>
            <w:tr w:rsidR="004A3D98" w:rsidRPr="00D343DD" w14:paraId="6093C463" w14:textId="77777777" w:rsidTr="00D343DD">
              <w:trPr>
                <w:trHeight w:val="241"/>
              </w:trPr>
              <w:tc>
                <w:tcPr>
                  <w:tcW w:w="5005" w:type="dxa"/>
                  <w:noWrap/>
                  <w:hideMark/>
                </w:tcPr>
                <w:p w14:paraId="0368656D" w14:textId="77777777" w:rsidR="004A3D98" w:rsidRPr="00CE7482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proofErr w:type="gramStart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[  ]</w:t>
                  </w:r>
                  <w:proofErr w:type="gramEnd"/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Distribuição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venda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por</w:t>
                  </w:r>
                  <w:proofErr w:type="spellEnd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CE7482"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correspondência</w:t>
                  </w:r>
                  <w:proofErr w:type="spellEnd"/>
                </w:p>
              </w:tc>
              <w:tc>
                <w:tcPr>
                  <w:tcW w:w="4341" w:type="dxa"/>
                  <w:noWrap/>
                  <w:hideMark/>
                </w:tcPr>
                <w:p w14:paraId="5707C815" w14:textId="77777777" w:rsidR="004A3D98" w:rsidRPr="00CE7482" w:rsidRDefault="00CE7482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  <w:r w:rsidRPr="00CE7482"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  <w:t>________________________________________</w:t>
                  </w:r>
                </w:p>
              </w:tc>
            </w:tr>
            <w:tr w:rsidR="004A3D98" w:rsidRPr="00D343DD" w14:paraId="34DE2F36" w14:textId="77777777" w:rsidTr="00D343DD">
              <w:trPr>
                <w:trHeight w:val="193"/>
              </w:trPr>
              <w:tc>
                <w:tcPr>
                  <w:tcW w:w="5005" w:type="dxa"/>
                  <w:noWrap/>
                  <w:hideMark/>
                </w:tcPr>
                <w:p w14:paraId="1FE20659" w14:textId="77777777" w:rsidR="004A3D98" w:rsidRPr="00D343DD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4341" w:type="dxa"/>
                  <w:noWrap/>
                  <w:hideMark/>
                </w:tcPr>
                <w:p w14:paraId="3D1A4BE4" w14:textId="77777777" w:rsidR="004A3D98" w:rsidRPr="00D343DD" w:rsidRDefault="004A3D98" w:rsidP="00D343DD">
                  <w:pPr>
                    <w:rPr>
                      <w:rFonts w:ascii="Verdana" w:eastAsia="Calibri" w:hAnsi="Verdana" w:cs="Arial"/>
                      <w:color w:val="404040"/>
                      <w:sz w:val="16"/>
                      <w:szCs w:val="16"/>
                    </w:rPr>
                  </w:pPr>
                </w:p>
              </w:tc>
            </w:tr>
          </w:tbl>
          <w:p w14:paraId="4AC60C19" w14:textId="77777777" w:rsidR="004A3D98" w:rsidRPr="00D343DD" w:rsidRDefault="004A3D98" w:rsidP="00D343DD">
            <w:pPr>
              <w:rPr>
                <w:rFonts w:ascii="Verdana" w:eastAsia="Calibri" w:hAnsi="Verdana" w:cs="Arial"/>
                <w:sz w:val="16"/>
                <w:szCs w:val="16"/>
              </w:rPr>
            </w:pPr>
          </w:p>
        </w:tc>
        <w:tc>
          <w:tcPr>
            <w:tcW w:w="2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B00FC" w14:textId="77777777" w:rsidR="004A3D98" w:rsidRPr="00D343DD" w:rsidRDefault="004A3D98" w:rsidP="00D343DD">
            <w:pPr>
              <w:rPr>
                <w:rFonts w:ascii="Verdana" w:eastAsia="Calibri" w:hAnsi="Verdana" w:cs="Arial"/>
                <w:sz w:val="16"/>
                <w:szCs w:val="16"/>
              </w:rPr>
            </w:pPr>
          </w:p>
        </w:tc>
      </w:tr>
    </w:tbl>
    <w:p w14:paraId="795CB99C" w14:textId="77777777" w:rsidR="00351997" w:rsidRDefault="00351997" w:rsidP="00D518B9">
      <w:pPr>
        <w:rPr>
          <w:rFonts w:ascii="Arial" w:hAnsi="Arial" w:cs="Arial"/>
          <w:b/>
          <w:bCs/>
          <w:iCs/>
          <w:color w:val="CC0000"/>
          <w:sz w:val="16"/>
          <w:szCs w:val="16"/>
          <w:lang w:val="pt-PT"/>
        </w:rPr>
      </w:pPr>
    </w:p>
    <w:p w14:paraId="6A8F9AD5" w14:textId="77777777" w:rsidR="00FC4909" w:rsidRPr="006B3B60" w:rsidRDefault="00FC4909" w:rsidP="00FC4909">
      <w:pPr>
        <w:pStyle w:val="Ttulo2"/>
        <w:pBdr>
          <w:bottom w:val="none" w:sz="0" w:space="0" w:color="auto"/>
        </w:pBdr>
        <w:spacing w:line="276" w:lineRule="auto"/>
        <w:rPr>
          <w:rFonts w:ascii="Verdana" w:hAnsi="Verdana"/>
          <w:sz w:val="18"/>
          <w:szCs w:val="18"/>
          <w:lang w:val="pt-PT"/>
        </w:rPr>
      </w:pPr>
      <w:r w:rsidRPr="006B3B60">
        <w:rPr>
          <w:rFonts w:ascii="Verdana" w:hAnsi="Verdana"/>
          <w:color w:val="1F497D" w:themeColor="text2"/>
          <w:sz w:val="18"/>
          <w:szCs w:val="18"/>
          <w:lang w:val="pt-PT"/>
        </w:rPr>
        <w:t>Querendo desenvolver a minha atividade, estou interessado em</w:t>
      </w:r>
      <w:r w:rsidRPr="006B3B60">
        <w:rPr>
          <w:rFonts w:ascii="Verdana" w:hAnsi="Verdana"/>
          <w:sz w:val="18"/>
          <w:szCs w:val="18"/>
          <w:lang w:val="pt-PT"/>
        </w:rPr>
        <w:tab/>
      </w:r>
    </w:p>
    <w:tbl>
      <w:tblPr>
        <w:tblW w:w="962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shd w:val="clear" w:color="auto" w:fill="F2F2F2"/>
        <w:tblLook w:val="0000" w:firstRow="0" w:lastRow="0" w:firstColumn="0" w:lastColumn="0" w:noHBand="0" w:noVBand="0"/>
      </w:tblPr>
      <w:tblGrid>
        <w:gridCol w:w="9629"/>
      </w:tblGrid>
      <w:tr w:rsidR="00FC4909" w:rsidRPr="006B3B60" w14:paraId="3A24962C" w14:textId="77777777" w:rsidTr="00FB3001">
        <w:trPr>
          <w:trHeight w:val="302"/>
        </w:trPr>
        <w:tc>
          <w:tcPr>
            <w:tcW w:w="96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233D950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Plataforma de contatos / </w:t>
            </w:r>
            <w:proofErr w:type="spellStart"/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>networking</w:t>
            </w:r>
            <w:proofErr w:type="spellEnd"/>
            <w:r w:rsidRPr="006B3B60">
              <w:rPr>
                <w:rFonts w:ascii="Verdana" w:hAnsi="Verdana" w:cstheme="minorHAnsi"/>
                <w:sz w:val="18"/>
                <w:szCs w:val="18"/>
                <w:lang w:val="pt-PT"/>
              </w:rPr>
              <w:t xml:space="preserve">                                                 </w:t>
            </w: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sym w:font="Wingdings" w:char="F0A8"/>
            </w:r>
          </w:p>
        </w:tc>
      </w:tr>
      <w:tr w:rsidR="00FC4909" w:rsidRPr="006B3B60" w14:paraId="5ABCACA7" w14:textId="77777777" w:rsidTr="00FB3001">
        <w:trPr>
          <w:trHeight w:val="302"/>
        </w:trPr>
        <w:tc>
          <w:tcPr>
            <w:tcW w:w="96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8A1F419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Exportação / internacionalização / Procura de parceiros comerciais            </w:t>
            </w: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sym w:font="Wingdings" w:char="F0A8"/>
            </w:r>
          </w:p>
          <w:p w14:paraId="681E1BF3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>Países visados:</w:t>
            </w:r>
          </w:p>
          <w:p w14:paraId="6623344F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>De</w:t>
            </w:r>
            <w:r>
              <w:rPr>
                <w:rFonts w:ascii="Verdana" w:hAnsi="Verdana" w:cstheme="minorHAnsi"/>
                <w:sz w:val="16"/>
                <w:szCs w:val="16"/>
                <w:lang w:val="pt-PT"/>
              </w:rPr>
              <w:t>fine aqui o que pretende:</w:t>
            </w: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 </w:t>
            </w:r>
          </w:p>
          <w:p w14:paraId="6F9A9E47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sz w:val="16"/>
                <w:szCs w:val="16"/>
                <w:lang w:val="pt-PT"/>
              </w:rPr>
            </w:pPr>
          </w:p>
          <w:p w14:paraId="19B6F2FF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sz w:val="16"/>
                <w:szCs w:val="16"/>
                <w:lang w:val="pt-PT"/>
              </w:rPr>
            </w:pPr>
          </w:p>
          <w:p w14:paraId="1A94D504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sz w:val="16"/>
                <w:szCs w:val="16"/>
                <w:lang w:val="pt-PT"/>
              </w:rPr>
            </w:pPr>
          </w:p>
        </w:tc>
      </w:tr>
      <w:tr w:rsidR="00FC4909" w:rsidRPr="006B3B60" w14:paraId="7846CA99" w14:textId="77777777" w:rsidTr="00FB3001">
        <w:trPr>
          <w:trHeight w:val="302"/>
        </w:trPr>
        <w:tc>
          <w:tcPr>
            <w:tcW w:w="96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13387756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Verdana" w:hAnsi="Verdana" w:cstheme="minorHAnsi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Participação, exposição / visita de feiras </w:t>
            </w:r>
            <w:r w:rsidRPr="006B3B60">
              <w:rPr>
                <w:rFonts w:ascii="Verdana" w:hAnsi="Verdana" w:cstheme="minorHAnsi"/>
                <w:sz w:val="20"/>
                <w:szCs w:val="20"/>
                <w:lang w:val="pt-PT"/>
              </w:rPr>
              <w:t xml:space="preserve">                                       </w:t>
            </w: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sym w:font="Wingdings" w:char="F0A8"/>
            </w:r>
          </w:p>
        </w:tc>
      </w:tr>
      <w:tr w:rsidR="00FC4909" w:rsidRPr="006B3B60" w14:paraId="326AC2CE" w14:textId="77777777" w:rsidTr="00FB3001">
        <w:trPr>
          <w:trHeight w:val="302"/>
        </w:trPr>
        <w:tc>
          <w:tcPr>
            <w:tcW w:w="96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ED73DCD" w14:textId="52DCACB5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Recrutamento / Procura de colaboradores                                           </w:t>
            </w:r>
            <w:r w:rsidR="00534801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 </w:t>
            </w: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 xml:space="preserve">   </w:t>
            </w: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sym w:font="Wingdings" w:char="F0A8"/>
            </w:r>
          </w:p>
        </w:tc>
      </w:tr>
      <w:tr w:rsidR="00FC4909" w:rsidRPr="006B3B60" w14:paraId="540C40B6" w14:textId="77777777" w:rsidTr="00FB3001">
        <w:trPr>
          <w:trHeight w:val="302"/>
        </w:trPr>
        <w:tc>
          <w:tcPr>
            <w:tcW w:w="962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4C030CD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theme="minorHAnsi"/>
                <w:sz w:val="16"/>
                <w:szCs w:val="16"/>
                <w:lang w:val="pt-PT"/>
              </w:rPr>
              <w:t>Outros:</w:t>
            </w:r>
          </w:p>
          <w:p w14:paraId="1C1D0BC1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pt-PT"/>
              </w:rPr>
            </w:pPr>
          </w:p>
          <w:p w14:paraId="2158B871" w14:textId="77777777" w:rsidR="00FC4909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pt-PT"/>
              </w:rPr>
            </w:pPr>
          </w:p>
          <w:p w14:paraId="63A88BE8" w14:textId="77777777" w:rsidR="00FC4909" w:rsidRPr="006B3B60" w:rsidRDefault="00FC4909" w:rsidP="00FB300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4365"/>
              </w:tabs>
              <w:autoSpaceDE w:val="0"/>
              <w:autoSpaceDN w:val="0"/>
              <w:adjustRightInd w:val="0"/>
              <w:spacing w:line="240" w:lineRule="atLeast"/>
              <w:rPr>
                <w:rFonts w:ascii="Verdana" w:hAnsi="Verdana" w:cstheme="minorHAnsi"/>
                <w:sz w:val="16"/>
                <w:szCs w:val="16"/>
                <w:lang w:val="pt-PT"/>
              </w:rPr>
            </w:pPr>
          </w:p>
        </w:tc>
      </w:tr>
    </w:tbl>
    <w:p w14:paraId="3DFE2E8D" w14:textId="77777777" w:rsidR="00FC4909" w:rsidRDefault="00FC4909" w:rsidP="00D518B9">
      <w:pPr>
        <w:rPr>
          <w:rFonts w:ascii="Arial" w:hAnsi="Arial" w:cs="Arial"/>
          <w:b/>
          <w:bCs/>
          <w:iCs/>
          <w:color w:val="CC0000"/>
          <w:sz w:val="16"/>
          <w:szCs w:val="16"/>
          <w:lang w:val="pt-PT"/>
        </w:rPr>
      </w:pPr>
    </w:p>
    <w:p w14:paraId="541E7925" w14:textId="77777777" w:rsidR="00FC4909" w:rsidRDefault="00FC4909" w:rsidP="00D518B9">
      <w:pPr>
        <w:rPr>
          <w:rFonts w:ascii="Arial" w:hAnsi="Arial" w:cs="Arial"/>
          <w:b/>
          <w:bCs/>
          <w:iCs/>
          <w:color w:val="CC0000"/>
          <w:sz w:val="16"/>
          <w:szCs w:val="16"/>
          <w:lang w:val="pt-PT"/>
        </w:rPr>
      </w:pPr>
    </w:p>
    <w:p w14:paraId="0925C755" w14:textId="77777777" w:rsidR="00FC4909" w:rsidRDefault="00FC4909" w:rsidP="00D518B9">
      <w:pPr>
        <w:rPr>
          <w:rFonts w:ascii="Arial" w:hAnsi="Arial" w:cs="Arial"/>
          <w:b/>
          <w:bCs/>
          <w:iCs/>
          <w:color w:val="CC0000"/>
          <w:sz w:val="16"/>
          <w:szCs w:val="16"/>
          <w:lang w:val="pt-PT"/>
        </w:rPr>
      </w:pPr>
    </w:p>
    <w:p w14:paraId="4302C0F5" w14:textId="77777777" w:rsidR="00FC4909" w:rsidRDefault="00FC4909" w:rsidP="00D518B9">
      <w:pPr>
        <w:rPr>
          <w:rFonts w:ascii="Arial" w:hAnsi="Arial" w:cs="Arial"/>
          <w:b/>
          <w:bCs/>
          <w:iCs/>
          <w:color w:val="CC0000"/>
          <w:sz w:val="16"/>
          <w:szCs w:val="16"/>
          <w:lang w:val="pt-PT"/>
        </w:rPr>
      </w:pPr>
    </w:p>
    <w:p w14:paraId="01CC2261" w14:textId="3B8862F3" w:rsidR="00FC4909" w:rsidRPr="002656C3" w:rsidRDefault="00FC4909" w:rsidP="00FC4909">
      <w:pPr>
        <w:jc w:val="right"/>
        <w:rPr>
          <w:rFonts w:ascii="Arial" w:hAnsi="Arial" w:cs="Arial"/>
          <w:b/>
          <w:bCs/>
          <w:iCs/>
          <w:color w:val="CC0000"/>
          <w:sz w:val="16"/>
          <w:szCs w:val="16"/>
          <w:lang w:val="pt-PT"/>
        </w:rPr>
      </w:pPr>
      <w:r>
        <w:rPr>
          <w:noProof/>
        </w:rPr>
        <w:drawing>
          <wp:inline distT="0" distB="0" distL="0" distR="0" wp14:anchorId="7A48E8E7" wp14:editId="6D9E4FB7">
            <wp:extent cx="1646555" cy="364560"/>
            <wp:effectExtent l="0" t="0" r="0" b="0"/>
            <wp:docPr id="5" name="Imagem 5" descr="Uma imagem com texto, Tipo de letra, logótipo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, Tipo de letra, logótipo, Gráficos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97D0" w14:textId="77777777" w:rsidR="00FC4909" w:rsidRDefault="00FC4909" w:rsidP="00FC4909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  <w:lang w:val="pt-PT"/>
        </w:rPr>
      </w:pPr>
      <w:r w:rsidRPr="006B3B60">
        <w:rPr>
          <w:rFonts w:ascii="Verdana" w:hAnsi="Verdana"/>
          <w:color w:val="1F497D" w:themeColor="text2"/>
          <w:sz w:val="18"/>
          <w:szCs w:val="18"/>
          <w:lang w:val="pt-PT"/>
        </w:rPr>
        <w:t>Modo de pagamento</w:t>
      </w: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ook w:val="0000" w:firstRow="0" w:lastRow="0" w:firstColumn="0" w:lastColumn="0" w:noHBand="0" w:noVBand="0"/>
      </w:tblPr>
      <w:tblGrid>
        <w:gridCol w:w="9732"/>
      </w:tblGrid>
      <w:tr w:rsidR="00FC4909" w:rsidRPr="00DD672E" w14:paraId="42FCF44A" w14:textId="77777777" w:rsidTr="00FB3001">
        <w:trPr>
          <w:trHeight w:val="264"/>
        </w:trPr>
        <w:tc>
          <w:tcPr>
            <w:tcW w:w="973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22160CFC" w14:textId="77777777" w:rsidR="00FC4909" w:rsidRPr="00DD672E" w:rsidRDefault="00FC4909" w:rsidP="00FB3001">
            <w:pPr>
              <w:rPr>
                <w:rFonts w:ascii="Verdana" w:hAnsi="Verdana" w:cs="Arial"/>
                <w:b/>
                <w:color w:val="404040"/>
                <w:sz w:val="16"/>
                <w:szCs w:val="16"/>
                <w:lang w:val="fr-FR"/>
              </w:rPr>
            </w:pPr>
            <w:r w:rsidRPr="00F861F9">
              <w:rPr>
                <w:rFonts w:ascii="Verdana" w:hAnsi="Verdana" w:cs="Arial"/>
                <w:color w:val="404040"/>
                <w:sz w:val="22"/>
                <w:szCs w:val="22"/>
                <w:lang w:val="fr-FR"/>
              </w:rPr>
              <w:sym w:font="Wingdings" w:char="F0A8"/>
            </w:r>
            <w:r w:rsidRPr="00DD672E">
              <w:rPr>
                <w:rFonts w:ascii="Verdana" w:hAnsi="Verdana" w:cs="Arial"/>
                <w:color w:val="404040"/>
                <w:sz w:val="16"/>
                <w:szCs w:val="16"/>
                <w:lang w:val="fr-FR"/>
              </w:rPr>
              <w:t xml:space="preserve">    </w:t>
            </w:r>
            <w:r w:rsidRPr="00DD672E">
              <w:rPr>
                <w:rFonts w:ascii="Verdana" w:hAnsi="Verdana" w:cs="Arial"/>
                <w:b/>
                <w:color w:val="404040"/>
                <w:sz w:val="16"/>
                <w:szCs w:val="16"/>
                <w:lang w:val="fr-FR"/>
              </w:rPr>
              <w:t xml:space="preserve">  </w:t>
            </w:r>
            <w:r w:rsidRPr="006B3B60">
              <w:rPr>
                <w:rFonts w:ascii="Verdana" w:hAnsi="Verdana" w:cs="Arial"/>
                <w:b/>
                <w:color w:val="404040"/>
                <w:sz w:val="16"/>
                <w:szCs w:val="16"/>
                <w:lang w:val="pt-PT"/>
              </w:rPr>
              <w:t xml:space="preserve"> Transferência bancária                        </w:t>
            </w:r>
            <w:r w:rsidRPr="006B3B60">
              <w:rPr>
                <w:rFonts w:ascii="Verdana" w:hAnsi="Verdana" w:cs="Arial"/>
                <w:color w:val="404040"/>
                <w:sz w:val="16"/>
                <w:szCs w:val="16"/>
                <w:lang w:val="pt-PT"/>
              </w:rPr>
              <w:t xml:space="preserve"> </w:t>
            </w:r>
            <w:r w:rsidRPr="00F861F9">
              <w:rPr>
                <w:rFonts w:ascii="Verdana" w:hAnsi="Verdana" w:cs="Arial"/>
                <w:color w:val="404040"/>
                <w:sz w:val="22"/>
                <w:szCs w:val="22"/>
                <w:lang w:val="fr-FR"/>
              </w:rPr>
              <w:sym w:font="Wingdings" w:char="F0A8"/>
            </w:r>
            <w:r w:rsidRPr="00DD672E">
              <w:rPr>
                <w:rFonts w:ascii="Verdana" w:hAnsi="Verdana" w:cs="Arial"/>
                <w:color w:val="404040"/>
                <w:sz w:val="16"/>
                <w:szCs w:val="16"/>
                <w:lang w:val="fr-FR"/>
              </w:rPr>
              <w:t xml:space="preserve">    </w:t>
            </w:r>
            <w:r w:rsidRPr="00DD672E">
              <w:rPr>
                <w:rFonts w:ascii="Verdana" w:hAnsi="Verdana" w:cs="Arial"/>
                <w:b/>
                <w:color w:val="404040"/>
                <w:sz w:val="16"/>
                <w:szCs w:val="16"/>
                <w:lang w:val="fr-FR"/>
              </w:rPr>
              <w:t xml:space="preserve">  </w:t>
            </w:r>
            <w:r w:rsidRPr="006B3B60">
              <w:rPr>
                <w:rFonts w:ascii="Verdana" w:hAnsi="Verdana" w:cs="Arial"/>
                <w:b/>
                <w:color w:val="404040"/>
                <w:sz w:val="16"/>
                <w:szCs w:val="16"/>
                <w:lang w:val="pt-PT"/>
              </w:rPr>
              <w:t xml:space="preserve"> Cheque</w:t>
            </w:r>
          </w:p>
        </w:tc>
      </w:tr>
      <w:tr w:rsidR="00FC4909" w:rsidRPr="00DD672E" w14:paraId="001A2DEA" w14:textId="77777777" w:rsidTr="00FB3001">
        <w:trPr>
          <w:trHeight w:val="956"/>
        </w:trPr>
        <w:tc>
          <w:tcPr>
            <w:tcW w:w="973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vAlign w:val="center"/>
          </w:tcPr>
          <w:p w14:paraId="7D34A56D" w14:textId="77777777" w:rsidR="00FC4909" w:rsidRPr="006B3B60" w:rsidRDefault="00FC4909" w:rsidP="00FB3001">
            <w:pPr>
              <w:rPr>
                <w:rFonts w:ascii="Verdana" w:hAnsi="Verdana" w:cs="Arial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="Arial"/>
                <w:color w:val="404040"/>
                <w:sz w:val="16"/>
                <w:szCs w:val="16"/>
                <w:lang w:val="pt-PT"/>
              </w:rPr>
              <w:t xml:space="preserve">Em nome de: </w:t>
            </w:r>
            <w:r w:rsidRPr="006B3B60">
              <w:rPr>
                <w:rFonts w:ascii="Verdana" w:hAnsi="Verdana" w:cs="Arial"/>
                <w:b/>
                <w:color w:val="404040"/>
                <w:sz w:val="16"/>
                <w:szCs w:val="16"/>
                <w:lang w:val="pt-PT"/>
              </w:rPr>
              <w:t>Câmara de Comércio e Indústria Luso-Francesa</w:t>
            </w:r>
            <w:r w:rsidRPr="006B3B60">
              <w:rPr>
                <w:rFonts w:ascii="Verdana" w:hAnsi="Verdana" w:cs="Arial"/>
                <w:i/>
                <w:iCs/>
                <w:color w:val="8D8E8E"/>
                <w:sz w:val="16"/>
                <w:szCs w:val="16"/>
                <w:shd w:val="clear" w:color="auto" w:fill="F2F2F2"/>
                <w:lang w:val="pt-PT"/>
              </w:rPr>
              <w:t xml:space="preserve"> </w:t>
            </w:r>
            <w:r w:rsidRPr="006B3B60">
              <w:rPr>
                <w:rFonts w:ascii="Verdana" w:hAnsi="Verdana" w:cs="Arial"/>
                <w:sz w:val="16"/>
                <w:szCs w:val="16"/>
                <w:lang w:val="pt-PT"/>
              </w:rPr>
              <w:t xml:space="preserve"> </w:t>
            </w:r>
          </w:p>
          <w:p w14:paraId="67BB520A" w14:textId="77777777" w:rsidR="00FC4909" w:rsidRPr="006B3B60" w:rsidRDefault="00FC4909" w:rsidP="00FB3001">
            <w:pPr>
              <w:rPr>
                <w:rFonts w:ascii="Verdana" w:hAnsi="Verdana" w:cs="Arial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="Arial"/>
                <w:sz w:val="16"/>
                <w:szCs w:val="16"/>
                <w:lang w:val="pt-PT"/>
              </w:rPr>
              <w:t xml:space="preserve">CGD - </w:t>
            </w:r>
            <w:r w:rsidRPr="006B3B60">
              <w:rPr>
                <w:rFonts w:ascii="Verdana" w:hAnsi="Verdana" w:cs="Arial"/>
                <w:b/>
                <w:sz w:val="16"/>
                <w:szCs w:val="16"/>
                <w:lang w:val="pt-PT"/>
              </w:rPr>
              <w:t>NIB:</w:t>
            </w:r>
            <w:r w:rsidRPr="006B3B60">
              <w:rPr>
                <w:rFonts w:ascii="Verdana" w:hAnsi="Verdana" w:cs="Arial"/>
                <w:sz w:val="16"/>
                <w:szCs w:val="16"/>
                <w:lang w:val="pt-PT"/>
              </w:rPr>
              <w:t xml:space="preserve"> 0035 0001 00037006 030 73</w:t>
            </w:r>
          </w:p>
          <w:p w14:paraId="184724D3" w14:textId="77777777" w:rsidR="00FC4909" w:rsidRPr="006B3B60" w:rsidRDefault="00FC4909" w:rsidP="00FB3001">
            <w:pPr>
              <w:rPr>
                <w:rFonts w:ascii="Verdana" w:hAnsi="Verdana" w:cs="Arial"/>
                <w:i/>
                <w:iCs/>
                <w:color w:val="8D8E8E"/>
                <w:sz w:val="16"/>
                <w:szCs w:val="16"/>
                <w:shd w:val="clear" w:color="auto" w:fill="F2F2F2"/>
                <w:lang w:val="pt-PT"/>
              </w:rPr>
            </w:pPr>
            <w:r w:rsidRPr="006B3B60">
              <w:rPr>
                <w:rFonts w:ascii="Verdana" w:hAnsi="Verdana" w:cs="Arial"/>
                <w:sz w:val="16"/>
                <w:szCs w:val="16"/>
                <w:lang w:val="pt-PT"/>
              </w:rPr>
              <w:t xml:space="preserve">NOVOBANCO - </w:t>
            </w:r>
            <w:proofErr w:type="gramStart"/>
            <w:r w:rsidRPr="006B3B60">
              <w:rPr>
                <w:rFonts w:ascii="Verdana" w:hAnsi="Verdana" w:cs="Arial"/>
                <w:b/>
                <w:sz w:val="16"/>
                <w:szCs w:val="16"/>
                <w:lang w:val="pt-PT"/>
              </w:rPr>
              <w:t>NIB :</w:t>
            </w:r>
            <w:proofErr w:type="gramEnd"/>
            <w:r w:rsidRPr="006B3B60">
              <w:rPr>
                <w:rFonts w:ascii="Verdana" w:hAnsi="Verdana" w:cs="Arial"/>
                <w:sz w:val="16"/>
                <w:szCs w:val="16"/>
                <w:lang w:val="pt-PT"/>
              </w:rPr>
              <w:t xml:space="preserve"> 0007 0023 00748910009 47</w:t>
            </w:r>
          </w:p>
          <w:p w14:paraId="7C5C684C" w14:textId="77777777" w:rsidR="00FC4909" w:rsidRPr="00876AD6" w:rsidRDefault="00FC4909" w:rsidP="00FB3001">
            <w:pPr>
              <w:rPr>
                <w:rFonts w:ascii="Verdana" w:hAnsi="Verdana" w:cs="Arial"/>
                <w:b/>
                <w:color w:val="404040"/>
                <w:sz w:val="16"/>
                <w:szCs w:val="16"/>
                <w:lang w:val="pt-PT"/>
              </w:rPr>
            </w:pPr>
            <w:r w:rsidRPr="006B3B60">
              <w:rPr>
                <w:rFonts w:ascii="Verdana" w:hAnsi="Verdana" w:cs="Arial"/>
                <w:sz w:val="16"/>
                <w:szCs w:val="16"/>
                <w:lang w:val="pt-PT"/>
              </w:rPr>
              <w:t xml:space="preserve">BCP </w:t>
            </w:r>
            <w:r w:rsidRPr="006B3B60">
              <w:rPr>
                <w:rFonts w:ascii="Verdana" w:hAnsi="Verdana" w:cs="Arial"/>
                <w:b/>
                <w:sz w:val="16"/>
                <w:szCs w:val="16"/>
                <w:lang w:val="pt-PT"/>
              </w:rPr>
              <w:t xml:space="preserve">- </w:t>
            </w:r>
            <w:proofErr w:type="gramStart"/>
            <w:r w:rsidRPr="006B3B60">
              <w:rPr>
                <w:rFonts w:ascii="Verdana" w:hAnsi="Verdana" w:cs="Arial"/>
                <w:b/>
                <w:sz w:val="16"/>
                <w:szCs w:val="16"/>
                <w:lang w:val="pt-PT"/>
              </w:rPr>
              <w:t>NIB</w:t>
            </w:r>
            <w:r w:rsidRPr="006B3B60">
              <w:rPr>
                <w:rFonts w:ascii="Verdana" w:hAnsi="Verdana" w:cs="Arial"/>
                <w:sz w:val="16"/>
                <w:szCs w:val="16"/>
                <w:lang w:val="pt-PT"/>
              </w:rPr>
              <w:t xml:space="preserve"> :</w:t>
            </w:r>
            <w:proofErr w:type="gramEnd"/>
            <w:r w:rsidRPr="006B3B60">
              <w:rPr>
                <w:rFonts w:ascii="Verdana" w:hAnsi="Verdana" w:cs="Arial"/>
                <w:sz w:val="16"/>
                <w:szCs w:val="16"/>
                <w:lang w:val="pt-PT"/>
              </w:rPr>
              <w:t xml:space="preserve"> 0033 0000 45470115276 05</w:t>
            </w:r>
          </w:p>
        </w:tc>
      </w:tr>
    </w:tbl>
    <w:p w14:paraId="076018B1" w14:textId="77777777" w:rsidR="00FC4909" w:rsidRPr="00FC4909" w:rsidRDefault="00FC4909" w:rsidP="00FC4909">
      <w:pPr>
        <w:rPr>
          <w:rFonts w:ascii="Arial" w:hAnsi="Arial" w:cs="Arial"/>
          <w:b/>
          <w:bCs/>
          <w:iCs/>
          <w:color w:val="CC0000"/>
          <w:sz w:val="16"/>
          <w:szCs w:val="16"/>
          <w:lang w:val="pt-PT"/>
        </w:rPr>
      </w:pPr>
    </w:p>
    <w:p w14:paraId="0C9FF800" w14:textId="77777777" w:rsidR="00FC4909" w:rsidRPr="00946C9F" w:rsidRDefault="00FC4909" w:rsidP="00FC4909">
      <w:pPr>
        <w:rPr>
          <w:rFonts w:ascii="Verdana" w:hAnsi="Verdana" w:cs="Arial"/>
          <w:b/>
          <w:bCs/>
          <w:iCs/>
          <w:color w:val="990000"/>
          <w:sz w:val="22"/>
          <w:szCs w:val="22"/>
          <w:lang w:val="pt-PT"/>
        </w:rPr>
      </w:pPr>
      <w:r w:rsidRPr="00946C9F">
        <w:rPr>
          <w:rFonts w:ascii="Verdana" w:hAnsi="Verdana" w:cs="Arial"/>
          <w:b/>
          <w:bCs/>
          <w:iCs/>
          <w:color w:val="990000"/>
          <w:sz w:val="22"/>
          <w:szCs w:val="22"/>
          <w:lang w:val="pt-PT"/>
        </w:rPr>
        <w:t>Nota:</w:t>
      </w:r>
    </w:p>
    <w:p w14:paraId="6FF9D49B" w14:textId="77777777" w:rsidR="00FC4909" w:rsidRPr="00946C9F" w:rsidRDefault="00FC4909" w:rsidP="00FC4909">
      <w:pPr>
        <w:rPr>
          <w:rFonts w:ascii="Verdana" w:hAnsi="Verdana" w:cs="Arial"/>
          <w:b/>
          <w:bCs/>
          <w:iCs/>
          <w:color w:val="990000"/>
          <w:sz w:val="22"/>
          <w:szCs w:val="22"/>
          <w:lang w:val="pt-PT"/>
        </w:rPr>
      </w:pPr>
      <w:r w:rsidRPr="00946C9F">
        <w:rPr>
          <w:rFonts w:ascii="Verdana" w:hAnsi="Verdana" w:cs="Arial"/>
          <w:b/>
          <w:bCs/>
          <w:iCs/>
          <w:color w:val="990000"/>
          <w:sz w:val="22"/>
          <w:szCs w:val="22"/>
          <w:lang w:val="pt-PT"/>
        </w:rPr>
        <w:t xml:space="preserve">A adesão à CCILF renova-se tacitamente todos anos a partir do 1 de janeiro. A cotização é automaticamente devida se a adesão não for </w:t>
      </w:r>
      <w:r w:rsidRPr="00946C9F">
        <w:rPr>
          <w:rFonts w:ascii="Verdana" w:hAnsi="Verdana" w:cs="Arial"/>
          <w:b/>
          <w:bCs/>
          <w:iCs/>
          <w:color w:val="990000"/>
          <w:sz w:val="22"/>
          <w:szCs w:val="22"/>
          <w:u w:val="single"/>
          <w:lang w:val="pt-PT"/>
        </w:rPr>
        <w:t>cancelada por escrito até 31 de março do ano da renovação.</w:t>
      </w:r>
    </w:p>
    <w:p w14:paraId="377A305D" w14:textId="77777777" w:rsidR="00FC4909" w:rsidRDefault="00FC4909" w:rsidP="00D518B9">
      <w:pPr>
        <w:rPr>
          <w:rFonts w:ascii="Verdana" w:hAnsi="Verdana" w:cs="Arial"/>
          <w:b/>
          <w:bCs/>
          <w:iCs/>
          <w:color w:val="C00000"/>
          <w:sz w:val="16"/>
          <w:szCs w:val="16"/>
          <w:lang w:val="pt-PT"/>
        </w:rPr>
      </w:pPr>
    </w:p>
    <w:p w14:paraId="5423A397" w14:textId="0FD51014" w:rsidR="009A0CC5" w:rsidRDefault="009A0CC5" w:rsidP="00FC4909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</w:rPr>
      </w:pPr>
    </w:p>
    <w:p w14:paraId="7647CB04" w14:textId="77777777" w:rsidR="009A0CC5" w:rsidRDefault="009A0CC5" w:rsidP="005947AB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</w:rPr>
      </w:pPr>
    </w:p>
    <w:p w14:paraId="3B445FA0" w14:textId="77777777" w:rsidR="005947AB" w:rsidRPr="002656C3" w:rsidRDefault="005947AB" w:rsidP="005947AB">
      <w:pPr>
        <w:pStyle w:val="Ttulo2"/>
        <w:pBdr>
          <w:bottom w:val="none" w:sz="0" w:space="0" w:color="auto"/>
        </w:pBdr>
        <w:spacing w:before="160" w:line="276" w:lineRule="auto"/>
        <w:contextualSpacing/>
        <w:rPr>
          <w:rFonts w:ascii="Verdana" w:hAnsi="Verdana"/>
          <w:color w:val="1F497D" w:themeColor="text2"/>
          <w:sz w:val="18"/>
          <w:szCs w:val="18"/>
          <w:lang w:val="pt-PT"/>
        </w:rPr>
      </w:pPr>
      <w:r w:rsidRPr="002656C3">
        <w:rPr>
          <w:rFonts w:ascii="Verdana" w:hAnsi="Verdana"/>
          <w:color w:val="1F497D" w:themeColor="text2"/>
          <w:sz w:val="18"/>
          <w:szCs w:val="18"/>
          <w:lang w:val="pt-PT"/>
        </w:rPr>
        <w:t>Proteção de dados</w:t>
      </w:r>
    </w:p>
    <w:p w14:paraId="49154AAD" w14:textId="77777777" w:rsidR="003F184B" w:rsidRPr="002656C3" w:rsidRDefault="003F184B" w:rsidP="003F184B">
      <w:pPr>
        <w:rPr>
          <w:lang w:val="pt-PT"/>
        </w:rPr>
      </w:pPr>
    </w:p>
    <w:p w14:paraId="50DEA89C" w14:textId="77777777" w:rsidR="005947AB" w:rsidRPr="002656C3" w:rsidRDefault="005947AB" w:rsidP="005947AB">
      <w:pPr>
        <w:jc w:val="both"/>
        <w:rPr>
          <w:rFonts w:ascii="Verdana" w:hAnsi="Verdana" w:cs="Arial"/>
          <w:b/>
          <w:sz w:val="16"/>
          <w:szCs w:val="16"/>
          <w:lang w:val="pt-PT"/>
        </w:rPr>
      </w:pPr>
      <w:r w:rsidRPr="002656C3">
        <w:rPr>
          <w:rFonts w:ascii="Verdana" w:hAnsi="Verdana" w:cs="Arial"/>
          <w:b/>
          <w:sz w:val="16"/>
          <w:szCs w:val="16"/>
          <w:lang w:val="pt-PT"/>
        </w:rPr>
        <w:t>Consentimento para a utilização de dados pessoais</w:t>
      </w:r>
    </w:p>
    <w:p w14:paraId="08F759BE" w14:textId="77777777" w:rsidR="005947AB" w:rsidRPr="002656C3" w:rsidRDefault="005947AB" w:rsidP="005947AB">
      <w:pPr>
        <w:jc w:val="both"/>
        <w:rPr>
          <w:rFonts w:ascii="Verdana" w:hAnsi="Verdana" w:cs="Arial"/>
          <w:b/>
          <w:sz w:val="10"/>
          <w:szCs w:val="10"/>
          <w:lang w:val="pt-PT"/>
        </w:rPr>
      </w:pPr>
    </w:p>
    <w:p w14:paraId="143A852C" w14:textId="54E5AE4D" w:rsidR="005947AB" w:rsidRDefault="005947AB" w:rsidP="005947AB">
      <w:pPr>
        <w:pStyle w:val="texto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  <w:lang w:eastAsia="de-DE"/>
        </w:rPr>
      </w:pPr>
      <w:r w:rsidRPr="005947AB">
        <w:rPr>
          <w:rFonts w:ascii="Verdana" w:hAnsi="Verdana"/>
          <w:color w:val="auto"/>
          <w:sz w:val="16"/>
          <w:szCs w:val="16"/>
          <w:lang w:eastAsia="de-DE"/>
        </w:rPr>
        <w:t>Autorizo a utilização interna na CCIL</w:t>
      </w:r>
      <w:r>
        <w:rPr>
          <w:rFonts w:ascii="Verdana" w:hAnsi="Verdana"/>
          <w:color w:val="auto"/>
          <w:sz w:val="16"/>
          <w:szCs w:val="16"/>
          <w:lang w:eastAsia="de-DE"/>
        </w:rPr>
        <w:t>F</w:t>
      </w:r>
      <w:r w:rsidRPr="005947AB">
        <w:rPr>
          <w:rFonts w:ascii="Verdana" w:hAnsi="Verdana"/>
          <w:color w:val="auto"/>
          <w:sz w:val="16"/>
          <w:szCs w:val="16"/>
          <w:lang w:eastAsia="de-DE"/>
        </w:rPr>
        <w:t xml:space="preserve"> e o tratamento de Dados Pessoais das Pessoas de Contato da nossa empresa pela CCIL</w:t>
      </w:r>
      <w:r>
        <w:rPr>
          <w:rFonts w:ascii="Verdana" w:hAnsi="Verdana"/>
          <w:color w:val="auto"/>
          <w:sz w:val="16"/>
          <w:szCs w:val="16"/>
          <w:lang w:eastAsia="de-DE"/>
        </w:rPr>
        <w:t>F</w:t>
      </w:r>
      <w:r w:rsidRPr="005947AB">
        <w:rPr>
          <w:rFonts w:ascii="Verdana" w:hAnsi="Verdana"/>
          <w:color w:val="auto"/>
          <w:sz w:val="16"/>
          <w:szCs w:val="16"/>
          <w:lang w:eastAsia="de-DE"/>
        </w:rPr>
        <w:t xml:space="preserve">, para efeitos de publicação no Diretório </w:t>
      </w:r>
      <w:r w:rsidR="00102F41">
        <w:rPr>
          <w:rFonts w:ascii="Verdana" w:hAnsi="Verdana"/>
          <w:color w:val="auto"/>
          <w:sz w:val="16"/>
          <w:szCs w:val="16"/>
          <w:lang w:eastAsia="de-DE"/>
        </w:rPr>
        <w:t xml:space="preserve">digital </w:t>
      </w:r>
      <w:r w:rsidRPr="005947AB">
        <w:rPr>
          <w:rFonts w:ascii="Verdana" w:hAnsi="Verdana"/>
          <w:color w:val="auto"/>
          <w:sz w:val="16"/>
          <w:szCs w:val="16"/>
          <w:lang w:eastAsia="de-DE"/>
        </w:rPr>
        <w:t>de Sócios e outras publicações da CCIL</w:t>
      </w:r>
      <w:r>
        <w:rPr>
          <w:rFonts w:ascii="Verdana" w:hAnsi="Verdana"/>
          <w:color w:val="auto"/>
          <w:sz w:val="16"/>
          <w:szCs w:val="16"/>
          <w:lang w:eastAsia="de-DE"/>
        </w:rPr>
        <w:t xml:space="preserve">F (Site e revista </w:t>
      </w:r>
      <w:proofErr w:type="spellStart"/>
      <w:r>
        <w:rPr>
          <w:rFonts w:ascii="Verdana" w:hAnsi="Verdana"/>
          <w:color w:val="auto"/>
          <w:sz w:val="16"/>
          <w:szCs w:val="16"/>
          <w:lang w:eastAsia="de-DE"/>
        </w:rPr>
        <w:t>Aspectos</w:t>
      </w:r>
      <w:proofErr w:type="spellEnd"/>
      <w:r>
        <w:rPr>
          <w:rFonts w:ascii="Verdana" w:hAnsi="Verdana"/>
          <w:color w:val="auto"/>
          <w:sz w:val="16"/>
          <w:szCs w:val="16"/>
          <w:lang w:eastAsia="de-DE"/>
        </w:rPr>
        <w:t>)</w:t>
      </w:r>
      <w:r w:rsidRPr="005947AB">
        <w:rPr>
          <w:rFonts w:ascii="Verdana" w:hAnsi="Verdana"/>
          <w:color w:val="auto"/>
          <w:sz w:val="16"/>
          <w:szCs w:val="16"/>
          <w:lang w:eastAsia="de-DE"/>
        </w:rPr>
        <w:t>. Caso o tratamento dos Dados Pessoais não seja autorizado, serão somente publicados os dados genéricos (nome da empresa, endereço, telefone e e-mail não personalizado).</w:t>
      </w:r>
    </w:p>
    <w:p w14:paraId="2413B6D6" w14:textId="77777777" w:rsidR="005947AB" w:rsidRPr="005947AB" w:rsidRDefault="005947AB" w:rsidP="005947AB">
      <w:pPr>
        <w:pStyle w:val="texto"/>
        <w:spacing w:before="0" w:beforeAutospacing="0" w:after="0" w:afterAutospacing="0"/>
        <w:ind w:left="360"/>
        <w:jc w:val="both"/>
        <w:rPr>
          <w:rFonts w:ascii="Verdana" w:hAnsi="Verdana"/>
          <w:color w:val="auto"/>
          <w:sz w:val="16"/>
          <w:szCs w:val="16"/>
          <w:lang w:eastAsia="de-D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816"/>
      </w:tblGrid>
      <w:tr w:rsidR="005947AB" w:rsidRPr="005947AB" w14:paraId="62FBC147" w14:textId="77777777" w:rsidTr="001D2113">
        <w:tc>
          <w:tcPr>
            <w:tcW w:w="360" w:type="dxa"/>
            <w:tcBorders>
              <w:right w:val="single" w:sz="4" w:space="0" w:color="auto"/>
            </w:tcBorders>
          </w:tcPr>
          <w:p w14:paraId="2359FF05" w14:textId="77777777" w:rsidR="005947AB" w:rsidRPr="005947AB" w:rsidRDefault="005947AB" w:rsidP="001D2113">
            <w:pPr>
              <w:pStyle w:val="texto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91D09" w14:textId="77777777" w:rsidR="005947AB" w:rsidRPr="005947AB" w:rsidRDefault="005947AB" w:rsidP="001D2113">
            <w:pPr>
              <w:pStyle w:val="texto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</w:pPr>
            <w:r w:rsidRPr="005947AB"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  <w:t xml:space="preserve">                 Assinalar com X</w:t>
            </w:r>
          </w:p>
        </w:tc>
      </w:tr>
    </w:tbl>
    <w:p w14:paraId="6F32A6EB" w14:textId="77777777" w:rsidR="005947AB" w:rsidRPr="005947AB" w:rsidRDefault="005947AB" w:rsidP="005947AB">
      <w:pPr>
        <w:pStyle w:val="texto"/>
        <w:tabs>
          <w:tab w:val="num" w:pos="360"/>
        </w:tabs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  <w:lang w:eastAsia="de-DE"/>
        </w:rPr>
      </w:pPr>
    </w:p>
    <w:p w14:paraId="053A7551" w14:textId="77777777" w:rsidR="005947AB" w:rsidRPr="005947AB" w:rsidRDefault="005947AB" w:rsidP="005947AB">
      <w:pPr>
        <w:pStyle w:val="texto"/>
        <w:tabs>
          <w:tab w:val="num" w:pos="360"/>
        </w:tabs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  <w:lang w:eastAsia="de-DE"/>
        </w:rPr>
      </w:pPr>
    </w:p>
    <w:p w14:paraId="2EB3664A" w14:textId="77777777" w:rsidR="005947AB" w:rsidRPr="004B212A" w:rsidRDefault="005947AB" w:rsidP="00B80A10">
      <w:pPr>
        <w:pStyle w:val="texto"/>
        <w:numPr>
          <w:ilvl w:val="0"/>
          <w:numId w:val="11"/>
        </w:numPr>
        <w:spacing w:before="0" w:beforeAutospacing="0" w:after="0" w:afterAutospacing="0"/>
        <w:jc w:val="both"/>
        <w:rPr>
          <w:rFonts w:ascii="Verdana" w:hAnsi="Verdana"/>
          <w:b/>
          <w:color w:val="auto"/>
          <w:sz w:val="16"/>
          <w:szCs w:val="16"/>
          <w:lang w:eastAsia="de-DE"/>
        </w:rPr>
      </w:pPr>
      <w:r w:rsidRPr="004B212A">
        <w:rPr>
          <w:rFonts w:ascii="Verdana" w:hAnsi="Verdana"/>
          <w:color w:val="auto"/>
          <w:sz w:val="16"/>
          <w:szCs w:val="16"/>
          <w:lang w:eastAsia="de-DE"/>
        </w:rPr>
        <w:t>Autorizo que a CCILF disponibilize</w:t>
      </w:r>
      <w:r w:rsidR="004B212A">
        <w:rPr>
          <w:rFonts w:ascii="Verdana" w:hAnsi="Verdana"/>
          <w:color w:val="auto"/>
          <w:sz w:val="16"/>
          <w:szCs w:val="16"/>
          <w:lang w:eastAsia="de-DE"/>
        </w:rPr>
        <w:t xml:space="preserve"> </w:t>
      </w:r>
      <w:r w:rsidRPr="004B212A">
        <w:rPr>
          <w:rFonts w:ascii="Verdana" w:hAnsi="Verdana"/>
          <w:color w:val="auto"/>
          <w:sz w:val="16"/>
          <w:szCs w:val="16"/>
          <w:lang w:eastAsia="de-DE"/>
        </w:rPr>
        <w:t>os Dados Pessoais das Pessoas de contacto da nossa empresa</w:t>
      </w:r>
      <w:r w:rsidR="004B212A">
        <w:rPr>
          <w:rFonts w:ascii="Verdana" w:hAnsi="Verdana"/>
          <w:color w:val="auto"/>
          <w:sz w:val="16"/>
          <w:szCs w:val="16"/>
          <w:lang w:eastAsia="de-DE"/>
        </w:rPr>
        <w:t>,</w:t>
      </w:r>
      <w:r w:rsidR="004B212A" w:rsidRPr="004B212A">
        <w:rPr>
          <w:rFonts w:ascii="Verdana" w:hAnsi="Verdana"/>
          <w:color w:val="auto"/>
          <w:sz w:val="16"/>
          <w:szCs w:val="16"/>
          <w:lang w:eastAsia="de-DE"/>
        </w:rPr>
        <w:t xml:space="preserve"> a sócios da CCILF e não sócios</w:t>
      </w:r>
      <w:r w:rsidRPr="004B212A">
        <w:rPr>
          <w:rFonts w:ascii="Verdana" w:hAnsi="Verdana"/>
          <w:color w:val="auto"/>
          <w:sz w:val="16"/>
          <w:szCs w:val="16"/>
          <w:lang w:eastAsia="de-DE"/>
        </w:rPr>
        <w:t xml:space="preserve"> que tenham pedidos de teor comercial que possam ser d</w:t>
      </w:r>
      <w:r w:rsidR="004B212A" w:rsidRPr="004B212A">
        <w:rPr>
          <w:rFonts w:ascii="Verdana" w:hAnsi="Verdana"/>
          <w:color w:val="auto"/>
          <w:sz w:val="16"/>
          <w:szCs w:val="16"/>
          <w:lang w:eastAsia="de-DE"/>
        </w:rPr>
        <w:t>o nosso</w:t>
      </w:r>
      <w:r w:rsidRPr="004B212A">
        <w:rPr>
          <w:rFonts w:ascii="Verdana" w:hAnsi="Verdana"/>
          <w:color w:val="auto"/>
          <w:sz w:val="16"/>
          <w:szCs w:val="16"/>
          <w:lang w:eastAsia="de-DE"/>
        </w:rPr>
        <w:t xml:space="preserve"> interesse</w:t>
      </w:r>
      <w:r w:rsidR="004B212A">
        <w:rPr>
          <w:rFonts w:ascii="Verdana" w:hAnsi="Verdana"/>
          <w:color w:val="auto"/>
          <w:sz w:val="16"/>
          <w:szCs w:val="16"/>
          <w:lang w:eastAsia="de-DE"/>
        </w:rPr>
        <w:t>.</w:t>
      </w:r>
      <w:r w:rsidR="005A4BF7" w:rsidRPr="005A4BF7">
        <w:rPr>
          <w:rFonts w:ascii="Verdana" w:hAnsi="Verdana"/>
          <w:sz w:val="16"/>
          <w:szCs w:val="16"/>
          <w:lang w:eastAsia="de-DE"/>
        </w:rPr>
        <w:t xml:space="preserve"> </w:t>
      </w:r>
      <w:r w:rsidR="005A4BF7" w:rsidRPr="005947AB">
        <w:rPr>
          <w:rFonts w:ascii="Verdana" w:hAnsi="Verdana"/>
          <w:sz w:val="16"/>
          <w:szCs w:val="16"/>
          <w:lang w:eastAsia="de-DE"/>
        </w:rPr>
        <w:t>Em caso de não autorização, só serão utilizadas as informações sobre os dados genéricos fornecidos pela empresa (ver ponto 1).</w:t>
      </w:r>
    </w:p>
    <w:p w14:paraId="3367F1C3" w14:textId="77777777" w:rsidR="004B212A" w:rsidRDefault="004B212A" w:rsidP="004B212A">
      <w:pPr>
        <w:pStyle w:val="texto"/>
        <w:spacing w:before="0" w:beforeAutospacing="0" w:after="0" w:afterAutospacing="0"/>
        <w:ind w:left="360"/>
        <w:jc w:val="both"/>
        <w:rPr>
          <w:rFonts w:ascii="Verdana" w:hAnsi="Verdana"/>
          <w:b/>
          <w:color w:val="auto"/>
          <w:sz w:val="16"/>
          <w:szCs w:val="16"/>
          <w:lang w:eastAsia="de-DE"/>
        </w:rPr>
      </w:pPr>
    </w:p>
    <w:p w14:paraId="35B28741" w14:textId="77777777" w:rsidR="004B212A" w:rsidRPr="004B212A" w:rsidRDefault="004B212A" w:rsidP="004B212A">
      <w:pPr>
        <w:pStyle w:val="texto"/>
        <w:spacing w:before="0" w:beforeAutospacing="0" w:after="0" w:afterAutospacing="0"/>
        <w:ind w:left="360"/>
        <w:jc w:val="both"/>
        <w:rPr>
          <w:rFonts w:ascii="Verdana" w:hAnsi="Verdana"/>
          <w:b/>
          <w:color w:val="auto"/>
          <w:sz w:val="16"/>
          <w:szCs w:val="16"/>
          <w:lang w:eastAsia="de-D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816"/>
      </w:tblGrid>
      <w:tr w:rsidR="005947AB" w:rsidRPr="005947AB" w14:paraId="00A627E7" w14:textId="77777777" w:rsidTr="001D2113">
        <w:tc>
          <w:tcPr>
            <w:tcW w:w="360" w:type="dxa"/>
            <w:tcBorders>
              <w:right w:val="single" w:sz="4" w:space="0" w:color="auto"/>
            </w:tcBorders>
          </w:tcPr>
          <w:p w14:paraId="1CFB920C" w14:textId="77777777" w:rsidR="005947AB" w:rsidRPr="005947AB" w:rsidRDefault="005947AB" w:rsidP="001D2113">
            <w:pPr>
              <w:pStyle w:val="texto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</w:pPr>
          </w:p>
        </w:tc>
        <w:tc>
          <w:tcPr>
            <w:tcW w:w="7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E8A22" w14:textId="77777777" w:rsidR="005947AB" w:rsidRPr="005947AB" w:rsidRDefault="005947AB" w:rsidP="001D2113">
            <w:pPr>
              <w:pStyle w:val="texto"/>
              <w:tabs>
                <w:tab w:val="num" w:pos="360"/>
              </w:tabs>
              <w:spacing w:before="0" w:beforeAutospacing="0" w:after="0" w:afterAutospacing="0"/>
              <w:jc w:val="both"/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</w:pPr>
            <w:r w:rsidRPr="005947AB">
              <w:rPr>
                <w:rFonts w:ascii="Verdana" w:hAnsi="Verdana"/>
                <w:b/>
                <w:color w:val="auto"/>
                <w:sz w:val="16"/>
                <w:szCs w:val="16"/>
                <w:lang w:eastAsia="de-DE"/>
              </w:rPr>
              <w:t xml:space="preserve">                 Assinalar com X</w:t>
            </w:r>
          </w:p>
        </w:tc>
      </w:tr>
    </w:tbl>
    <w:p w14:paraId="01556B9D" w14:textId="77777777" w:rsidR="009A0CC5" w:rsidRPr="005947AB" w:rsidRDefault="009A0CC5" w:rsidP="00FD4934">
      <w:pPr>
        <w:pStyle w:val="texto"/>
        <w:spacing w:line="276" w:lineRule="auto"/>
        <w:jc w:val="both"/>
        <w:rPr>
          <w:rFonts w:ascii="Verdana" w:hAnsi="Verdana" w:cstheme="minorHAnsi"/>
          <w:b/>
          <w:color w:val="auto"/>
          <w:sz w:val="16"/>
          <w:szCs w:val="16"/>
          <w:lang w:eastAsia="de-DE"/>
        </w:rPr>
      </w:pPr>
    </w:p>
    <w:p w14:paraId="450E1D55" w14:textId="77777777" w:rsidR="00D518B9" w:rsidRPr="00EF4C9D" w:rsidRDefault="00AB73C0" w:rsidP="00EF4C9D">
      <w:pPr>
        <w:pStyle w:val="Ttulo2"/>
        <w:pBdr>
          <w:bottom w:val="none" w:sz="0" w:space="0" w:color="auto"/>
        </w:pBdr>
        <w:spacing w:before="160" w:line="276" w:lineRule="auto"/>
        <w:rPr>
          <w:rFonts w:ascii="Verdana" w:hAnsi="Verdana"/>
          <w:color w:val="1F497D" w:themeColor="text2"/>
          <w:sz w:val="18"/>
          <w:szCs w:val="18"/>
        </w:rPr>
      </w:pPr>
      <w:r>
        <w:rPr>
          <w:rFonts w:ascii="Verdana" w:hAnsi="Verdana"/>
          <w:color w:val="1F497D" w:themeColor="text2"/>
          <w:sz w:val="18"/>
          <w:szCs w:val="18"/>
        </w:rPr>
        <w:t xml:space="preserve">  </w:t>
      </w:r>
      <w:proofErr w:type="spellStart"/>
      <w:r w:rsidR="00EF4C9D" w:rsidRPr="00EF4C9D">
        <w:rPr>
          <w:rFonts w:ascii="Verdana" w:hAnsi="Verdana"/>
          <w:color w:val="1F497D" w:themeColor="text2"/>
          <w:sz w:val="18"/>
          <w:szCs w:val="18"/>
        </w:rPr>
        <w:t>Assinatura</w:t>
      </w:r>
      <w:proofErr w:type="spellEnd"/>
      <w:r w:rsidR="00D518B9" w:rsidRPr="00EF4C9D">
        <w:rPr>
          <w:rFonts w:ascii="Verdana" w:hAnsi="Verdana"/>
          <w:color w:val="1F497D" w:themeColor="text2"/>
          <w:sz w:val="18"/>
          <w:szCs w:val="18"/>
        </w:rPr>
        <w:t xml:space="preserve"> </w:t>
      </w:r>
    </w:p>
    <w:tbl>
      <w:tblPr>
        <w:tblW w:w="9731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shd w:val="clear" w:color="auto" w:fill="D9D9D9"/>
        <w:tblLook w:val="04A0" w:firstRow="1" w:lastRow="0" w:firstColumn="1" w:lastColumn="0" w:noHBand="0" w:noVBand="1"/>
      </w:tblPr>
      <w:tblGrid>
        <w:gridCol w:w="4899"/>
        <w:gridCol w:w="4832"/>
      </w:tblGrid>
      <w:tr w:rsidR="00D518B9" w:rsidRPr="00EF4C9D" w14:paraId="1999F383" w14:textId="77777777" w:rsidTr="00F10CEB">
        <w:trPr>
          <w:trHeight w:val="194"/>
        </w:trPr>
        <w:tc>
          <w:tcPr>
            <w:tcW w:w="4899" w:type="dxa"/>
            <w:shd w:val="clear" w:color="auto" w:fill="FFFFFF"/>
            <w:vAlign w:val="center"/>
          </w:tcPr>
          <w:p w14:paraId="49882D2A" w14:textId="77777777" w:rsidR="00D518B9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  <w:r>
              <w:rPr>
                <w:rFonts w:ascii="Verdana" w:hAnsi="Verdana" w:cs="Arial"/>
                <w:color w:val="404040"/>
                <w:sz w:val="16"/>
                <w:szCs w:val="16"/>
              </w:rPr>
              <w:t xml:space="preserve">Local e </w:t>
            </w:r>
            <w:r w:rsidR="00D518B9" w:rsidRPr="00EF4C9D">
              <w:rPr>
                <w:rFonts w:ascii="Verdana" w:hAnsi="Verdana" w:cs="Arial"/>
                <w:color w:val="404040"/>
                <w:sz w:val="16"/>
                <w:szCs w:val="16"/>
              </w:rPr>
              <w:t>D</w:t>
            </w:r>
            <w:r w:rsidR="00937007" w:rsidRPr="00EF4C9D">
              <w:rPr>
                <w:rFonts w:ascii="Verdana" w:hAnsi="Verdana" w:cs="Arial"/>
                <w:color w:val="404040"/>
                <w:sz w:val="16"/>
                <w:szCs w:val="16"/>
              </w:rPr>
              <w:t>at</w:t>
            </w:r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>a</w:t>
            </w:r>
            <w:r w:rsidR="00937007" w:rsidRPr="00EF4C9D">
              <w:rPr>
                <w:rFonts w:ascii="Verdana" w:hAnsi="Verdana" w:cs="Arial"/>
                <w:color w:val="404040"/>
                <w:sz w:val="16"/>
                <w:szCs w:val="16"/>
              </w:rPr>
              <w:t xml:space="preserve">:                     </w:t>
            </w:r>
          </w:p>
          <w:p w14:paraId="08398957" w14:textId="77777777" w:rsidR="00EF4C9D" w:rsidRP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  <w:p w14:paraId="2256835B" w14:textId="77777777" w:rsidR="00EF4C9D" w:rsidRP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</w:tc>
        <w:tc>
          <w:tcPr>
            <w:tcW w:w="4832" w:type="dxa"/>
            <w:vMerge w:val="restart"/>
            <w:shd w:val="clear" w:color="auto" w:fill="FFFFFF"/>
          </w:tcPr>
          <w:p w14:paraId="6BFA0F1A" w14:textId="77777777" w:rsidR="00D518B9" w:rsidRPr="00EF4C9D" w:rsidRDefault="00EF4C9D" w:rsidP="00EF4C9D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proofErr w:type="spellStart"/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>Assinatura</w:t>
            </w:r>
            <w:proofErr w:type="spellEnd"/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 xml:space="preserve"> / </w:t>
            </w:r>
            <w:proofErr w:type="spellStart"/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>carimbo</w:t>
            </w:r>
            <w:proofErr w:type="spellEnd"/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 xml:space="preserve"> da </w:t>
            </w:r>
            <w:proofErr w:type="spellStart"/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>empresa</w:t>
            </w:r>
            <w:proofErr w:type="spellEnd"/>
            <w:r w:rsidR="00D518B9" w:rsidRPr="00EF4C9D">
              <w:rPr>
                <w:rFonts w:ascii="Verdana" w:hAnsi="Verdana" w:cs="Arial"/>
                <w:color w:val="404040"/>
                <w:sz w:val="16"/>
                <w:szCs w:val="16"/>
              </w:rPr>
              <w:t>:</w:t>
            </w:r>
          </w:p>
          <w:p w14:paraId="73223880" w14:textId="77777777" w:rsidR="00EF4C9D" w:rsidRPr="00EF4C9D" w:rsidRDefault="00EF4C9D" w:rsidP="00EF4C9D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  <w:p w14:paraId="02DE819C" w14:textId="77777777" w:rsid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  <w:p w14:paraId="2D1F01EF" w14:textId="77777777" w:rsidR="00EF4C9D" w:rsidRP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</w:tc>
      </w:tr>
      <w:tr w:rsidR="00D518B9" w:rsidRPr="00EF4C9D" w14:paraId="6D8FDDD6" w14:textId="77777777" w:rsidTr="00F10CEB">
        <w:trPr>
          <w:trHeight w:val="320"/>
        </w:trPr>
        <w:tc>
          <w:tcPr>
            <w:tcW w:w="4899" w:type="dxa"/>
            <w:shd w:val="clear" w:color="auto" w:fill="FFFFFF"/>
            <w:vAlign w:val="center"/>
          </w:tcPr>
          <w:p w14:paraId="421FB039" w14:textId="77777777" w:rsidR="00D518B9" w:rsidRDefault="00D518B9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>N</w:t>
            </w:r>
            <w:r w:rsidR="00EF4C9D" w:rsidRPr="00EF4C9D">
              <w:rPr>
                <w:rFonts w:ascii="Verdana" w:hAnsi="Verdana" w:cs="Arial"/>
                <w:color w:val="404040"/>
                <w:sz w:val="16"/>
                <w:szCs w:val="16"/>
              </w:rPr>
              <w:t>om</w:t>
            </w:r>
            <w:r w:rsidRPr="00EF4C9D">
              <w:rPr>
                <w:rFonts w:ascii="Verdana" w:hAnsi="Verdana" w:cs="Arial"/>
                <w:color w:val="404040"/>
                <w:sz w:val="16"/>
                <w:szCs w:val="16"/>
              </w:rPr>
              <w:t>e:</w:t>
            </w:r>
          </w:p>
          <w:p w14:paraId="54B8470F" w14:textId="77777777" w:rsid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  <w:p w14:paraId="3C8AE7CF" w14:textId="77777777" w:rsidR="00EF4C9D" w:rsidRPr="00EF4C9D" w:rsidRDefault="00EF4C9D" w:rsidP="00B90371">
            <w:pPr>
              <w:rPr>
                <w:rFonts w:ascii="Verdana" w:hAnsi="Verdana" w:cs="Arial"/>
                <w:color w:val="404040"/>
                <w:sz w:val="16"/>
                <w:szCs w:val="16"/>
              </w:rPr>
            </w:pPr>
          </w:p>
        </w:tc>
        <w:tc>
          <w:tcPr>
            <w:tcW w:w="4832" w:type="dxa"/>
            <w:vMerge/>
            <w:shd w:val="clear" w:color="auto" w:fill="D9D9D9"/>
          </w:tcPr>
          <w:p w14:paraId="37EBD67A" w14:textId="77777777" w:rsidR="00D518B9" w:rsidRPr="00EF4C9D" w:rsidRDefault="00D518B9" w:rsidP="00B90371">
            <w:pPr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</w:tc>
      </w:tr>
    </w:tbl>
    <w:p w14:paraId="433E3A93" w14:textId="77777777" w:rsidR="00D518B9" w:rsidRPr="00EF4C9D" w:rsidRDefault="00D518B9" w:rsidP="00D518B9">
      <w:pPr>
        <w:rPr>
          <w:rFonts w:ascii="Arial" w:hAnsi="Arial" w:cs="Arial"/>
          <w:color w:val="595959"/>
          <w:sz w:val="16"/>
          <w:szCs w:val="16"/>
        </w:rPr>
      </w:pPr>
    </w:p>
    <w:p w14:paraId="4559FF88" w14:textId="77777777" w:rsidR="00D518B9" w:rsidRDefault="00D518B9" w:rsidP="00D518B9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28ACCDFD" w14:textId="77777777" w:rsidR="00D518B9" w:rsidRDefault="00D518B9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86724A0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77F4CD10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56BCED6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3EA8A23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27C22281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5DB274C5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22369577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2310BF4A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5487312E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61768D7F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C1F2E89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7348F8BC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517B42A0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0B7D78F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27D53DDA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3AB290D0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6F6A5EE1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5EC6C1B1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A018922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77F68B0E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484190A5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656EDD3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FEE7000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94B7A42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7F9DE9AC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681A786C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5A8ABAB3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7293B59" w14:textId="77777777" w:rsidR="00477544" w:rsidRDefault="00477544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23D68267" w14:textId="77777777" w:rsidR="00477544" w:rsidRDefault="00477544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77555E50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21102C69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48469AD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66D6C7CB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353A7EC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0B5DCB6D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2851BB0A" w14:textId="77777777" w:rsidR="009A0CC5" w:rsidRDefault="007B675B" w:rsidP="007B675B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jc w:val="right"/>
        <w:rPr>
          <w:rFonts w:ascii="Arial" w:hAnsi="Arial" w:cs="Arial"/>
          <w:color w:val="404040"/>
          <w:sz w:val="12"/>
          <w:szCs w:val="12"/>
        </w:rPr>
      </w:pPr>
      <w:r>
        <w:rPr>
          <w:noProof/>
        </w:rPr>
        <w:drawing>
          <wp:inline distT="0" distB="0" distL="0" distR="0" wp14:anchorId="6908F78C" wp14:editId="6F09FF91">
            <wp:extent cx="1646555" cy="3645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 LUSO FRANCAISE -baselig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3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2913" w14:textId="77777777" w:rsidR="009A0CC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</w:pPr>
    </w:p>
    <w:p w14:paraId="1011B1D2" w14:textId="77777777" w:rsidR="009A0CC5" w:rsidRPr="002C7AA5" w:rsidRDefault="009A0CC5" w:rsidP="00D518B9">
      <w:pPr>
        <w:tabs>
          <w:tab w:val="left" w:pos="567"/>
          <w:tab w:val="left" w:pos="850"/>
          <w:tab w:val="left" w:pos="1134"/>
          <w:tab w:val="left" w:pos="1417"/>
          <w:tab w:val="left" w:pos="4365"/>
        </w:tabs>
        <w:autoSpaceDE w:val="0"/>
        <w:autoSpaceDN w:val="0"/>
        <w:adjustRightInd w:val="0"/>
        <w:rPr>
          <w:rFonts w:ascii="Arial" w:hAnsi="Arial" w:cs="Arial"/>
          <w:color w:val="404040"/>
          <w:sz w:val="12"/>
          <w:szCs w:val="12"/>
        </w:rPr>
        <w:sectPr w:rsidR="009A0CC5" w:rsidRPr="002C7AA5" w:rsidSect="0014241E">
          <w:footerReference w:type="default" r:id="rId10"/>
          <w:type w:val="continuous"/>
          <w:pgSz w:w="11906" w:h="16838"/>
          <w:pgMar w:top="426" w:right="1077" w:bottom="142" w:left="1077" w:header="720" w:footer="247" w:gutter="0"/>
          <w:paperSrc w:first="15" w:other="15"/>
          <w:cols w:space="720"/>
          <w:docGrid w:linePitch="360"/>
        </w:sectPr>
      </w:pPr>
    </w:p>
    <w:p w14:paraId="11DF78B1" w14:textId="77777777" w:rsidR="009A0CC5" w:rsidRDefault="009A0CC5" w:rsidP="00564BDA">
      <w:pPr>
        <w:rPr>
          <w:rFonts w:ascii="Arial" w:hAnsi="Arial" w:cs="Arial"/>
          <w:b/>
          <w:color w:val="1F497D" w:themeColor="text2"/>
          <w:sz w:val="18"/>
          <w:szCs w:val="18"/>
          <w:lang w:val="pt-PT"/>
        </w:rPr>
      </w:pPr>
    </w:p>
    <w:p w14:paraId="4525E901" w14:textId="77777777" w:rsidR="009A0CC5" w:rsidRPr="0014241E" w:rsidRDefault="00564BDA" w:rsidP="0014241E">
      <w:pPr>
        <w:spacing w:line="276" w:lineRule="auto"/>
        <w:rPr>
          <w:rFonts w:ascii="Verdana" w:hAnsi="Verdana" w:cs="Arial"/>
          <w:b/>
          <w:color w:val="1F497D" w:themeColor="text2"/>
          <w:sz w:val="18"/>
          <w:szCs w:val="18"/>
          <w:lang w:val="pt-PT"/>
        </w:rPr>
      </w:pPr>
      <w:r w:rsidRPr="0014241E">
        <w:rPr>
          <w:rFonts w:ascii="Verdana" w:hAnsi="Verdana" w:cs="Arial"/>
          <w:b/>
          <w:color w:val="1F497D" w:themeColor="text2"/>
          <w:sz w:val="18"/>
          <w:szCs w:val="18"/>
          <w:lang w:val="pt-PT"/>
        </w:rPr>
        <w:t>C</w:t>
      </w:r>
      <w:r w:rsidR="0014241E" w:rsidRPr="0014241E">
        <w:rPr>
          <w:rFonts w:ascii="Verdana" w:hAnsi="Verdana" w:cs="Arial"/>
          <w:b/>
          <w:color w:val="1F497D" w:themeColor="text2"/>
          <w:sz w:val="18"/>
          <w:szCs w:val="18"/>
          <w:lang w:val="pt-PT"/>
        </w:rPr>
        <w:t>omo é que tratamos os seus dados pessoais?</w:t>
      </w:r>
      <w:r w:rsidRPr="0014241E">
        <w:rPr>
          <w:rFonts w:ascii="Verdana" w:hAnsi="Verdana" w:cs="Arial"/>
          <w:b/>
          <w:color w:val="1F497D" w:themeColor="text2"/>
          <w:sz w:val="18"/>
          <w:szCs w:val="18"/>
          <w:lang w:val="pt-PT"/>
        </w:rPr>
        <w:t xml:space="preserve"> </w:t>
      </w:r>
    </w:p>
    <w:tbl>
      <w:tblPr>
        <w:tblW w:w="9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5489"/>
      </w:tblGrid>
      <w:tr w:rsidR="00564BDA" w:rsidRPr="009F3D80" w14:paraId="7C236739" w14:textId="77777777" w:rsidTr="0014241E">
        <w:trPr>
          <w:trHeight w:val="192"/>
        </w:trPr>
        <w:tc>
          <w:tcPr>
            <w:tcW w:w="9593" w:type="dxa"/>
            <w:gridSpan w:val="2"/>
            <w:shd w:val="clear" w:color="auto" w:fill="F2F2F2" w:themeFill="background1" w:themeFillShade="F2"/>
          </w:tcPr>
          <w:p w14:paraId="5A68A8DF" w14:textId="77777777" w:rsidR="00564BDA" w:rsidRPr="009F3D80" w:rsidRDefault="00564BDA" w:rsidP="009F3D80">
            <w:pPr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1. Responsável pelo tratamento</w:t>
            </w:r>
          </w:p>
        </w:tc>
      </w:tr>
      <w:tr w:rsidR="00564BDA" w:rsidRPr="005A461D" w14:paraId="6F8A130C" w14:textId="77777777" w:rsidTr="009A0CC5">
        <w:trPr>
          <w:trHeight w:val="177"/>
        </w:trPr>
        <w:tc>
          <w:tcPr>
            <w:tcW w:w="4104" w:type="dxa"/>
            <w:shd w:val="clear" w:color="auto" w:fill="auto"/>
          </w:tcPr>
          <w:p w14:paraId="753BEB57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Denominação/Nome</w:t>
            </w:r>
          </w:p>
        </w:tc>
        <w:tc>
          <w:tcPr>
            <w:tcW w:w="5489" w:type="dxa"/>
            <w:shd w:val="clear" w:color="auto" w:fill="auto"/>
          </w:tcPr>
          <w:p w14:paraId="16C06FB4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CÂMARA DE COMÉRCIO E INDÚSTRIA LUSO FRANCESA</w:t>
            </w:r>
          </w:p>
        </w:tc>
      </w:tr>
      <w:tr w:rsidR="00564BDA" w:rsidRPr="009F3D80" w14:paraId="6C149E95" w14:textId="77777777" w:rsidTr="009A0CC5">
        <w:trPr>
          <w:trHeight w:val="192"/>
        </w:trPr>
        <w:tc>
          <w:tcPr>
            <w:tcW w:w="4104" w:type="dxa"/>
            <w:shd w:val="clear" w:color="auto" w:fill="auto"/>
          </w:tcPr>
          <w:p w14:paraId="1F099837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NIPC</w:t>
            </w:r>
          </w:p>
        </w:tc>
        <w:tc>
          <w:tcPr>
            <w:tcW w:w="5489" w:type="dxa"/>
            <w:shd w:val="clear" w:color="auto" w:fill="auto"/>
          </w:tcPr>
          <w:p w14:paraId="4E213C56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501083774</w:t>
            </w:r>
          </w:p>
        </w:tc>
      </w:tr>
      <w:tr w:rsidR="00564BDA" w:rsidRPr="005A461D" w14:paraId="288C1B27" w14:textId="77777777" w:rsidTr="009A0CC5">
        <w:trPr>
          <w:trHeight w:val="563"/>
        </w:trPr>
        <w:tc>
          <w:tcPr>
            <w:tcW w:w="4104" w:type="dxa"/>
            <w:shd w:val="clear" w:color="auto" w:fill="auto"/>
          </w:tcPr>
          <w:p w14:paraId="6E14B72F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Atividade desenvolvida</w:t>
            </w:r>
          </w:p>
        </w:tc>
        <w:tc>
          <w:tcPr>
            <w:tcW w:w="5489" w:type="dxa"/>
            <w:shd w:val="clear" w:color="auto" w:fill="auto"/>
          </w:tcPr>
          <w:p w14:paraId="2BC4660F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Incrementar o comércio bilateral luso-francês, apoiar as empresas sócias e proporcionar um amplo leque de serviços a todas as empresas interessadas por ambos os mercados.</w:t>
            </w:r>
          </w:p>
        </w:tc>
      </w:tr>
      <w:tr w:rsidR="00564BDA" w:rsidRPr="009F3D80" w14:paraId="634F0F32" w14:textId="77777777" w:rsidTr="009A0CC5">
        <w:trPr>
          <w:trHeight w:val="192"/>
        </w:trPr>
        <w:tc>
          <w:tcPr>
            <w:tcW w:w="4104" w:type="dxa"/>
            <w:shd w:val="clear" w:color="auto" w:fill="auto"/>
          </w:tcPr>
          <w:p w14:paraId="21FA6882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Morada</w:t>
            </w:r>
          </w:p>
        </w:tc>
        <w:tc>
          <w:tcPr>
            <w:tcW w:w="5489" w:type="dxa"/>
            <w:shd w:val="clear" w:color="auto" w:fill="auto"/>
          </w:tcPr>
          <w:p w14:paraId="1E8805B1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Av. da Liberdade, 9, 7º</w:t>
            </w:r>
          </w:p>
        </w:tc>
      </w:tr>
      <w:tr w:rsidR="00564BDA" w:rsidRPr="009F3D80" w14:paraId="7FBF6572" w14:textId="77777777" w:rsidTr="009A0CC5">
        <w:trPr>
          <w:trHeight w:val="192"/>
        </w:trPr>
        <w:tc>
          <w:tcPr>
            <w:tcW w:w="4104" w:type="dxa"/>
            <w:shd w:val="clear" w:color="auto" w:fill="auto"/>
          </w:tcPr>
          <w:p w14:paraId="6B06DE55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Código Postal</w:t>
            </w:r>
          </w:p>
        </w:tc>
        <w:tc>
          <w:tcPr>
            <w:tcW w:w="5489" w:type="dxa"/>
            <w:shd w:val="clear" w:color="auto" w:fill="auto"/>
          </w:tcPr>
          <w:p w14:paraId="018C55AC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1250 - 139 LISBOA</w:t>
            </w:r>
          </w:p>
        </w:tc>
      </w:tr>
      <w:tr w:rsidR="00564BDA" w:rsidRPr="009F3D80" w14:paraId="2432BAF4" w14:textId="77777777" w:rsidTr="009A0CC5">
        <w:trPr>
          <w:trHeight w:val="177"/>
        </w:trPr>
        <w:tc>
          <w:tcPr>
            <w:tcW w:w="4104" w:type="dxa"/>
            <w:shd w:val="clear" w:color="auto" w:fill="auto"/>
          </w:tcPr>
          <w:p w14:paraId="6CA3CEEF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Telefone</w:t>
            </w:r>
          </w:p>
        </w:tc>
        <w:tc>
          <w:tcPr>
            <w:tcW w:w="5489" w:type="dxa"/>
            <w:shd w:val="clear" w:color="auto" w:fill="auto"/>
          </w:tcPr>
          <w:p w14:paraId="63468A41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(+351) 213 24 19 90</w:t>
            </w:r>
          </w:p>
        </w:tc>
      </w:tr>
      <w:tr w:rsidR="00564BDA" w:rsidRPr="009F3D80" w14:paraId="389FBEEC" w14:textId="77777777" w:rsidTr="009A0CC5">
        <w:trPr>
          <w:trHeight w:val="192"/>
        </w:trPr>
        <w:tc>
          <w:tcPr>
            <w:tcW w:w="4104" w:type="dxa"/>
            <w:shd w:val="clear" w:color="auto" w:fill="auto"/>
          </w:tcPr>
          <w:p w14:paraId="493AE63A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E-mail</w:t>
            </w:r>
          </w:p>
        </w:tc>
        <w:tc>
          <w:tcPr>
            <w:tcW w:w="5489" w:type="dxa"/>
            <w:shd w:val="clear" w:color="auto" w:fill="auto"/>
          </w:tcPr>
          <w:p w14:paraId="739F12C3" w14:textId="77777777" w:rsidR="00564BDA" w:rsidRPr="009F3D80" w:rsidRDefault="00564BDA" w:rsidP="009F3D80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info@ccilf.pt</w:t>
            </w:r>
          </w:p>
        </w:tc>
      </w:tr>
    </w:tbl>
    <w:p w14:paraId="636C35C7" w14:textId="77777777" w:rsidR="006356AC" w:rsidRDefault="006356AC" w:rsidP="009F3D80">
      <w:pPr>
        <w:pStyle w:val="Ttulo2"/>
        <w:pBdr>
          <w:bottom w:val="none" w:sz="0" w:space="0" w:color="auto"/>
        </w:pBdr>
        <w:spacing w:before="0" w:line="120" w:lineRule="auto"/>
        <w:rPr>
          <w:rFonts w:ascii="Verdana" w:hAnsi="Verdana"/>
          <w:color w:val="1F497D"/>
          <w:sz w:val="16"/>
          <w:szCs w:val="16"/>
          <w:lang w:val="en-GB"/>
        </w:rPr>
      </w:pPr>
    </w:p>
    <w:tbl>
      <w:tblPr>
        <w:tblW w:w="9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5489"/>
      </w:tblGrid>
      <w:tr w:rsidR="009A0CC5" w:rsidRPr="009F3D80" w14:paraId="525867A9" w14:textId="77777777" w:rsidTr="0014241E">
        <w:trPr>
          <w:trHeight w:val="192"/>
        </w:trPr>
        <w:tc>
          <w:tcPr>
            <w:tcW w:w="9593" w:type="dxa"/>
            <w:gridSpan w:val="2"/>
            <w:shd w:val="clear" w:color="auto" w:fill="F2F2F2" w:themeFill="background1" w:themeFillShade="F2"/>
          </w:tcPr>
          <w:p w14:paraId="49580F86" w14:textId="77777777" w:rsidR="009A0CC5" w:rsidRPr="009F3D80" w:rsidRDefault="009A0CC5" w:rsidP="001D2113">
            <w:pPr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2. Dados Tratados</w:t>
            </w:r>
          </w:p>
        </w:tc>
      </w:tr>
      <w:tr w:rsidR="009A0CC5" w:rsidRPr="009F3D80" w14:paraId="6B013A55" w14:textId="77777777" w:rsidTr="001D2113">
        <w:trPr>
          <w:trHeight w:val="177"/>
        </w:trPr>
        <w:tc>
          <w:tcPr>
            <w:tcW w:w="9593" w:type="dxa"/>
            <w:gridSpan w:val="2"/>
            <w:shd w:val="clear" w:color="auto" w:fill="auto"/>
          </w:tcPr>
          <w:p w14:paraId="248DB263" w14:textId="77777777" w:rsidR="009A0CC5" w:rsidRPr="009F3D80" w:rsidRDefault="009A0CC5" w:rsidP="001D2113">
            <w:pPr>
              <w:jc w:val="center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Dados Genéricos</w:t>
            </w:r>
          </w:p>
        </w:tc>
      </w:tr>
      <w:tr w:rsidR="009A0CC5" w:rsidRPr="009F3D80" w14:paraId="026BFC29" w14:textId="77777777" w:rsidTr="009A0CC5">
        <w:trPr>
          <w:trHeight w:val="772"/>
        </w:trPr>
        <w:tc>
          <w:tcPr>
            <w:tcW w:w="4104" w:type="dxa"/>
            <w:shd w:val="clear" w:color="auto" w:fill="auto"/>
          </w:tcPr>
          <w:p w14:paraId="2927BBD4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Lista de dados tratados</w:t>
            </w:r>
          </w:p>
        </w:tc>
        <w:tc>
          <w:tcPr>
            <w:tcW w:w="5489" w:type="dxa"/>
            <w:shd w:val="clear" w:color="auto" w:fill="auto"/>
          </w:tcPr>
          <w:p w14:paraId="745D6BAF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Identificação dos titulares (Nome, NIF)</w:t>
            </w:r>
          </w:p>
          <w:p w14:paraId="3EF91734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Contactos dos titulares (n.º de telefone, e-mail, morada) e informações complementares</w:t>
            </w:r>
          </w:p>
          <w:p w14:paraId="74FBFED4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Contactos da empresa</w:t>
            </w:r>
          </w:p>
        </w:tc>
      </w:tr>
      <w:tr w:rsidR="009A0CC5" w:rsidRPr="009F3D80" w14:paraId="62764F90" w14:textId="77777777" w:rsidTr="0014241E">
        <w:trPr>
          <w:trHeight w:val="177"/>
        </w:trPr>
        <w:tc>
          <w:tcPr>
            <w:tcW w:w="9593" w:type="dxa"/>
            <w:gridSpan w:val="2"/>
            <w:shd w:val="clear" w:color="auto" w:fill="F2F2F2" w:themeFill="background1" w:themeFillShade="F2"/>
          </w:tcPr>
          <w:p w14:paraId="03B56F2A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3. Finalidades do Tratamento</w:t>
            </w:r>
          </w:p>
        </w:tc>
      </w:tr>
      <w:tr w:rsidR="009A0CC5" w:rsidRPr="005A461D" w14:paraId="4011A4BC" w14:textId="77777777" w:rsidTr="001D2113">
        <w:trPr>
          <w:trHeight w:val="1159"/>
        </w:trPr>
        <w:tc>
          <w:tcPr>
            <w:tcW w:w="9593" w:type="dxa"/>
            <w:gridSpan w:val="2"/>
            <w:shd w:val="clear" w:color="auto" w:fill="auto"/>
          </w:tcPr>
          <w:p w14:paraId="6FD725B6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Gestão dos associados da CCILF;</w:t>
            </w:r>
          </w:p>
          <w:p w14:paraId="2BCEA2F1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Divulgação no Diretório da CCILF;</w:t>
            </w:r>
          </w:p>
          <w:p w14:paraId="314DB9B7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Comunicação de novos eventos ou serviços;</w:t>
            </w:r>
          </w:p>
          <w:p w14:paraId="0DDA63DF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Prestação de apoio técnico e informação relativa aos conteúdos do portal;</w:t>
            </w:r>
          </w:p>
          <w:p w14:paraId="0E3612F1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Comunicações de marketing (comercialização direta), com base em interesses legítimos da CCILF;</w:t>
            </w:r>
          </w:p>
          <w:p w14:paraId="4B81727B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Divulgação de eventos promovidos e organizados pela CCILF, ou em que esta participe</w:t>
            </w:r>
          </w:p>
        </w:tc>
      </w:tr>
      <w:tr w:rsidR="009A0CC5" w:rsidRPr="009F3D80" w14:paraId="41E48A34" w14:textId="77777777" w:rsidTr="0014241E">
        <w:trPr>
          <w:trHeight w:val="177"/>
        </w:trPr>
        <w:tc>
          <w:tcPr>
            <w:tcW w:w="9593" w:type="dxa"/>
            <w:gridSpan w:val="2"/>
            <w:shd w:val="clear" w:color="auto" w:fill="F2F2F2" w:themeFill="background1" w:themeFillShade="F2"/>
          </w:tcPr>
          <w:p w14:paraId="7FE9A825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4. Fundamento do Tratamento</w:t>
            </w:r>
          </w:p>
        </w:tc>
      </w:tr>
      <w:tr w:rsidR="009A0CC5" w:rsidRPr="005A461D" w14:paraId="6DC30C12" w14:textId="77777777" w:rsidTr="001D2113">
        <w:trPr>
          <w:trHeight w:val="386"/>
        </w:trPr>
        <w:tc>
          <w:tcPr>
            <w:tcW w:w="9593" w:type="dxa"/>
            <w:gridSpan w:val="2"/>
            <w:shd w:val="clear" w:color="auto" w:fill="auto"/>
          </w:tcPr>
          <w:p w14:paraId="7796C2FB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Consentimento; Relação Contratual; Interesses próprios do Responsável (divulgação dos seus eventos, ou serviços) prestados ou organizados pelo responsável ou por terceiros.</w:t>
            </w:r>
          </w:p>
        </w:tc>
      </w:tr>
      <w:tr w:rsidR="009A0CC5" w:rsidRPr="005A461D" w14:paraId="629A8B30" w14:textId="77777777" w:rsidTr="0014241E">
        <w:trPr>
          <w:trHeight w:val="192"/>
        </w:trPr>
        <w:tc>
          <w:tcPr>
            <w:tcW w:w="9593" w:type="dxa"/>
            <w:gridSpan w:val="2"/>
            <w:shd w:val="clear" w:color="auto" w:fill="F2F2F2" w:themeFill="background1" w:themeFillShade="F2"/>
          </w:tcPr>
          <w:p w14:paraId="6EB2F62A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5. Comunicação de dados a terceiros</w:t>
            </w:r>
          </w:p>
        </w:tc>
      </w:tr>
      <w:tr w:rsidR="009A0CC5" w:rsidRPr="005A461D" w14:paraId="2470C06A" w14:textId="77777777" w:rsidTr="009A0CC5">
        <w:trPr>
          <w:trHeight w:val="563"/>
        </w:trPr>
        <w:tc>
          <w:tcPr>
            <w:tcW w:w="4104" w:type="dxa"/>
            <w:shd w:val="clear" w:color="auto" w:fill="auto"/>
          </w:tcPr>
          <w:p w14:paraId="5DDA99DC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Dados Transferidos</w:t>
            </w:r>
          </w:p>
        </w:tc>
        <w:tc>
          <w:tcPr>
            <w:tcW w:w="5489" w:type="dxa"/>
            <w:shd w:val="clear" w:color="auto" w:fill="auto"/>
          </w:tcPr>
          <w:p w14:paraId="264D7C91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Identidade dos titulares;</w:t>
            </w:r>
          </w:p>
          <w:p w14:paraId="05B092E2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Contactos;</w:t>
            </w:r>
          </w:p>
          <w:p w14:paraId="61FF9129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- Identificação da empresa e área do negócio da empresa.</w:t>
            </w:r>
          </w:p>
        </w:tc>
      </w:tr>
      <w:tr w:rsidR="009A0CC5" w:rsidRPr="005A461D" w14:paraId="7CC5EE3B" w14:textId="77777777" w:rsidTr="009A0CC5">
        <w:trPr>
          <w:trHeight w:val="772"/>
        </w:trPr>
        <w:tc>
          <w:tcPr>
            <w:tcW w:w="4104" w:type="dxa"/>
            <w:shd w:val="clear" w:color="auto" w:fill="auto"/>
          </w:tcPr>
          <w:p w14:paraId="14927947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Finalidade do Tratamento</w:t>
            </w:r>
          </w:p>
        </w:tc>
        <w:tc>
          <w:tcPr>
            <w:tcW w:w="5489" w:type="dxa"/>
            <w:shd w:val="clear" w:color="auto" w:fill="auto"/>
          </w:tcPr>
          <w:p w14:paraId="5243594E" w14:textId="1ABFBC62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Divulgação no Diretório </w:t>
            </w:r>
            <w:r w:rsidR="0059510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digital </w:t>
            </w: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da CCILF. Promoção de eventos de terceiros, organizados ou promovidos pelo responsável. Promoção de contactos de empresas de determinada área relacionada com a da empresa onde o titular dos dados trabalha.</w:t>
            </w:r>
          </w:p>
        </w:tc>
      </w:tr>
      <w:tr w:rsidR="009A0CC5" w:rsidRPr="009F3D80" w14:paraId="5BD1244D" w14:textId="77777777" w:rsidTr="0014241E">
        <w:trPr>
          <w:trHeight w:val="177"/>
        </w:trPr>
        <w:tc>
          <w:tcPr>
            <w:tcW w:w="9593" w:type="dxa"/>
            <w:gridSpan w:val="2"/>
            <w:shd w:val="clear" w:color="auto" w:fill="F2F2F2" w:themeFill="background1" w:themeFillShade="F2"/>
          </w:tcPr>
          <w:p w14:paraId="50515906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6. Fluxos Internacionais de dados</w:t>
            </w:r>
          </w:p>
        </w:tc>
      </w:tr>
      <w:tr w:rsidR="009A0CC5" w:rsidRPr="005A461D" w14:paraId="715A207E" w14:textId="77777777" w:rsidTr="001D2113">
        <w:trPr>
          <w:trHeight w:val="192"/>
        </w:trPr>
        <w:tc>
          <w:tcPr>
            <w:tcW w:w="9593" w:type="dxa"/>
            <w:gridSpan w:val="2"/>
            <w:shd w:val="clear" w:color="auto" w:fill="auto"/>
          </w:tcPr>
          <w:p w14:paraId="016A981C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Os seus dados pessoais não serão transmitidos para fora da União Europeia sem o seu explícito consentimento.</w:t>
            </w:r>
          </w:p>
        </w:tc>
      </w:tr>
      <w:tr w:rsidR="009A0CC5" w:rsidRPr="005A461D" w14:paraId="18C72599" w14:textId="77777777" w:rsidTr="0014241E">
        <w:trPr>
          <w:trHeight w:val="177"/>
        </w:trPr>
        <w:tc>
          <w:tcPr>
            <w:tcW w:w="9593" w:type="dxa"/>
            <w:gridSpan w:val="2"/>
            <w:shd w:val="clear" w:color="auto" w:fill="F2F2F2" w:themeFill="background1" w:themeFillShade="F2"/>
          </w:tcPr>
          <w:p w14:paraId="299D7611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7. Prazo máximo de conservação de dados pessoais</w:t>
            </w:r>
          </w:p>
        </w:tc>
      </w:tr>
      <w:tr w:rsidR="009A0CC5" w:rsidRPr="005A461D" w14:paraId="56CFF867" w14:textId="77777777" w:rsidTr="001D2113">
        <w:trPr>
          <w:trHeight w:val="192"/>
        </w:trPr>
        <w:tc>
          <w:tcPr>
            <w:tcW w:w="9593" w:type="dxa"/>
            <w:gridSpan w:val="2"/>
            <w:shd w:val="clear" w:color="auto" w:fill="auto"/>
          </w:tcPr>
          <w:p w14:paraId="2AFA13A2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Durante o período em que é associada e após esse período apenas para o efeito de comunicações diretas até oposição.</w:t>
            </w:r>
          </w:p>
        </w:tc>
      </w:tr>
      <w:tr w:rsidR="009A0CC5" w:rsidRPr="009F3D80" w14:paraId="66CAE226" w14:textId="77777777" w:rsidTr="0014241E">
        <w:trPr>
          <w:trHeight w:val="192"/>
        </w:trPr>
        <w:tc>
          <w:tcPr>
            <w:tcW w:w="9593" w:type="dxa"/>
            <w:gridSpan w:val="2"/>
            <w:shd w:val="clear" w:color="auto" w:fill="F2F2F2" w:themeFill="background1" w:themeFillShade="F2"/>
          </w:tcPr>
          <w:p w14:paraId="03797D5C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8. Exercício de Direitos</w:t>
            </w:r>
          </w:p>
        </w:tc>
      </w:tr>
      <w:tr w:rsidR="009A0CC5" w:rsidRPr="005A461D" w14:paraId="51B72DED" w14:textId="77777777" w:rsidTr="001D2113">
        <w:trPr>
          <w:trHeight w:val="177"/>
        </w:trPr>
        <w:tc>
          <w:tcPr>
            <w:tcW w:w="9593" w:type="dxa"/>
            <w:gridSpan w:val="2"/>
            <w:shd w:val="clear" w:color="auto" w:fill="auto"/>
          </w:tcPr>
          <w:p w14:paraId="1052C0B2" w14:textId="77777777" w:rsidR="009A0CC5" w:rsidRPr="009F3D80" w:rsidRDefault="009A0CC5" w:rsidP="001D2113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Exercício de Direito de Acesso e de Portabilidade</w:t>
            </w:r>
          </w:p>
        </w:tc>
      </w:tr>
      <w:tr w:rsidR="009A0CC5" w:rsidRPr="005A461D" w14:paraId="0C62A1B1" w14:textId="77777777" w:rsidTr="001D2113">
        <w:trPr>
          <w:trHeight w:val="578"/>
        </w:trPr>
        <w:tc>
          <w:tcPr>
            <w:tcW w:w="9593" w:type="dxa"/>
            <w:gridSpan w:val="2"/>
            <w:shd w:val="clear" w:color="auto" w:fill="auto"/>
          </w:tcPr>
          <w:p w14:paraId="7B69BEF3" w14:textId="77777777" w:rsidR="009A0CC5" w:rsidRPr="009F3D80" w:rsidRDefault="009A0CC5" w:rsidP="001D2113">
            <w:pPr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Poderá obter junto dos nossos serviços um recapitulativo dos seus dados pessoais e que se encontrem na nossa posse. </w:t>
            </w:r>
          </w:p>
          <w:p w14:paraId="22CF7906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De notar que lhe será solicitado que justifique a sua identidade por forma a obter essas informações. Caso pretenda que as mesmas lhe sejam enviadas por correio as despesas inerentes a esse envio, ser-lhe-ão imputadas.</w:t>
            </w:r>
          </w:p>
        </w:tc>
      </w:tr>
      <w:tr w:rsidR="009A0CC5" w:rsidRPr="005A461D" w14:paraId="73BDA701" w14:textId="77777777" w:rsidTr="001D2113">
        <w:trPr>
          <w:trHeight w:val="177"/>
        </w:trPr>
        <w:tc>
          <w:tcPr>
            <w:tcW w:w="9593" w:type="dxa"/>
            <w:gridSpan w:val="2"/>
            <w:shd w:val="clear" w:color="auto" w:fill="auto"/>
          </w:tcPr>
          <w:p w14:paraId="3EE1B3DB" w14:textId="77777777" w:rsidR="009A0CC5" w:rsidRPr="009F3D80" w:rsidRDefault="009A0CC5" w:rsidP="001D2113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Exercício do Direito de Retificação e Esquecimento</w:t>
            </w:r>
          </w:p>
        </w:tc>
      </w:tr>
      <w:tr w:rsidR="009A0CC5" w:rsidRPr="005A461D" w14:paraId="60C60DBA" w14:textId="77777777" w:rsidTr="001D2113">
        <w:trPr>
          <w:trHeight w:val="386"/>
        </w:trPr>
        <w:tc>
          <w:tcPr>
            <w:tcW w:w="9593" w:type="dxa"/>
            <w:gridSpan w:val="2"/>
            <w:shd w:val="clear" w:color="auto" w:fill="auto"/>
          </w:tcPr>
          <w:p w14:paraId="4DBCD862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Poderá em qualquer altura modificar ou completar os seus dados. Da mesma forma, poderá solicitar a anulação dos mesmos </w:t>
            </w:r>
            <w:r w:rsidRPr="009F3D80">
              <w:rPr>
                <w:rFonts w:ascii="Verdana" w:eastAsia="Calibri" w:hAnsi="Verdana"/>
                <w:iCs/>
                <w:sz w:val="16"/>
                <w:szCs w:val="16"/>
                <w:lang w:val="pt-PT"/>
              </w:rPr>
              <w:t>dentro</w:t>
            </w: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 dos </w:t>
            </w:r>
            <w:r w:rsidRPr="009F3D80">
              <w:rPr>
                <w:rFonts w:ascii="Verdana" w:eastAsia="Calibri" w:hAnsi="Verdana"/>
                <w:iCs/>
                <w:sz w:val="16"/>
                <w:szCs w:val="16"/>
                <w:lang w:val="pt-PT"/>
              </w:rPr>
              <w:t>limites</w:t>
            </w: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 da conformidade e da </w:t>
            </w:r>
            <w:r w:rsidRPr="009F3D80">
              <w:rPr>
                <w:rFonts w:ascii="Verdana" w:eastAsia="Calibri" w:hAnsi="Verdana"/>
                <w:iCs/>
                <w:sz w:val="16"/>
                <w:szCs w:val="16"/>
                <w:lang w:val="pt-PT"/>
              </w:rPr>
              <w:t>legislação em vigor</w:t>
            </w:r>
          </w:p>
        </w:tc>
      </w:tr>
      <w:tr w:rsidR="009A0CC5" w:rsidRPr="005A461D" w14:paraId="6DC6F1AA" w14:textId="77777777" w:rsidTr="001D2113">
        <w:trPr>
          <w:trHeight w:val="192"/>
        </w:trPr>
        <w:tc>
          <w:tcPr>
            <w:tcW w:w="9593" w:type="dxa"/>
            <w:gridSpan w:val="2"/>
            <w:shd w:val="clear" w:color="auto" w:fill="auto"/>
          </w:tcPr>
          <w:p w14:paraId="29098884" w14:textId="77777777" w:rsidR="009A0CC5" w:rsidRPr="009F3D80" w:rsidRDefault="009A0CC5" w:rsidP="001D2113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 xml:space="preserve">Exercício do Direito de Limitação de tratamento e Direito de Oposição </w:t>
            </w:r>
          </w:p>
        </w:tc>
      </w:tr>
      <w:tr w:rsidR="009A0CC5" w:rsidRPr="005A461D" w14:paraId="0A39EB78" w14:textId="77777777" w:rsidTr="001D2113">
        <w:trPr>
          <w:trHeight w:val="371"/>
        </w:trPr>
        <w:tc>
          <w:tcPr>
            <w:tcW w:w="9593" w:type="dxa"/>
            <w:gridSpan w:val="2"/>
            <w:shd w:val="clear" w:color="auto" w:fill="auto"/>
          </w:tcPr>
          <w:p w14:paraId="0431EC11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Poderá em qualquer altura exercer o seu direito de limitação de tratamento, assim como o direito de oposição, bastando para isso que se dirija aos nossos serviços</w:t>
            </w:r>
          </w:p>
        </w:tc>
      </w:tr>
      <w:tr w:rsidR="009A0CC5" w:rsidRPr="009F3D80" w14:paraId="2555159D" w14:textId="77777777" w:rsidTr="0014241E">
        <w:trPr>
          <w:trHeight w:val="192"/>
        </w:trPr>
        <w:tc>
          <w:tcPr>
            <w:tcW w:w="9593" w:type="dxa"/>
            <w:gridSpan w:val="2"/>
            <w:shd w:val="clear" w:color="auto" w:fill="F2F2F2" w:themeFill="background1" w:themeFillShade="F2"/>
          </w:tcPr>
          <w:p w14:paraId="6B0B2346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9. Medidas de Segurança</w:t>
            </w:r>
          </w:p>
        </w:tc>
      </w:tr>
      <w:tr w:rsidR="009A0CC5" w:rsidRPr="005A461D" w14:paraId="345888B6" w14:textId="77777777" w:rsidTr="009A0CC5">
        <w:trPr>
          <w:trHeight w:val="177"/>
        </w:trPr>
        <w:tc>
          <w:tcPr>
            <w:tcW w:w="4104" w:type="dxa"/>
            <w:shd w:val="clear" w:color="auto" w:fill="auto"/>
          </w:tcPr>
          <w:p w14:paraId="4C2AF224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Software de CRM da CCILF e servidores CCIL</w:t>
            </w:r>
          </w:p>
        </w:tc>
        <w:tc>
          <w:tcPr>
            <w:tcW w:w="5489" w:type="dxa"/>
            <w:shd w:val="clear" w:color="auto" w:fill="auto"/>
          </w:tcPr>
          <w:p w14:paraId="26981B35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Na sede da CCILF indicado no ponto 1 </w:t>
            </w:r>
          </w:p>
        </w:tc>
      </w:tr>
      <w:tr w:rsidR="009A0CC5" w:rsidRPr="009F3D80" w14:paraId="0FE696B0" w14:textId="77777777" w:rsidTr="009A0CC5">
        <w:trPr>
          <w:trHeight w:val="386"/>
        </w:trPr>
        <w:tc>
          <w:tcPr>
            <w:tcW w:w="4104" w:type="dxa"/>
            <w:shd w:val="clear" w:color="auto" w:fill="auto"/>
          </w:tcPr>
          <w:p w14:paraId="43817A65" w14:textId="2A783D90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fr-FR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fr-FR"/>
              </w:rPr>
              <w:t xml:space="preserve">Software de Emailing : </w:t>
            </w:r>
            <w:proofErr w:type="spellStart"/>
            <w:r w:rsidR="00595100">
              <w:rPr>
                <w:rFonts w:ascii="Verdana" w:eastAsia="Calibri" w:hAnsi="Verdana"/>
                <w:sz w:val="16"/>
                <w:szCs w:val="16"/>
                <w:lang w:val="fr-FR"/>
              </w:rPr>
              <w:t>Getresponse</w:t>
            </w:r>
            <w:proofErr w:type="spellEnd"/>
            <w:r w:rsidRPr="009F3D80">
              <w:rPr>
                <w:rFonts w:ascii="Verdana" w:eastAsia="Calibri" w:hAnsi="Verdana"/>
                <w:sz w:val="16"/>
                <w:szCs w:val="16"/>
                <w:lang w:val="fr-FR"/>
              </w:rPr>
              <w:t xml:space="preserve"> (France)</w:t>
            </w:r>
          </w:p>
        </w:tc>
        <w:tc>
          <w:tcPr>
            <w:tcW w:w="5489" w:type="dxa"/>
            <w:shd w:val="clear" w:color="auto" w:fill="auto"/>
          </w:tcPr>
          <w:p w14:paraId="38EA4F07" w14:textId="4237A2A1" w:rsidR="009A0CC5" w:rsidRPr="009F3D80" w:rsidRDefault="00595100" w:rsidP="001D2113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Calibri" w:hAnsi="Verdana"/>
                <w:sz w:val="16"/>
                <w:szCs w:val="16"/>
              </w:rPr>
              <w:t>Getresponse</w:t>
            </w:r>
            <w:proofErr w:type="spellEnd"/>
            <w:r>
              <w:rPr>
                <w:rFonts w:ascii="Verdana" w:eastAsia="Calibri" w:hAnsi="Verdana"/>
                <w:sz w:val="16"/>
                <w:szCs w:val="16"/>
              </w:rPr>
              <w:t xml:space="preserve">: </w:t>
            </w:r>
            <w:r w:rsidR="009A0CC5" w:rsidRPr="009F3D80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Pr="00595100">
              <w:rPr>
                <w:rFonts w:ascii="Source Sans Pro" w:hAnsi="Source Sans Pro"/>
                <w:color w:val="4D5C70"/>
                <w:spacing w:val="6"/>
                <w:sz w:val="20"/>
                <w:szCs w:val="20"/>
                <w:shd w:val="clear" w:color="auto" w:fill="FFFFFF"/>
              </w:rPr>
              <w:t> </w:t>
            </w:r>
            <w:r w:rsidRPr="00595100">
              <w:rPr>
                <w:rFonts w:ascii="Source Sans Pro" w:hAnsi="Source Sans Pro"/>
                <w:color w:val="000000" w:themeColor="text1"/>
                <w:spacing w:val="7"/>
                <w:sz w:val="20"/>
                <w:szCs w:val="20"/>
                <w:u w:val="single"/>
                <w:shd w:val="clear" w:color="auto" w:fill="FFFFFF"/>
              </w:rPr>
              <w:t>support@getresponse-max.com</w:t>
            </w:r>
          </w:p>
        </w:tc>
      </w:tr>
      <w:tr w:rsidR="009A0CC5" w:rsidRPr="005A461D" w14:paraId="5A8D8337" w14:textId="77777777" w:rsidTr="001D2113">
        <w:trPr>
          <w:trHeight w:val="371"/>
        </w:trPr>
        <w:tc>
          <w:tcPr>
            <w:tcW w:w="9593" w:type="dxa"/>
            <w:gridSpan w:val="2"/>
            <w:shd w:val="clear" w:color="auto" w:fill="auto"/>
          </w:tcPr>
          <w:p w14:paraId="1C2F9AEF" w14:textId="77777777" w:rsidR="009A0CC5" w:rsidRPr="009F3D80" w:rsidRDefault="009A0CC5" w:rsidP="001D2113">
            <w:pPr>
              <w:jc w:val="both"/>
              <w:rPr>
                <w:rFonts w:ascii="Verdana" w:eastAsia="Calibri" w:hAnsi="Verdana" w:cs="Calibri"/>
                <w:b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b/>
                <w:sz w:val="16"/>
                <w:szCs w:val="16"/>
                <w:lang w:val="pt-PT"/>
              </w:rPr>
              <w:t>Para exercer o seu direito de queixa junto da CNPD:</w:t>
            </w:r>
          </w:p>
          <w:p w14:paraId="695770C1" w14:textId="77777777" w:rsidR="009A0CC5" w:rsidRPr="009F3D80" w:rsidRDefault="009A0CC5" w:rsidP="001D2113">
            <w:pPr>
              <w:jc w:val="both"/>
              <w:rPr>
                <w:rFonts w:ascii="Verdana" w:eastAsia="Calibri" w:hAnsi="Verdana"/>
                <w:sz w:val="16"/>
                <w:szCs w:val="16"/>
                <w:lang w:val="pt-PT"/>
              </w:rPr>
            </w:pPr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Av. D. Carlos I, 134 - 1.º 1200-651 Lisboa - </w:t>
            </w:r>
            <w:proofErr w:type="spellStart"/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>Tel</w:t>
            </w:r>
            <w:proofErr w:type="spellEnd"/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: +351 213928400 - Fax: +351 213976832 - e-mail: </w:t>
            </w:r>
            <w:hyperlink r:id="rId11" w:history="1">
              <w:r w:rsidRPr="009F3D80">
                <w:rPr>
                  <w:rStyle w:val="Hiperligao"/>
                  <w:rFonts w:ascii="Verdana" w:eastAsia="Calibri" w:hAnsi="Verdana"/>
                  <w:sz w:val="16"/>
                  <w:szCs w:val="16"/>
                  <w:lang w:val="pt-PT"/>
                </w:rPr>
                <w:t>geral@cnpd.pt</w:t>
              </w:r>
            </w:hyperlink>
            <w:r w:rsidRPr="009F3D80">
              <w:rPr>
                <w:rFonts w:ascii="Verdana" w:eastAsia="Calibri" w:hAnsi="Verdana"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01EFAC6D" w14:textId="77777777" w:rsidR="009A0CC5" w:rsidRPr="009F3D80" w:rsidRDefault="009A0CC5" w:rsidP="009A0CC5">
      <w:pPr>
        <w:pStyle w:val="Corpodetexto3"/>
        <w:rPr>
          <w:rFonts w:ascii="Verdana" w:hAnsi="Verdana"/>
          <w:color w:val="1F497D"/>
          <w:sz w:val="16"/>
          <w:szCs w:val="16"/>
          <w:lang w:val="pt-PT"/>
        </w:rPr>
      </w:pPr>
    </w:p>
    <w:p w14:paraId="62B68419" w14:textId="77777777" w:rsidR="009A0CC5" w:rsidRPr="009A0CC5" w:rsidRDefault="009A0CC5" w:rsidP="009A0CC5">
      <w:pPr>
        <w:rPr>
          <w:lang w:val="pt-PT"/>
        </w:rPr>
      </w:pPr>
    </w:p>
    <w:p w14:paraId="0EF69D43" w14:textId="77777777" w:rsidR="009A0CC5" w:rsidRPr="002656C3" w:rsidRDefault="009A0CC5" w:rsidP="009A0CC5">
      <w:pPr>
        <w:rPr>
          <w:lang w:val="pt-PT"/>
        </w:rPr>
      </w:pPr>
    </w:p>
    <w:sectPr w:rsidR="009A0CC5" w:rsidRPr="002656C3" w:rsidSect="00A96729">
      <w:type w:val="continuous"/>
      <w:pgSz w:w="11906" w:h="16838"/>
      <w:pgMar w:top="426" w:right="1077" w:bottom="142" w:left="1077" w:header="720" w:footer="5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462" w14:textId="77777777" w:rsidR="00CB7F19" w:rsidRDefault="00CB7F19" w:rsidP="009B3EF0">
      <w:r>
        <w:separator/>
      </w:r>
    </w:p>
  </w:endnote>
  <w:endnote w:type="continuationSeparator" w:id="0">
    <w:p w14:paraId="5F03C3B2" w14:textId="77777777" w:rsidR="00CB7F19" w:rsidRDefault="00CB7F19" w:rsidP="009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0672" w14:textId="77777777" w:rsidR="0014241E" w:rsidRPr="0014241E" w:rsidRDefault="0014241E" w:rsidP="0014241E">
    <w:pPr>
      <w:pStyle w:val="SemEspaamento"/>
      <w:jc w:val="center"/>
      <w:rPr>
        <w:rFonts w:asciiTheme="minorHAnsi" w:hAnsiTheme="minorHAnsi" w:cstheme="minorHAnsi"/>
        <w:color w:val="003366"/>
        <w:sz w:val="16"/>
        <w:szCs w:val="16"/>
        <w:lang w:val="pt-PT"/>
      </w:rPr>
    </w:pPr>
    <w:r w:rsidRPr="0014241E">
      <w:rPr>
        <w:rFonts w:asciiTheme="minorHAnsi" w:hAnsiTheme="minorHAnsi" w:cstheme="minorHAnsi"/>
        <w:color w:val="003366"/>
        <w:sz w:val="16"/>
        <w:szCs w:val="16"/>
        <w:lang w:val="pt-PT"/>
      </w:rPr>
      <w:t xml:space="preserve">Câmara de Comércio e Indústria Luso-Francesa – </w:t>
    </w:r>
    <w:r w:rsidRPr="0014241E">
      <w:rPr>
        <w:rFonts w:asciiTheme="minorHAnsi" w:hAnsiTheme="minorHAnsi" w:cstheme="minorHAnsi"/>
        <w:sz w:val="16"/>
        <w:szCs w:val="16"/>
        <w:lang w:val="pt-PT"/>
      </w:rPr>
      <w:t xml:space="preserve">Chambre de Commerce </w:t>
    </w:r>
    <w:proofErr w:type="spellStart"/>
    <w:r w:rsidRPr="0014241E">
      <w:rPr>
        <w:rFonts w:asciiTheme="minorHAnsi" w:hAnsiTheme="minorHAnsi" w:cstheme="minorHAnsi"/>
        <w:sz w:val="16"/>
        <w:szCs w:val="16"/>
        <w:lang w:val="pt-PT"/>
      </w:rPr>
      <w:t>et</w:t>
    </w:r>
    <w:proofErr w:type="spellEnd"/>
    <w:r w:rsidRPr="0014241E">
      <w:rPr>
        <w:rFonts w:asciiTheme="minorHAnsi" w:hAnsiTheme="minorHAnsi" w:cstheme="minorHAnsi"/>
        <w:sz w:val="16"/>
        <w:szCs w:val="16"/>
        <w:lang w:val="pt-PT"/>
      </w:rPr>
      <w:t xml:space="preserve"> d’Industrie Luso-Française</w:t>
    </w:r>
  </w:p>
  <w:p w14:paraId="560A12C3" w14:textId="77777777" w:rsidR="0014241E" w:rsidRPr="0014241E" w:rsidRDefault="0014241E" w:rsidP="0014241E">
    <w:pPr>
      <w:pStyle w:val="SemEspaamento"/>
      <w:jc w:val="center"/>
      <w:rPr>
        <w:rFonts w:asciiTheme="minorHAnsi" w:hAnsiTheme="minorHAnsi" w:cstheme="minorHAnsi"/>
        <w:sz w:val="16"/>
        <w:szCs w:val="16"/>
        <w:lang w:val="pt-PT"/>
      </w:rPr>
    </w:pPr>
    <w:r w:rsidRPr="0014241E">
      <w:rPr>
        <w:rFonts w:asciiTheme="minorHAnsi" w:hAnsiTheme="minorHAnsi" w:cstheme="minorHAnsi"/>
        <w:color w:val="003366"/>
        <w:sz w:val="16"/>
        <w:szCs w:val="16"/>
        <w:lang w:val="pt-PT"/>
      </w:rPr>
      <w:t>Sede /</w:t>
    </w:r>
    <w:r w:rsidRPr="0014241E">
      <w:rPr>
        <w:rFonts w:asciiTheme="minorHAnsi" w:hAnsiTheme="minorHAnsi" w:cstheme="minorHAnsi"/>
        <w:sz w:val="16"/>
        <w:szCs w:val="16"/>
        <w:lang w:val="pt-PT"/>
      </w:rPr>
      <w:t xml:space="preserve"> </w:t>
    </w:r>
    <w:proofErr w:type="spellStart"/>
    <w:r w:rsidRPr="0014241E">
      <w:rPr>
        <w:rFonts w:asciiTheme="minorHAnsi" w:hAnsiTheme="minorHAnsi" w:cstheme="minorHAnsi"/>
        <w:sz w:val="16"/>
        <w:szCs w:val="16"/>
        <w:lang w:val="pt-PT"/>
      </w:rPr>
      <w:t>Siège</w:t>
    </w:r>
    <w:proofErr w:type="spellEnd"/>
    <w:r w:rsidRPr="0014241E">
      <w:rPr>
        <w:rFonts w:asciiTheme="minorHAnsi" w:hAnsiTheme="minorHAnsi" w:cstheme="minorHAnsi"/>
        <w:sz w:val="16"/>
        <w:szCs w:val="16"/>
        <w:lang w:val="pt-PT"/>
      </w:rPr>
      <w:t xml:space="preserve">: Avenida da Liberdade, nº9, 7 – 1250-139 Lisboa – Portugal • Tel.: (351) 21 324 19 90 </w:t>
    </w:r>
    <w:proofErr w:type="gramStart"/>
    <w:r w:rsidRPr="0014241E">
      <w:rPr>
        <w:rFonts w:asciiTheme="minorHAnsi" w:hAnsiTheme="minorHAnsi" w:cstheme="minorHAnsi"/>
        <w:sz w:val="16"/>
        <w:szCs w:val="16"/>
        <w:lang w:val="pt-PT"/>
      </w:rPr>
      <w:t>•  E-Mail</w:t>
    </w:r>
    <w:proofErr w:type="gramEnd"/>
    <w:r w:rsidRPr="0014241E">
      <w:rPr>
        <w:rFonts w:asciiTheme="minorHAnsi" w:hAnsiTheme="minorHAnsi" w:cstheme="minorHAnsi"/>
        <w:sz w:val="16"/>
        <w:szCs w:val="16"/>
        <w:lang w:val="pt-PT"/>
      </w:rPr>
      <w:t>: info@ccilf.pt</w:t>
    </w:r>
  </w:p>
  <w:p w14:paraId="5B7EAA64" w14:textId="77777777" w:rsidR="0014241E" w:rsidRPr="0014241E" w:rsidRDefault="0014241E" w:rsidP="0014241E">
    <w:pPr>
      <w:pStyle w:val="SemEspaamento"/>
      <w:jc w:val="center"/>
      <w:rPr>
        <w:rFonts w:asciiTheme="minorHAnsi" w:hAnsiTheme="minorHAnsi" w:cstheme="minorHAnsi"/>
        <w:sz w:val="16"/>
        <w:szCs w:val="16"/>
        <w:lang w:val="pt-PT"/>
      </w:rPr>
    </w:pPr>
    <w:r w:rsidRPr="0014241E">
      <w:rPr>
        <w:rFonts w:asciiTheme="minorHAnsi" w:hAnsiTheme="minorHAnsi" w:cstheme="minorHAnsi"/>
        <w:color w:val="003366"/>
        <w:sz w:val="16"/>
        <w:szCs w:val="16"/>
        <w:lang w:val="pt-PT"/>
      </w:rPr>
      <w:t>Delegação/</w:t>
    </w:r>
    <w:r w:rsidRPr="0014241E">
      <w:rPr>
        <w:rFonts w:asciiTheme="minorHAnsi" w:hAnsiTheme="minorHAnsi" w:cstheme="minorHAnsi"/>
        <w:sz w:val="16"/>
        <w:szCs w:val="16"/>
        <w:lang w:val="pt-PT"/>
      </w:rPr>
      <w:t xml:space="preserve"> </w:t>
    </w:r>
    <w:proofErr w:type="spellStart"/>
    <w:r w:rsidRPr="0014241E">
      <w:rPr>
        <w:rFonts w:asciiTheme="minorHAnsi" w:hAnsiTheme="minorHAnsi" w:cstheme="minorHAnsi"/>
        <w:sz w:val="16"/>
        <w:szCs w:val="16"/>
        <w:lang w:val="pt-PT"/>
      </w:rPr>
      <w:t>Délégation</w:t>
    </w:r>
    <w:proofErr w:type="spellEnd"/>
    <w:r w:rsidRPr="0014241E">
      <w:rPr>
        <w:rFonts w:asciiTheme="minorHAnsi" w:hAnsiTheme="minorHAnsi" w:cstheme="minorHAnsi"/>
        <w:sz w:val="16"/>
        <w:szCs w:val="16"/>
        <w:lang w:val="pt-PT"/>
      </w:rPr>
      <w:t>: Avenida da Boavista, 1203 – 6º, Sala 607 – 4100-130 Porto – Portugal • Tel.: (351) 22 605 15 00 • E-Mail: comercial1@ccilf.pt</w:t>
    </w:r>
  </w:p>
  <w:p w14:paraId="255B9938" w14:textId="77777777" w:rsidR="001D1312" w:rsidRPr="0014241E" w:rsidRDefault="0014241E" w:rsidP="0014241E">
    <w:pPr>
      <w:pStyle w:val="SemEspaamento"/>
      <w:jc w:val="center"/>
      <w:rPr>
        <w:rFonts w:asciiTheme="minorHAnsi" w:hAnsiTheme="minorHAnsi" w:cstheme="minorHAnsi"/>
        <w:sz w:val="16"/>
        <w:szCs w:val="16"/>
        <w:lang w:val="pt-PT"/>
      </w:rPr>
    </w:pPr>
    <w:r w:rsidRPr="0014241E">
      <w:rPr>
        <w:rFonts w:asciiTheme="minorHAnsi" w:hAnsiTheme="minorHAnsi" w:cstheme="minorHAnsi"/>
        <w:sz w:val="16"/>
        <w:szCs w:val="16"/>
        <w:lang w:val="pt-PT"/>
      </w:rPr>
      <w:t xml:space="preserve">Site – </w:t>
    </w:r>
    <w:proofErr w:type="gramStart"/>
    <w:r w:rsidRPr="0014241E">
      <w:rPr>
        <w:rFonts w:asciiTheme="minorHAnsi" w:hAnsiTheme="minorHAnsi" w:cstheme="minorHAnsi"/>
        <w:sz w:val="16"/>
        <w:szCs w:val="16"/>
        <w:lang w:val="pt-PT"/>
      </w:rPr>
      <w:t>www.ccilf.pt</w:t>
    </w:r>
    <w:r w:rsidRPr="0014241E">
      <w:rPr>
        <w:rFonts w:asciiTheme="minorHAnsi" w:hAnsiTheme="minorHAnsi" w:cstheme="minorHAnsi"/>
        <w:sz w:val="16"/>
        <w:szCs w:val="16"/>
        <w:lang w:val="pt-PT"/>
      </w:rPr>
      <w:tab/>
    </w:r>
    <w:r w:rsidRPr="0014241E">
      <w:rPr>
        <w:rFonts w:asciiTheme="minorHAnsi" w:hAnsiTheme="minorHAnsi" w:cstheme="minorHAnsi"/>
        <w:sz w:val="16"/>
        <w:szCs w:val="16"/>
        <w:lang w:val="pt-PT"/>
      </w:rPr>
      <w:tab/>
      <w:t xml:space="preserve">            Contribuinte</w:t>
    </w:r>
    <w:proofErr w:type="gramEnd"/>
    <w:r w:rsidRPr="0014241E">
      <w:rPr>
        <w:rFonts w:asciiTheme="minorHAnsi" w:hAnsiTheme="minorHAnsi" w:cstheme="minorHAnsi"/>
        <w:sz w:val="16"/>
        <w:szCs w:val="16"/>
        <w:lang w:val="pt-PT"/>
      </w:rPr>
      <w:t> nº 501 083 774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D563" w14:textId="77777777" w:rsidR="00CB7F19" w:rsidRDefault="00CB7F19" w:rsidP="009B3EF0">
      <w:r>
        <w:separator/>
      </w:r>
    </w:p>
  </w:footnote>
  <w:footnote w:type="continuationSeparator" w:id="0">
    <w:p w14:paraId="311E1BED" w14:textId="77777777" w:rsidR="00CB7F19" w:rsidRDefault="00CB7F19" w:rsidP="009B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DB1"/>
    <w:multiLevelType w:val="hybridMultilevel"/>
    <w:tmpl w:val="C2E43886"/>
    <w:lvl w:ilvl="0" w:tplc="AC304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7F7F7F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D14"/>
    <w:multiLevelType w:val="hybridMultilevel"/>
    <w:tmpl w:val="1C72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608E"/>
    <w:multiLevelType w:val="hybridMultilevel"/>
    <w:tmpl w:val="BCFA31D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1D32653"/>
    <w:multiLevelType w:val="hybridMultilevel"/>
    <w:tmpl w:val="947E2ED0"/>
    <w:lvl w:ilvl="0" w:tplc="BE86D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0B5"/>
    <w:multiLevelType w:val="hybridMultilevel"/>
    <w:tmpl w:val="3FF6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36C5D"/>
    <w:multiLevelType w:val="hybridMultilevel"/>
    <w:tmpl w:val="3414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00E20"/>
    <w:multiLevelType w:val="hybridMultilevel"/>
    <w:tmpl w:val="C7DE3340"/>
    <w:lvl w:ilvl="0" w:tplc="067A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B5B94"/>
    <w:multiLevelType w:val="hybridMultilevel"/>
    <w:tmpl w:val="3132C3E8"/>
    <w:lvl w:ilvl="0" w:tplc="1BFA8A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D4D8D"/>
    <w:multiLevelType w:val="hybridMultilevel"/>
    <w:tmpl w:val="3C247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F4E63"/>
    <w:multiLevelType w:val="hybridMultilevel"/>
    <w:tmpl w:val="C25E091A"/>
    <w:lvl w:ilvl="0" w:tplc="BE86D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7D39"/>
    <w:multiLevelType w:val="hybridMultilevel"/>
    <w:tmpl w:val="A3081642"/>
    <w:lvl w:ilvl="0" w:tplc="62641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11446">
    <w:abstractNumId w:val="2"/>
  </w:num>
  <w:num w:numId="2" w16cid:durableId="1044526291">
    <w:abstractNumId w:val="4"/>
  </w:num>
  <w:num w:numId="3" w16cid:durableId="921379864">
    <w:abstractNumId w:val="6"/>
  </w:num>
  <w:num w:numId="4" w16cid:durableId="783841455">
    <w:abstractNumId w:val="5"/>
  </w:num>
  <w:num w:numId="5" w16cid:durableId="441652116">
    <w:abstractNumId w:val="1"/>
  </w:num>
  <w:num w:numId="6" w16cid:durableId="1285425127">
    <w:abstractNumId w:val="0"/>
  </w:num>
  <w:num w:numId="7" w16cid:durableId="489296665">
    <w:abstractNumId w:val="10"/>
  </w:num>
  <w:num w:numId="8" w16cid:durableId="1523669950">
    <w:abstractNumId w:val="3"/>
  </w:num>
  <w:num w:numId="9" w16cid:durableId="402140989">
    <w:abstractNumId w:val="9"/>
  </w:num>
  <w:num w:numId="10" w16cid:durableId="896352768">
    <w:abstractNumId w:val="8"/>
  </w:num>
  <w:num w:numId="11" w16cid:durableId="2060863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90"/>
    <w:rsid w:val="00000B70"/>
    <w:rsid w:val="00000E55"/>
    <w:rsid w:val="00002797"/>
    <w:rsid w:val="0001714D"/>
    <w:rsid w:val="0002121C"/>
    <w:rsid w:val="00021ADC"/>
    <w:rsid w:val="0002559A"/>
    <w:rsid w:val="000268EF"/>
    <w:rsid w:val="0002775B"/>
    <w:rsid w:val="00031DEF"/>
    <w:rsid w:val="000336B8"/>
    <w:rsid w:val="00036382"/>
    <w:rsid w:val="000363DD"/>
    <w:rsid w:val="00043ED4"/>
    <w:rsid w:val="00054868"/>
    <w:rsid w:val="00066F1D"/>
    <w:rsid w:val="000844A7"/>
    <w:rsid w:val="00092D0A"/>
    <w:rsid w:val="00097804"/>
    <w:rsid w:val="00097FC3"/>
    <w:rsid w:val="000B4FBE"/>
    <w:rsid w:val="000B7FCF"/>
    <w:rsid w:val="000C1AD7"/>
    <w:rsid w:val="000C4BE5"/>
    <w:rsid w:val="000C7700"/>
    <w:rsid w:val="000D01A3"/>
    <w:rsid w:val="000D1344"/>
    <w:rsid w:val="000D2CC7"/>
    <w:rsid w:val="000D3282"/>
    <w:rsid w:val="000E5904"/>
    <w:rsid w:val="000E767B"/>
    <w:rsid w:val="001004DD"/>
    <w:rsid w:val="00102F41"/>
    <w:rsid w:val="00104A9E"/>
    <w:rsid w:val="00105441"/>
    <w:rsid w:val="001218DF"/>
    <w:rsid w:val="0012539F"/>
    <w:rsid w:val="00126452"/>
    <w:rsid w:val="00130903"/>
    <w:rsid w:val="00130E8E"/>
    <w:rsid w:val="001316D2"/>
    <w:rsid w:val="00131C17"/>
    <w:rsid w:val="00132D37"/>
    <w:rsid w:val="00135849"/>
    <w:rsid w:val="00140FF0"/>
    <w:rsid w:val="0014241E"/>
    <w:rsid w:val="00144B74"/>
    <w:rsid w:val="00147D37"/>
    <w:rsid w:val="00152C69"/>
    <w:rsid w:val="00157A0F"/>
    <w:rsid w:val="00161AEE"/>
    <w:rsid w:val="001638FF"/>
    <w:rsid w:val="001708DB"/>
    <w:rsid w:val="00172AE4"/>
    <w:rsid w:val="00172F08"/>
    <w:rsid w:val="00187E88"/>
    <w:rsid w:val="00190802"/>
    <w:rsid w:val="001B28B7"/>
    <w:rsid w:val="001B4211"/>
    <w:rsid w:val="001C094D"/>
    <w:rsid w:val="001C584E"/>
    <w:rsid w:val="001D1312"/>
    <w:rsid w:val="001D1BAF"/>
    <w:rsid w:val="001D4EFD"/>
    <w:rsid w:val="001E202E"/>
    <w:rsid w:val="001E40E1"/>
    <w:rsid w:val="001F5410"/>
    <w:rsid w:val="001F641B"/>
    <w:rsid w:val="001F6A42"/>
    <w:rsid w:val="00200068"/>
    <w:rsid w:val="00200824"/>
    <w:rsid w:val="00200C31"/>
    <w:rsid w:val="00215643"/>
    <w:rsid w:val="00217E3B"/>
    <w:rsid w:val="00220392"/>
    <w:rsid w:val="00220F51"/>
    <w:rsid w:val="00225224"/>
    <w:rsid w:val="0023000A"/>
    <w:rsid w:val="00235790"/>
    <w:rsid w:val="0024232A"/>
    <w:rsid w:val="002444DE"/>
    <w:rsid w:val="00250B9B"/>
    <w:rsid w:val="00262775"/>
    <w:rsid w:val="002656C3"/>
    <w:rsid w:val="0026606E"/>
    <w:rsid w:val="00270384"/>
    <w:rsid w:val="00284161"/>
    <w:rsid w:val="002952BE"/>
    <w:rsid w:val="002A7C0F"/>
    <w:rsid w:val="002B0D51"/>
    <w:rsid w:val="002B479A"/>
    <w:rsid w:val="002C2A0E"/>
    <w:rsid w:val="002C6546"/>
    <w:rsid w:val="002C76FB"/>
    <w:rsid w:val="002C7AA5"/>
    <w:rsid w:val="002E016B"/>
    <w:rsid w:val="002E75F8"/>
    <w:rsid w:val="002F3A4D"/>
    <w:rsid w:val="002F683F"/>
    <w:rsid w:val="00302F89"/>
    <w:rsid w:val="00303361"/>
    <w:rsid w:val="003035B0"/>
    <w:rsid w:val="00311724"/>
    <w:rsid w:val="0031212A"/>
    <w:rsid w:val="0031605C"/>
    <w:rsid w:val="00316B7C"/>
    <w:rsid w:val="00317003"/>
    <w:rsid w:val="00317879"/>
    <w:rsid w:val="00324BD0"/>
    <w:rsid w:val="003301B8"/>
    <w:rsid w:val="0033164C"/>
    <w:rsid w:val="00331D89"/>
    <w:rsid w:val="00333041"/>
    <w:rsid w:val="003335C5"/>
    <w:rsid w:val="00337B58"/>
    <w:rsid w:val="00342729"/>
    <w:rsid w:val="00350EBD"/>
    <w:rsid w:val="00351997"/>
    <w:rsid w:val="00351F92"/>
    <w:rsid w:val="0035648A"/>
    <w:rsid w:val="0036019C"/>
    <w:rsid w:val="00363811"/>
    <w:rsid w:val="003648D3"/>
    <w:rsid w:val="003678F4"/>
    <w:rsid w:val="00372200"/>
    <w:rsid w:val="00387104"/>
    <w:rsid w:val="003A564C"/>
    <w:rsid w:val="003B129E"/>
    <w:rsid w:val="003B2371"/>
    <w:rsid w:val="003C2E2C"/>
    <w:rsid w:val="003C35A0"/>
    <w:rsid w:val="003C5081"/>
    <w:rsid w:val="003C5618"/>
    <w:rsid w:val="003C7657"/>
    <w:rsid w:val="003D659E"/>
    <w:rsid w:val="003E3B71"/>
    <w:rsid w:val="003F184B"/>
    <w:rsid w:val="003F221B"/>
    <w:rsid w:val="003F5100"/>
    <w:rsid w:val="003F5D00"/>
    <w:rsid w:val="00400B78"/>
    <w:rsid w:val="004030C4"/>
    <w:rsid w:val="00405763"/>
    <w:rsid w:val="00411CB0"/>
    <w:rsid w:val="004124F2"/>
    <w:rsid w:val="004146B1"/>
    <w:rsid w:val="00414B35"/>
    <w:rsid w:val="00420C95"/>
    <w:rsid w:val="004275D3"/>
    <w:rsid w:val="00430205"/>
    <w:rsid w:val="00433AF3"/>
    <w:rsid w:val="00436B7D"/>
    <w:rsid w:val="00437187"/>
    <w:rsid w:val="00444B5F"/>
    <w:rsid w:val="00447431"/>
    <w:rsid w:val="004515A1"/>
    <w:rsid w:val="00454670"/>
    <w:rsid w:val="00455266"/>
    <w:rsid w:val="00457872"/>
    <w:rsid w:val="00461159"/>
    <w:rsid w:val="0046214F"/>
    <w:rsid w:val="00463C27"/>
    <w:rsid w:val="004671AF"/>
    <w:rsid w:val="0047625D"/>
    <w:rsid w:val="00477544"/>
    <w:rsid w:val="0048613F"/>
    <w:rsid w:val="00486374"/>
    <w:rsid w:val="00487FF3"/>
    <w:rsid w:val="00490ED6"/>
    <w:rsid w:val="00492CFE"/>
    <w:rsid w:val="00497AD5"/>
    <w:rsid w:val="004A3D98"/>
    <w:rsid w:val="004A4BAD"/>
    <w:rsid w:val="004B212A"/>
    <w:rsid w:val="004B44F0"/>
    <w:rsid w:val="004C7F85"/>
    <w:rsid w:val="004E6F2D"/>
    <w:rsid w:val="004F1C99"/>
    <w:rsid w:val="004F323B"/>
    <w:rsid w:val="0051122A"/>
    <w:rsid w:val="00512853"/>
    <w:rsid w:val="00512D04"/>
    <w:rsid w:val="00515809"/>
    <w:rsid w:val="00517B54"/>
    <w:rsid w:val="00533949"/>
    <w:rsid w:val="00534391"/>
    <w:rsid w:val="00534801"/>
    <w:rsid w:val="005369E2"/>
    <w:rsid w:val="00537E60"/>
    <w:rsid w:val="00542E9E"/>
    <w:rsid w:val="00544C65"/>
    <w:rsid w:val="00545850"/>
    <w:rsid w:val="00550E51"/>
    <w:rsid w:val="00552F58"/>
    <w:rsid w:val="00553DA9"/>
    <w:rsid w:val="00561FF8"/>
    <w:rsid w:val="00564BDA"/>
    <w:rsid w:val="00565797"/>
    <w:rsid w:val="00565D5E"/>
    <w:rsid w:val="005670C5"/>
    <w:rsid w:val="0057016B"/>
    <w:rsid w:val="00573D15"/>
    <w:rsid w:val="00573F41"/>
    <w:rsid w:val="005811C4"/>
    <w:rsid w:val="00584D17"/>
    <w:rsid w:val="00585A3F"/>
    <w:rsid w:val="00593522"/>
    <w:rsid w:val="005947AB"/>
    <w:rsid w:val="00595100"/>
    <w:rsid w:val="0059545C"/>
    <w:rsid w:val="00596B0E"/>
    <w:rsid w:val="005A0E59"/>
    <w:rsid w:val="005A461D"/>
    <w:rsid w:val="005A4BF7"/>
    <w:rsid w:val="005C1311"/>
    <w:rsid w:val="005C5078"/>
    <w:rsid w:val="005C6659"/>
    <w:rsid w:val="005D3B88"/>
    <w:rsid w:val="005D4005"/>
    <w:rsid w:val="005E003F"/>
    <w:rsid w:val="005E4179"/>
    <w:rsid w:val="005E6925"/>
    <w:rsid w:val="00610F61"/>
    <w:rsid w:val="0062450B"/>
    <w:rsid w:val="00634B49"/>
    <w:rsid w:val="00635314"/>
    <w:rsid w:val="006356AC"/>
    <w:rsid w:val="00635FB5"/>
    <w:rsid w:val="006365D7"/>
    <w:rsid w:val="006467C1"/>
    <w:rsid w:val="0065141D"/>
    <w:rsid w:val="006601F2"/>
    <w:rsid w:val="00660C36"/>
    <w:rsid w:val="006629E1"/>
    <w:rsid w:val="006736B9"/>
    <w:rsid w:val="0067516D"/>
    <w:rsid w:val="0067665F"/>
    <w:rsid w:val="006804B3"/>
    <w:rsid w:val="006808D6"/>
    <w:rsid w:val="00682BAC"/>
    <w:rsid w:val="006A12AB"/>
    <w:rsid w:val="006A5B61"/>
    <w:rsid w:val="006B0C2F"/>
    <w:rsid w:val="006B60CA"/>
    <w:rsid w:val="006C310E"/>
    <w:rsid w:val="006C35F6"/>
    <w:rsid w:val="006C4028"/>
    <w:rsid w:val="006C4110"/>
    <w:rsid w:val="006C50B8"/>
    <w:rsid w:val="006E65B8"/>
    <w:rsid w:val="006F0698"/>
    <w:rsid w:val="006F3BFD"/>
    <w:rsid w:val="00715984"/>
    <w:rsid w:val="0072086D"/>
    <w:rsid w:val="00721A95"/>
    <w:rsid w:val="0072488C"/>
    <w:rsid w:val="00731AEE"/>
    <w:rsid w:val="007320F1"/>
    <w:rsid w:val="00732677"/>
    <w:rsid w:val="00746E03"/>
    <w:rsid w:val="00750298"/>
    <w:rsid w:val="00753354"/>
    <w:rsid w:val="0075626B"/>
    <w:rsid w:val="007764A4"/>
    <w:rsid w:val="0077674C"/>
    <w:rsid w:val="00780779"/>
    <w:rsid w:val="00782050"/>
    <w:rsid w:val="00785DD9"/>
    <w:rsid w:val="00787923"/>
    <w:rsid w:val="00794B7A"/>
    <w:rsid w:val="00796E35"/>
    <w:rsid w:val="007A0FD5"/>
    <w:rsid w:val="007B4C17"/>
    <w:rsid w:val="007B675B"/>
    <w:rsid w:val="007C185F"/>
    <w:rsid w:val="007C5E7B"/>
    <w:rsid w:val="007D1EEA"/>
    <w:rsid w:val="007D479C"/>
    <w:rsid w:val="007D480D"/>
    <w:rsid w:val="007E0DE7"/>
    <w:rsid w:val="007E2870"/>
    <w:rsid w:val="0080105D"/>
    <w:rsid w:val="00803244"/>
    <w:rsid w:val="00813217"/>
    <w:rsid w:val="008136CF"/>
    <w:rsid w:val="0081544B"/>
    <w:rsid w:val="00815B78"/>
    <w:rsid w:val="00824B67"/>
    <w:rsid w:val="00833AE0"/>
    <w:rsid w:val="00837944"/>
    <w:rsid w:val="00847A73"/>
    <w:rsid w:val="0085583B"/>
    <w:rsid w:val="00860DF8"/>
    <w:rsid w:val="008625BB"/>
    <w:rsid w:val="00863C29"/>
    <w:rsid w:val="00872D1F"/>
    <w:rsid w:val="00873EB7"/>
    <w:rsid w:val="00874DA6"/>
    <w:rsid w:val="008754EF"/>
    <w:rsid w:val="00880CE8"/>
    <w:rsid w:val="00880CFA"/>
    <w:rsid w:val="00880F27"/>
    <w:rsid w:val="008A02CA"/>
    <w:rsid w:val="008A092D"/>
    <w:rsid w:val="008A0ACD"/>
    <w:rsid w:val="008A422E"/>
    <w:rsid w:val="008A7220"/>
    <w:rsid w:val="008B3D27"/>
    <w:rsid w:val="008B734A"/>
    <w:rsid w:val="008D3875"/>
    <w:rsid w:val="008D5A3D"/>
    <w:rsid w:val="008F2694"/>
    <w:rsid w:val="008F58CC"/>
    <w:rsid w:val="00904462"/>
    <w:rsid w:val="00905E5A"/>
    <w:rsid w:val="00913055"/>
    <w:rsid w:val="0091465E"/>
    <w:rsid w:val="00915040"/>
    <w:rsid w:val="00922E66"/>
    <w:rsid w:val="00930981"/>
    <w:rsid w:val="00937007"/>
    <w:rsid w:val="00956522"/>
    <w:rsid w:val="00965FE4"/>
    <w:rsid w:val="0097564A"/>
    <w:rsid w:val="0097749C"/>
    <w:rsid w:val="00981979"/>
    <w:rsid w:val="0098499A"/>
    <w:rsid w:val="0098553D"/>
    <w:rsid w:val="009878F2"/>
    <w:rsid w:val="0099081F"/>
    <w:rsid w:val="0099526F"/>
    <w:rsid w:val="0099593B"/>
    <w:rsid w:val="009A0CC5"/>
    <w:rsid w:val="009A2560"/>
    <w:rsid w:val="009B3EF0"/>
    <w:rsid w:val="009C1FE9"/>
    <w:rsid w:val="009C3B05"/>
    <w:rsid w:val="009C4197"/>
    <w:rsid w:val="009C7579"/>
    <w:rsid w:val="009D348E"/>
    <w:rsid w:val="009D37A3"/>
    <w:rsid w:val="009D39B2"/>
    <w:rsid w:val="009D3C74"/>
    <w:rsid w:val="009E6108"/>
    <w:rsid w:val="009F3A7D"/>
    <w:rsid w:val="009F3D80"/>
    <w:rsid w:val="009F3E0F"/>
    <w:rsid w:val="009F4B42"/>
    <w:rsid w:val="009F6604"/>
    <w:rsid w:val="00A0070B"/>
    <w:rsid w:val="00A04AD1"/>
    <w:rsid w:val="00A10391"/>
    <w:rsid w:val="00A16D95"/>
    <w:rsid w:val="00A20447"/>
    <w:rsid w:val="00A32A55"/>
    <w:rsid w:val="00A34A9C"/>
    <w:rsid w:val="00A34AB6"/>
    <w:rsid w:val="00A41665"/>
    <w:rsid w:val="00A511AF"/>
    <w:rsid w:val="00A51936"/>
    <w:rsid w:val="00A538F8"/>
    <w:rsid w:val="00A53F6E"/>
    <w:rsid w:val="00A56538"/>
    <w:rsid w:val="00A5695B"/>
    <w:rsid w:val="00A572D5"/>
    <w:rsid w:val="00A6001D"/>
    <w:rsid w:val="00A71671"/>
    <w:rsid w:val="00A72F4F"/>
    <w:rsid w:val="00A73C6D"/>
    <w:rsid w:val="00A74BAE"/>
    <w:rsid w:val="00A76A40"/>
    <w:rsid w:val="00A76D25"/>
    <w:rsid w:val="00A77851"/>
    <w:rsid w:val="00A77C7F"/>
    <w:rsid w:val="00A8248B"/>
    <w:rsid w:val="00A94A8B"/>
    <w:rsid w:val="00A96729"/>
    <w:rsid w:val="00AA0F2E"/>
    <w:rsid w:val="00AA3F2A"/>
    <w:rsid w:val="00AA637F"/>
    <w:rsid w:val="00AB1328"/>
    <w:rsid w:val="00AB30DF"/>
    <w:rsid w:val="00AB3EFC"/>
    <w:rsid w:val="00AB5E45"/>
    <w:rsid w:val="00AB73C0"/>
    <w:rsid w:val="00AC1A98"/>
    <w:rsid w:val="00AC1CD8"/>
    <w:rsid w:val="00AC3963"/>
    <w:rsid w:val="00AC51BD"/>
    <w:rsid w:val="00AD0BEB"/>
    <w:rsid w:val="00AD6910"/>
    <w:rsid w:val="00AD7760"/>
    <w:rsid w:val="00AE6543"/>
    <w:rsid w:val="00AE7E73"/>
    <w:rsid w:val="00AF7782"/>
    <w:rsid w:val="00B120C9"/>
    <w:rsid w:val="00B16F8A"/>
    <w:rsid w:val="00B21303"/>
    <w:rsid w:val="00B253FE"/>
    <w:rsid w:val="00B31FC0"/>
    <w:rsid w:val="00B3315B"/>
    <w:rsid w:val="00B36031"/>
    <w:rsid w:val="00B413AF"/>
    <w:rsid w:val="00B537C3"/>
    <w:rsid w:val="00B54B88"/>
    <w:rsid w:val="00B64447"/>
    <w:rsid w:val="00B715E5"/>
    <w:rsid w:val="00B723A9"/>
    <w:rsid w:val="00B80DA3"/>
    <w:rsid w:val="00B836B2"/>
    <w:rsid w:val="00B84A77"/>
    <w:rsid w:val="00B90371"/>
    <w:rsid w:val="00B931A4"/>
    <w:rsid w:val="00B939AF"/>
    <w:rsid w:val="00B9517F"/>
    <w:rsid w:val="00B97E09"/>
    <w:rsid w:val="00BA1D45"/>
    <w:rsid w:val="00BC09D6"/>
    <w:rsid w:val="00BC13BC"/>
    <w:rsid w:val="00BC2A0C"/>
    <w:rsid w:val="00BC57F1"/>
    <w:rsid w:val="00BC6C28"/>
    <w:rsid w:val="00BD2017"/>
    <w:rsid w:val="00BE24C3"/>
    <w:rsid w:val="00BF17FC"/>
    <w:rsid w:val="00BF2019"/>
    <w:rsid w:val="00BF2E1B"/>
    <w:rsid w:val="00BF56C0"/>
    <w:rsid w:val="00C0306D"/>
    <w:rsid w:val="00C1202B"/>
    <w:rsid w:val="00C14B2C"/>
    <w:rsid w:val="00C1527A"/>
    <w:rsid w:val="00C15DF1"/>
    <w:rsid w:val="00C35E16"/>
    <w:rsid w:val="00C36B43"/>
    <w:rsid w:val="00C50331"/>
    <w:rsid w:val="00C5131A"/>
    <w:rsid w:val="00C51ED6"/>
    <w:rsid w:val="00C54F81"/>
    <w:rsid w:val="00C66A99"/>
    <w:rsid w:val="00C71B45"/>
    <w:rsid w:val="00C804A8"/>
    <w:rsid w:val="00C82B43"/>
    <w:rsid w:val="00C8301C"/>
    <w:rsid w:val="00C83C15"/>
    <w:rsid w:val="00C95B53"/>
    <w:rsid w:val="00CA222B"/>
    <w:rsid w:val="00CA2F72"/>
    <w:rsid w:val="00CA76E8"/>
    <w:rsid w:val="00CA7FC8"/>
    <w:rsid w:val="00CB7F19"/>
    <w:rsid w:val="00CC3363"/>
    <w:rsid w:val="00CC4D37"/>
    <w:rsid w:val="00CC4DF1"/>
    <w:rsid w:val="00CC55AB"/>
    <w:rsid w:val="00CC56DD"/>
    <w:rsid w:val="00CD3EF6"/>
    <w:rsid w:val="00CD66BF"/>
    <w:rsid w:val="00CE51EF"/>
    <w:rsid w:val="00CE7482"/>
    <w:rsid w:val="00CF1448"/>
    <w:rsid w:val="00CF53FD"/>
    <w:rsid w:val="00CF7880"/>
    <w:rsid w:val="00D01D00"/>
    <w:rsid w:val="00D034C1"/>
    <w:rsid w:val="00D106FA"/>
    <w:rsid w:val="00D17E9E"/>
    <w:rsid w:val="00D21BF0"/>
    <w:rsid w:val="00D21DFF"/>
    <w:rsid w:val="00D22C87"/>
    <w:rsid w:val="00D27064"/>
    <w:rsid w:val="00D279EC"/>
    <w:rsid w:val="00D3396B"/>
    <w:rsid w:val="00D343DD"/>
    <w:rsid w:val="00D37CEA"/>
    <w:rsid w:val="00D41816"/>
    <w:rsid w:val="00D422BA"/>
    <w:rsid w:val="00D4513E"/>
    <w:rsid w:val="00D46B59"/>
    <w:rsid w:val="00D501C4"/>
    <w:rsid w:val="00D518B9"/>
    <w:rsid w:val="00D55A96"/>
    <w:rsid w:val="00D56618"/>
    <w:rsid w:val="00D56EF5"/>
    <w:rsid w:val="00D62B77"/>
    <w:rsid w:val="00D75263"/>
    <w:rsid w:val="00D761DF"/>
    <w:rsid w:val="00D81F91"/>
    <w:rsid w:val="00D83192"/>
    <w:rsid w:val="00D85627"/>
    <w:rsid w:val="00D85A67"/>
    <w:rsid w:val="00DA6AF8"/>
    <w:rsid w:val="00DC1C6E"/>
    <w:rsid w:val="00DC7AE2"/>
    <w:rsid w:val="00DD1455"/>
    <w:rsid w:val="00DE234E"/>
    <w:rsid w:val="00DE3A35"/>
    <w:rsid w:val="00DE4578"/>
    <w:rsid w:val="00DF0667"/>
    <w:rsid w:val="00DF468E"/>
    <w:rsid w:val="00E018F1"/>
    <w:rsid w:val="00E03068"/>
    <w:rsid w:val="00E03BF4"/>
    <w:rsid w:val="00E17843"/>
    <w:rsid w:val="00E231CB"/>
    <w:rsid w:val="00E24AA8"/>
    <w:rsid w:val="00E325B3"/>
    <w:rsid w:val="00E33B65"/>
    <w:rsid w:val="00E4475F"/>
    <w:rsid w:val="00E45A77"/>
    <w:rsid w:val="00E64006"/>
    <w:rsid w:val="00E8243D"/>
    <w:rsid w:val="00E94145"/>
    <w:rsid w:val="00E944A8"/>
    <w:rsid w:val="00E97958"/>
    <w:rsid w:val="00EA6A5C"/>
    <w:rsid w:val="00EA7AF7"/>
    <w:rsid w:val="00EB1AC7"/>
    <w:rsid w:val="00EB4F65"/>
    <w:rsid w:val="00EB5494"/>
    <w:rsid w:val="00EC19F8"/>
    <w:rsid w:val="00EC2FEA"/>
    <w:rsid w:val="00EC51BF"/>
    <w:rsid w:val="00EC5896"/>
    <w:rsid w:val="00ED45FF"/>
    <w:rsid w:val="00ED5D8B"/>
    <w:rsid w:val="00EE5DF5"/>
    <w:rsid w:val="00EF3926"/>
    <w:rsid w:val="00EF3C05"/>
    <w:rsid w:val="00EF4C9D"/>
    <w:rsid w:val="00F04C18"/>
    <w:rsid w:val="00F0753F"/>
    <w:rsid w:val="00F10CEB"/>
    <w:rsid w:val="00F11303"/>
    <w:rsid w:val="00F11564"/>
    <w:rsid w:val="00F20DC4"/>
    <w:rsid w:val="00F25238"/>
    <w:rsid w:val="00F2566E"/>
    <w:rsid w:val="00F31751"/>
    <w:rsid w:val="00F3656A"/>
    <w:rsid w:val="00F40095"/>
    <w:rsid w:val="00F43EB2"/>
    <w:rsid w:val="00F44214"/>
    <w:rsid w:val="00F45795"/>
    <w:rsid w:val="00F52CED"/>
    <w:rsid w:val="00F56254"/>
    <w:rsid w:val="00F56FC6"/>
    <w:rsid w:val="00F7195E"/>
    <w:rsid w:val="00F85390"/>
    <w:rsid w:val="00F90B3B"/>
    <w:rsid w:val="00F974EB"/>
    <w:rsid w:val="00FA7C07"/>
    <w:rsid w:val="00FB04FB"/>
    <w:rsid w:val="00FB0CC5"/>
    <w:rsid w:val="00FB41FF"/>
    <w:rsid w:val="00FB4DF7"/>
    <w:rsid w:val="00FC0393"/>
    <w:rsid w:val="00FC2935"/>
    <w:rsid w:val="00FC4909"/>
    <w:rsid w:val="00FC4AF4"/>
    <w:rsid w:val="00FD4934"/>
    <w:rsid w:val="00FD6802"/>
    <w:rsid w:val="00FD7393"/>
    <w:rsid w:val="00FE5DB1"/>
    <w:rsid w:val="00FE6FBD"/>
    <w:rsid w:val="00FF32A0"/>
    <w:rsid w:val="00FF6B04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844501"/>
  <w15:docId w15:val="{87B26DCE-D391-47E3-8D46-ACF164F6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2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42729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ter"/>
    <w:qFormat/>
    <w:rsid w:val="00342729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/>
      <w:b/>
      <w:bCs/>
      <w:iCs/>
      <w:color w:val="333399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538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53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link w:val="Ttulo4"/>
    <w:uiPriority w:val="9"/>
    <w:semiHidden/>
    <w:rsid w:val="00A538F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">
    <w:name w:val="Body"/>
    <w:basedOn w:val="Normal"/>
    <w:rsid w:val="00342729"/>
    <w:rPr>
      <w:rFonts w:ascii="Arial" w:hAnsi="Arial"/>
      <w:sz w:val="20"/>
      <w:szCs w:val="20"/>
    </w:rPr>
  </w:style>
  <w:style w:type="character" w:customStyle="1" w:styleId="Ttulo6Carter">
    <w:name w:val="Título 6 Caráter"/>
    <w:link w:val="Ttulo6"/>
    <w:uiPriority w:val="9"/>
    <w:semiHidden/>
    <w:rsid w:val="00A538F8"/>
    <w:rPr>
      <w:rFonts w:ascii="Calibri" w:eastAsia="Times New Roman" w:hAnsi="Calibri" w:cs="Times New Roman"/>
      <w:b/>
      <w:bCs/>
      <w:sz w:val="22"/>
      <w:szCs w:val="22"/>
    </w:rPr>
  </w:style>
  <w:style w:type="table" w:styleId="TabelacomGrelha">
    <w:name w:val="Table Grid"/>
    <w:basedOn w:val="Tabelanormal"/>
    <w:uiPriority w:val="59"/>
    <w:rsid w:val="00EA7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72200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72200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arter"/>
    <w:uiPriority w:val="99"/>
    <w:semiHidden/>
    <w:rsid w:val="00B120C9"/>
    <w:pPr>
      <w:tabs>
        <w:tab w:val="left" w:pos="567"/>
        <w:tab w:val="left" w:pos="850"/>
        <w:tab w:val="left" w:pos="1134"/>
        <w:tab w:val="left" w:pos="1417"/>
        <w:tab w:val="left" w:pos="4365"/>
      </w:tabs>
      <w:autoSpaceDE w:val="0"/>
      <w:autoSpaceDN w:val="0"/>
      <w:adjustRightInd w:val="0"/>
      <w:jc w:val="both"/>
    </w:pPr>
    <w:rPr>
      <w:rFonts w:ascii="Helvetica" w:hAnsi="Helvetica"/>
      <w:sz w:val="12"/>
      <w:lang w:val="en-GB"/>
    </w:rPr>
  </w:style>
  <w:style w:type="character" w:customStyle="1" w:styleId="Corpodetexto3Carter">
    <w:name w:val="Corpo de texto 3 Caráter"/>
    <w:link w:val="Corpodetexto3"/>
    <w:uiPriority w:val="99"/>
    <w:semiHidden/>
    <w:rsid w:val="00B120C9"/>
    <w:rPr>
      <w:rFonts w:ascii="Helvetica" w:hAnsi="Helvetica"/>
      <w:sz w:val="12"/>
      <w:szCs w:val="24"/>
      <w:lang w:val="en-GB"/>
    </w:rPr>
  </w:style>
  <w:style w:type="character" w:styleId="Hiperligao">
    <w:name w:val="Hyperlink"/>
    <w:uiPriority w:val="99"/>
    <w:unhideWhenUsed/>
    <w:rsid w:val="00B120C9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B3EF0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9B3EF0"/>
    <w:rPr>
      <w:sz w:val="24"/>
      <w:szCs w:val="24"/>
    </w:rPr>
  </w:style>
  <w:style w:type="paragraph" w:styleId="Rodap">
    <w:name w:val="footer"/>
    <w:basedOn w:val="Normal"/>
    <w:link w:val="RodapCarter"/>
    <w:unhideWhenUsed/>
    <w:rsid w:val="009B3EF0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9B3EF0"/>
    <w:rPr>
      <w:sz w:val="24"/>
      <w:szCs w:val="24"/>
    </w:rPr>
  </w:style>
  <w:style w:type="character" w:customStyle="1" w:styleId="Ttulo2Carter">
    <w:name w:val="Título 2 Caráter"/>
    <w:link w:val="Ttulo2"/>
    <w:rsid w:val="0048613F"/>
    <w:rPr>
      <w:rFonts w:ascii="Arial" w:hAnsi="Arial" w:cs="Arial"/>
      <w:b/>
      <w:bCs/>
      <w:iCs/>
      <w:color w:val="333399"/>
      <w:sz w:val="24"/>
      <w:szCs w:val="28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937007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uiPriority w:val="99"/>
    <w:semiHidden/>
    <w:rsid w:val="00937007"/>
    <w:rPr>
      <w:rFonts w:ascii="Tahoma" w:hAnsi="Tahoma" w:cs="Tahoma"/>
      <w:sz w:val="16"/>
      <w:szCs w:val="16"/>
      <w:lang w:val="en-US" w:eastAsia="en-US"/>
    </w:rPr>
  </w:style>
  <w:style w:type="character" w:styleId="Hiperligaovisitada">
    <w:name w:val="FollowedHyperlink"/>
    <w:uiPriority w:val="99"/>
    <w:semiHidden/>
    <w:unhideWhenUsed/>
    <w:rsid w:val="0098553D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F10CE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7C185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C185F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7C185F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C185F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7C185F"/>
    <w:rPr>
      <w:b/>
      <w:bCs/>
      <w:lang w:val="en-US" w:eastAsia="en-US"/>
    </w:rPr>
  </w:style>
  <w:style w:type="character" w:customStyle="1" w:styleId="apple-converted-space">
    <w:name w:val="apple-converted-space"/>
    <w:rsid w:val="00486374"/>
  </w:style>
  <w:style w:type="character" w:customStyle="1" w:styleId="spelle">
    <w:name w:val="spelle"/>
    <w:rsid w:val="00486374"/>
  </w:style>
  <w:style w:type="paragraph" w:customStyle="1" w:styleId="blockquote">
    <w:name w:val="blockquote"/>
    <w:basedOn w:val="Normal"/>
    <w:uiPriority w:val="99"/>
    <w:rsid w:val="00CE51EF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style8">
    <w:name w:val="style8"/>
    <w:basedOn w:val="Normal"/>
    <w:uiPriority w:val="99"/>
    <w:rsid w:val="00CE51EF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CC0000"/>
      <w:sz w:val="27"/>
      <w:szCs w:val="27"/>
      <w:lang w:val="en-GB" w:eastAsia="en-GB"/>
    </w:rPr>
  </w:style>
  <w:style w:type="paragraph" w:customStyle="1" w:styleId="number">
    <w:name w:val="number"/>
    <w:basedOn w:val="Normal"/>
    <w:uiPriority w:val="99"/>
    <w:rsid w:val="007320F1"/>
    <w:pPr>
      <w:autoSpaceDE w:val="0"/>
      <w:autoSpaceDN w:val="0"/>
      <w:adjustRightInd w:val="0"/>
      <w:spacing w:line="288" w:lineRule="auto"/>
      <w:textAlignment w:val="center"/>
    </w:pPr>
    <w:rPr>
      <w:rFonts w:ascii="GillSans" w:eastAsia="Calibri" w:hAnsi="GillSans" w:cs="GillSans"/>
      <w:color w:val="DA001B"/>
      <w:lang w:val="en-GB"/>
    </w:rPr>
  </w:style>
  <w:style w:type="paragraph" w:customStyle="1" w:styleId="basic">
    <w:name w:val="basic"/>
    <w:basedOn w:val="Normal"/>
    <w:uiPriority w:val="99"/>
    <w:rsid w:val="00D22C87"/>
    <w:pPr>
      <w:autoSpaceDE w:val="0"/>
      <w:autoSpaceDN w:val="0"/>
      <w:adjustRightInd w:val="0"/>
      <w:spacing w:line="288" w:lineRule="auto"/>
      <w:textAlignment w:val="center"/>
    </w:pPr>
    <w:rPr>
      <w:rFonts w:ascii="GillSans" w:eastAsia="Calibri" w:hAnsi="GillSans" w:cs="GillSans"/>
      <w:color w:val="000000"/>
      <w:lang w:val="en-GB"/>
    </w:rPr>
  </w:style>
  <w:style w:type="paragraph" w:customStyle="1" w:styleId="texto">
    <w:name w:val="texto"/>
    <w:basedOn w:val="Normal"/>
    <w:rsid w:val="005947AB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  <w:lang w:val="pt-PT"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14241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4241E"/>
    <w:rPr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1424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l@cnpd.p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Stag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EA057-4EFD-45B1-B846-11C30C8B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11</TotalTime>
  <Pages>4</Pages>
  <Words>1091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8080</CharactersWithSpaces>
  <SharedDoc>false</SharedDoc>
  <HLinks>
    <vt:vector size="42" baseType="variant">
      <vt:variant>
        <vt:i4>6946912</vt:i4>
      </vt:variant>
      <vt:variant>
        <vt:i4>18</vt:i4>
      </vt:variant>
      <vt:variant>
        <vt:i4>0</vt:i4>
      </vt:variant>
      <vt:variant>
        <vt:i4>5</vt:i4>
      </vt:variant>
      <vt:variant>
        <vt:lpwstr>http://www.ccfgb.co.uk/</vt:lpwstr>
      </vt:variant>
      <vt:variant>
        <vt:lpwstr/>
      </vt:variant>
      <vt:variant>
        <vt:i4>131168</vt:i4>
      </vt:variant>
      <vt:variant>
        <vt:i4>15</vt:i4>
      </vt:variant>
      <vt:variant>
        <vt:i4>0</vt:i4>
      </vt:variant>
      <vt:variant>
        <vt:i4>5</vt:i4>
      </vt:variant>
      <vt:variant>
        <vt:lpwstr>mailto:jkaouane@ccfgb.co.uk</vt:lpwstr>
      </vt:variant>
      <vt:variant>
        <vt:lpwstr/>
      </vt:variant>
      <vt:variant>
        <vt:i4>1572991</vt:i4>
      </vt:variant>
      <vt:variant>
        <vt:i4>12</vt:i4>
      </vt:variant>
      <vt:variant>
        <vt:i4>0</vt:i4>
      </vt:variant>
      <vt:variant>
        <vt:i4>5</vt:i4>
      </vt:variant>
      <vt:variant>
        <vt:lpwstr>mailto:djohnson@ccfgb.co.uk</vt:lpwstr>
      </vt:variant>
      <vt:variant>
        <vt:lpwstr/>
      </vt:variant>
      <vt:variant>
        <vt:i4>4849708</vt:i4>
      </vt:variant>
      <vt:variant>
        <vt:i4>9</vt:i4>
      </vt:variant>
      <vt:variant>
        <vt:i4>0</vt:i4>
      </vt:variant>
      <vt:variant>
        <vt:i4>5</vt:i4>
      </vt:variant>
      <vt:variant>
        <vt:lpwstr>mailto:lherbelin@ccfgb.co.uk</vt:lpwstr>
      </vt:variant>
      <vt:variant>
        <vt:lpwstr/>
      </vt:variant>
      <vt:variant>
        <vt:i4>6946912</vt:i4>
      </vt:variant>
      <vt:variant>
        <vt:i4>6</vt:i4>
      </vt:variant>
      <vt:variant>
        <vt:i4>0</vt:i4>
      </vt:variant>
      <vt:variant>
        <vt:i4>5</vt:i4>
      </vt:variant>
      <vt:variant>
        <vt:lpwstr>http://www.ccfgb.co.uk/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https://www.ccfgb.co.uk/articles-of-association.html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https://www.ccfgb.co.uk/membership/join-us.html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Reungoat</dc:creator>
  <cp:lastModifiedBy>Filomena Faustino</cp:lastModifiedBy>
  <cp:revision>5</cp:revision>
  <cp:lastPrinted>2018-10-29T09:42:00Z</cp:lastPrinted>
  <dcterms:created xsi:type="dcterms:W3CDTF">2022-06-22T11:09:00Z</dcterms:created>
  <dcterms:modified xsi:type="dcterms:W3CDTF">2023-12-12T09:17:00Z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