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80" w:rsidRPr="006F5BB8" w:rsidRDefault="000C4B80" w:rsidP="006F5BB8">
      <w:pPr>
        <w:spacing w:before="0" w:after="0" w:line="345" w:lineRule="exact"/>
        <w:jc w:val="left"/>
        <w:rPr>
          <w:rFonts w:ascii="Century Gothic"/>
          <w:color w:val="000000"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2B16549" wp14:editId="3A875A77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</w:p>
    <w:p w:rsidR="000C4B80" w:rsidRPr="00AA6CF4" w:rsidRDefault="000C4B80" w:rsidP="000C4B80">
      <w:pPr>
        <w:pStyle w:val="Header"/>
        <w:tabs>
          <w:tab w:val="left" w:pos="720"/>
        </w:tabs>
        <w:jc w:val="center"/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</w:pPr>
      <w:r w:rsidRPr="00AA6CF4"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  <w:t>20</w:t>
      </w:r>
      <w:r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  <w:t>2</w:t>
      </w:r>
      <w:r>
        <w:rPr>
          <w:rFonts w:ascii="Arial Narrow" w:hAnsi="Arial Narrow" w:hint="eastAsia"/>
          <w:b/>
          <w:bCs/>
          <w:color w:val="323E4F" w:themeColor="text2" w:themeShade="BF"/>
          <w:sz w:val="28"/>
          <w:szCs w:val="28"/>
        </w:rPr>
        <w:t>4</w:t>
      </w:r>
      <w:r w:rsidRPr="00AA6CF4"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  <w:t xml:space="preserve"> MEMBERSHIP APPLICATION FORM </w:t>
      </w:r>
    </w:p>
    <w:p w:rsidR="000C4B80" w:rsidRPr="00AA6CF4" w:rsidRDefault="000C4B80" w:rsidP="000C4B80">
      <w:pPr>
        <w:pStyle w:val="Header"/>
        <w:tabs>
          <w:tab w:val="left" w:pos="720"/>
        </w:tabs>
        <w:jc w:val="center"/>
        <w:rPr>
          <w:rFonts w:ascii="Arial Narrow" w:hAnsi="Arial Narrow"/>
          <w:bCs/>
          <w:sz w:val="28"/>
          <w:szCs w:val="28"/>
        </w:rPr>
      </w:pPr>
      <w:r w:rsidRPr="00AA6CF4"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  <w:t>20</w:t>
      </w:r>
      <w:r>
        <w:rPr>
          <w:rFonts w:ascii="Arial Narrow" w:hAnsi="Arial Narrow"/>
          <w:b/>
          <w:bCs/>
          <w:color w:val="323E4F" w:themeColor="text2" w:themeShade="BF"/>
          <w:sz w:val="28"/>
          <w:szCs w:val="28"/>
        </w:rPr>
        <w:t>2</w:t>
      </w:r>
      <w:r>
        <w:rPr>
          <w:rFonts w:ascii="Arial Narrow" w:hAnsi="Arial Narrow" w:hint="eastAsia"/>
          <w:b/>
          <w:bCs/>
          <w:color w:val="323E4F" w:themeColor="text2" w:themeShade="BF"/>
          <w:sz w:val="28"/>
          <w:szCs w:val="28"/>
        </w:rPr>
        <w:t>4</w:t>
      </w:r>
      <w:r w:rsidRPr="00AA6CF4">
        <w:rPr>
          <w:rFonts w:ascii="Arial Narrow" w:hAnsi="Arial Narrow"/>
          <w:bCs/>
          <w:color w:val="323E4F" w:themeColor="text2" w:themeShade="BF"/>
          <w:sz w:val="28"/>
          <w:szCs w:val="28"/>
        </w:rPr>
        <w:t xml:space="preserve"> </w:t>
      </w:r>
      <w:r w:rsidRPr="00AA6CF4">
        <w:rPr>
          <w:rFonts w:ascii="Tahoma" w:eastAsia="SimSun" w:hAnsi="Tahoma" w:cs="Tahoma"/>
          <w:bCs/>
          <w:noProof/>
          <w:color w:val="1F49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會員申請書</w:t>
      </w: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rPr>
          <w:rFonts w:ascii="Arial Narrow" w:eastAsia="Yu Gothic UI Light" w:hAnsi="Arial Narrow"/>
          <w:bCs/>
          <w:color w:val="C00000"/>
          <w:sz w:val="28"/>
          <w:szCs w:val="28"/>
        </w:rPr>
      </w:pPr>
      <w:r w:rsidRPr="00AA6CF4">
        <w:rPr>
          <w:rFonts w:ascii="Arial Narrow" w:eastAsia="Yu Gothic UI Light" w:hAnsi="Arial Narrow"/>
          <w:b/>
          <w:bCs/>
          <w:color w:val="C00000"/>
          <w:sz w:val="28"/>
          <w:szCs w:val="28"/>
        </w:rPr>
        <w:t>Corporate Identity</w:t>
      </w:r>
      <w:r w:rsidRPr="00AA6CF4">
        <w:rPr>
          <w:rFonts w:ascii="Arial Narrow" w:eastAsia="Yu Gothic UI Light" w:hAnsi="Arial Narrow"/>
          <w:bCs/>
          <w:color w:val="C00000"/>
          <w:sz w:val="28"/>
          <w:szCs w:val="28"/>
        </w:rPr>
        <w:t xml:space="preserve"> </w:t>
      </w:r>
      <w:r w:rsidRPr="00AA6CF4">
        <w:rPr>
          <w:rFonts w:ascii="SimSun" w:eastAsia="SimSun" w:hAnsi="SimSun" w:cs="Tahoma"/>
          <w:noProof/>
          <w:color w:val="C00000"/>
          <w:sz w:val="28"/>
          <w:szCs w:val="28"/>
        </w:rPr>
        <w:t>公司資料</w:t>
      </w: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6"/>
        <w:gridCol w:w="5279"/>
      </w:tblGrid>
      <w:tr w:rsidR="000C4B80" w:rsidRPr="00AA6CF4" w:rsidTr="006F5BB8">
        <w:trPr>
          <w:trHeight w:val="272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Company Name (</w:t>
            </w:r>
            <w:proofErr w:type="spellStart"/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):</w:t>
            </w:r>
          </w:p>
        </w:tc>
      </w:tr>
      <w:tr w:rsidR="000C4B80" w:rsidRPr="00AA6CF4" w:rsidTr="006F5BB8">
        <w:trPr>
          <w:trHeight w:val="293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公司名稱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(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):</w:t>
            </w:r>
          </w:p>
        </w:tc>
      </w:tr>
      <w:tr w:rsidR="000C4B80" w:rsidRPr="00AA6CF4" w:rsidTr="006F5BB8">
        <w:trPr>
          <w:trHeight w:val="269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Company Address (</w:t>
            </w:r>
            <w:proofErr w:type="spellStart"/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):</w:t>
            </w:r>
          </w:p>
        </w:tc>
      </w:tr>
      <w:tr w:rsidR="000C4B80" w:rsidRPr="00AA6CF4" w:rsidTr="006F5BB8">
        <w:trPr>
          <w:trHeight w:val="269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A6CF4">
              <w:rPr>
                <w:rFonts w:cs="Arial"/>
                <w:bCs/>
                <w:sz w:val="18"/>
                <w:szCs w:val="18"/>
              </w:rPr>
              <w:t>公司地址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(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):</w:t>
            </w:r>
          </w:p>
        </w:tc>
      </w:tr>
      <w:tr w:rsidR="000C4B80" w:rsidRPr="00AA6CF4" w:rsidTr="006F5BB8">
        <w:trPr>
          <w:trHeight w:val="269"/>
        </w:trPr>
        <w:tc>
          <w:tcPr>
            <w:tcW w:w="5426" w:type="dxa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General Tel:</w:t>
            </w:r>
          </w:p>
        </w:tc>
        <w:tc>
          <w:tcPr>
            <w:tcW w:w="5279" w:type="dxa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E-mail:</w:t>
            </w:r>
          </w:p>
        </w:tc>
      </w:tr>
      <w:tr w:rsidR="000C4B80" w:rsidRPr="00AA6CF4" w:rsidTr="006F5BB8">
        <w:trPr>
          <w:trHeight w:val="217"/>
        </w:trPr>
        <w:tc>
          <w:tcPr>
            <w:tcW w:w="5426" w:type="dxa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General Fax:</w:t>
            </w:r>
          </w:p>
        </w:tc>
        <w:tc>
          <w:tcPr>
            <w:tcW w:w="5279" w:type="dxa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 Website:</w:t>
            </w:r>
          </w:p>
        </w:tc>
      </w:tr>
      <w:tr w:rsidR="000C4B80" w:rsidRPr="00AA6CF4" w:rsidTr="006F5BB8">
        <w:trPr>
          <w:trHeight w:val="279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Date of Creation in Taiwan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在台設立日期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279"/>
        </w:trPr>
        <w:tc>
          <w:tcPr>
            <w:tcW w:w="10705" w:type="dxa"/>
            <w:gridSpan w:val="2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Origin Country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母公司國籍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3582"/>
        </w:trPr>
        <w:tc>
          <w:tcPr>
            <w:tcW w:w="10705" w:type="dxa"/>
            <w:gridSpan w:val="2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Activity Sector: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Please Check Out Up To 3 Items To Indicate Your Activity Sector</w:t>
            </w:r>
            <w:r w:rsidRPr="00AA6CF4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AA6CF4">
              <w:rPr>
                <w:rFonts w:ascii="SimSun" w:eastAsia="SimSun" w:hAnsi="SimSun" w:cs="Arial"/>
                <w:i/>
                <w:noProof/>
                <w:sz w:val="18"/>
                <w:szCs w:val="18"/>
              </w:rPr>
              <w:t>請至多選三項</w:t>
            </w:r>
            <w:r w:rsidRPr="00AA6CF4">
              <w:rPr>
                <w:rFonts w:asciiTheme="minorHAnsi" w:hAnsiTheme="minorHAnsi"/>
                <w:bCs/>
                <w:i/>
                <w:sz w:val="18"/>
                <w:szCs w:val="18"/>
              </w:rPr>
              <w:t> </w:t>
            </w: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proofErr w:type="gram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9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552"/>
              <w:gridCol w:w="2551"/>
              <w:gridCol w:w="2126"/>
            </w:tblGrid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Accounting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Construction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Government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Real Estate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Aeronautics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Consulting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Healthcare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Recruiting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AgroFood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Consumer Goods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Retail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Apparel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Information Systems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Shipping &amp; Logistics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Architecture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Electronics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Insurance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Software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Art/Design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Energy – Oil &amp; Gas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Law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Technology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Banking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Engineering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Machinery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Telecommunications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Beauty Products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Entertainment, Restaurants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Manufacturing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Travel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Biotechnology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Environmental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Media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Wine &amp; Spirits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Chemicals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Non Profit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Luxury goods</w:t>
                  </w:r>
                </w:p>
              </w:tc>
            </w:tr>
            <w:tr w:rsidR="000C4B80" w:rsidRPr="00AA6CF4" w:rsidTr="00B55E9C">
              <w:tc>
                <w:tcPr>
                  <w:tcW w:w="2300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 xml:space="preserve">Communications, </w:t>
                  </w:r>
                </w:p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 xml:space="preserve">     Advertising, PR</w:t>
                  </w:r>
                </w:p>
              </w:tc>
              <w:tc>
                <w:tcPr>
                  <w:tcW w:w="2552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Engineering</w:t>
                  </w:r>
                </w:p>
              </w:tc>
              <w:tc>
                <w:tcPr>
                  <w:tcW w:w="2551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 xml:space="preserve">Other Professional </w:t>
                  </w:r>
                </w:p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</w:pP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 xml:space="preserve">     Services :</w:t>
                  </w:r>
                </w:p>
              </w:tc>
              <w:tc>
                <w:tcPr>
                  <w:tcW w:w="2126" w:type="dxa"/>
                </w:tcPr>
                <w:p w:rsidR="000C4B80" w:rsidRPr="00AA6CF4" w:rsidRDefault="000C4B80" w:rsidP="00B55E9C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323E4F" w:themeColor="text2" w:themeShade="BF"/>
                      <w:sz w:val="18"/>
                      <w:szCs w:val="18"/>
                    </w:rPr>
                    <w:t>Other :</w:t>
                  </w:r>
                </w:p>
              </w:tc>
            </w:tr>
          </w:tbl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C4B80" w:rsidRPr="00AA6CF4" w:rsidTr="006F5BB8">
        <w:trPr>
          <w:trHeight w:val="333"/>
        </w:trPr>
        <w:tc>
          <w:tcPr>
            <w:tcW w:w="10705" w:type="dxa"/>
            <w:gridSpan w:val="2"/>
            <w:tcBorders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</w:rPr>
              <w:t>12.</w:t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Number of Staff in Taiwan</w:t>
            </w:r>
            <w:r w:rsidRPr="00AA6CF4">
              <w:rPr>
                <w:rFonts w:ascii="SimSun" w:eastAsia="SimSun" w:hAnsi="SimSun" w:cs="Arial"/>
                <w:noProof/>
                <w:sz w:val="18"/>
                <w:szCs w:val="18"/>
              </w:rPr>
              <w:t>在台職員數</w:t>
            </w:r>
            <w:r w:rsidRPr="00AA6CF4">
              <w:rPr>
                <w:rFonts w:ascii="SimSun" w:eastAsiaTheme="minorEastAsia" w:hAnsi="SimSun" w:cs="Arial"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838"/>
        </w:trPr>
        <w:tc>
          <w:tcPr>
            <w:tcW w:w="10705" w:type="dxa"/>
            <w:gridSpan w:val="2"/>
            <w:tcBorders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Company Logo and CEO’s Photo: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The logo must be in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AI file</w:t>
            </w:r>
            <w:r w:rsidRPr="00AA6CF4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of at least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300 dpi resolution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The CEO’s Photo must be in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JPEG file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Please send them to us by e-mail </w:t>
            </w:r>
            <w:r w:rsidRPr="00AA6CF4">
              <w:rPr>
                <w:rFonts w:asciiTheme="minorHAnsi" w:hAnsiTheme="minorHAnsi"/>
                <w:sz w:val="18"/>
                <w:szCs w:val="18"/>
              </w:rPr>
              <w:t>(</w:t>
            </w:r>
            <w:r w:rsidR="00E922C9">
              <w:rPr>
                <w:rFonts w:asciiTheme="minorHAnsi" w:hAnsiTheme="minorHAnsi" w:hint="eastAsia"/>
                <w:sz w:val="18"/>
                <w:szCs w:val="18"/>
              </w:rPr>
              <w:t>m</w:t>
            </w:r>
            <w:r w:rsidR="00E922C9">
              <w:rPr>
                <w:rFonts w:asciiTheme="minorHAnsi" w:hAnsiTheme="minorHAnsi"/>
                <w:sz w:val="18"/>
                <w:szCs w:val="18"/>
              </w:rPr>
              <w:t>embership</w:t>
            </w:r>
            <w:r>
              <w:rPr>
                <w:rFonts w:asciiTheme="minorHAnsi" w:hAnsiTheme="minorHAnsi"/>
                <w:sz w:val="18"/>
                <w:szCs w:val="18"/>
              </w:rPr>
              <w:t>@ccift.org.tw</w:t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AA6CF4">
              <w:rPr>
                <w:rFonts w:asciiTheme="minorHAnsi" w:hAnsiTheme="minorHAnsi"/>
                <w:sz w:val="18"/>
                <w:szCs w:val="18"/>
              </w:rPr>
              <w:t>.</w:t>
            </w:r>
            <w:r w:rsidRPr="00AA6CF4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 </w:t>
            </w:r>
            <w:r w:rsidRPr="00AA6CF4">
              <w:rPr>
                <w:rFonts w:ascii="SimSun" w:eastAsia="SimSun" w:hAnsi="SimSun"/>
                <w:sz w:val="18"/>
                <w:szCs w:val="18"/>
              </w:rPr>
              <w:t>圖檔請另外以附件檔寄出。</w:t>
            </w:r>
          </w:p>
        </w:tc>
      </w:tr>
      <w:tr w:rsidR="000C4B80" w:rsidRPr="00AA6CF4" w:rsidTr="006F5BB8">
        <w:trPr>
          <w:trHeight w:val="1988"/>
        </w:trPr>
        <w:tc>
          <w:tcPr>
            <w:tcW w:w="10705" w:type="dxa"/>
            <w:gridSpan w:val="2"/>
            <w:tcBorders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B5EC8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Activities / </w:t>
            </w:r>
            <w:r w:rsidRPr="00CB5EC8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公司介紹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Please write a short description of your company’s activities (300 words maximum). </w:t>
            </w:r>
            <w:r w:rsidRPr="00CB5EC8">
              <w:rPr>
                <w:rFonts w:ascii="SimSun" w:eastAsia="SimSun" w:hAnsi="SimSun" w:cs="Arial" w:hint="eastAsia"/>
                <w:sz w:val="18"/>
                <w:szCs w:val="18"/>
              </w:rPr>
              <w:t>公司介紹250字以內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Tahoma" w:hAnsi="Tahoma" w:cs="Tahoma"/>
          <w:noProof/>
          <w:color w:val="C00000"/>
          <w:sz w:val="28"/>
          <w:szCs w:val="28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</w:rPr>
        <w:t>Legal Status (Optional)</w:t>
      </w:r>
      <w:r w:rsidRPr="00AA6CF4">
        <w:rPr>
          <w:rFonts w:ascii="Arial Narrow" w:hAnsi="Arial Narrow" w:cs="Arial"/>
          <w:color w:val="C00000"/>
          <w:sz w:val="28"/>
          <w:szCs w:val="28"/>
        </w:rPr>
        <w:t xml:space="preserve"> </w:t>
      </w:r>
      <w:r w:rsidRPr="00AA6CF4">
        <w:rPr>
          <w:rFonts w:ascii="Tahoma" w:hAnsi="Tahoma" w:cs="Tahoma"/>
          <w:noProof/>
          <w:color w:val="C00000"/>
          <w:sz w:val="28"/>
          <w:szCs w:val="28"/>
        </w:rPr>
        <w:t>法人身分</w:t>
      </w:r>
      <w:r w:rsidRPr="00AA6CF4">
        <w:rPr>
          <w:rFonts w:ascii="Arial Narrow" w:hAnsi="Arial Narrow" w:cstheme="minorHAnsi"/>
          <w:noProof/>
          <w:color w:val="C00000"/>
          <w:sz w:val="28"/>
          <w:szCs w:val="28"/>
        </w:rPr>
        <w:t>(</w:t>
      </w:r>
      <w:r w:rsidRPr="00AA6CF4">
        <w:rPr>
          <w:rFonts w:ascii="Tahoma" w:hAnsi="Tahoma" w:cs="Tahoma"/>
          <w:noProof/>
          <w:color w:val="C00000"/>
          <w:sz w:val="28"/>
          <w:szCs w:val="28"/>
        </w:rPr>
        <w:t>可選填</w:t>
      </w:r>
      <w:r w:rsidRPr="00AA6CF4">
        <w:rPr>
          <w:rFonts w:ascii="Arial Narrow" w:hAnsi="Arial Narrow" w:cstheme="minorHAnsi"/>
          <w:noProof/>
          <w:color w:val="C00000"/>
          <w:sz w:val="28"/>
          <w:szCs w:val="28"/>
        </w:rPr>
        <w:t>)</w:t>
      </w: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7308"/>
      </w:tblGrid>
      <w:tr w:rsidR="000C4B80" w:rsidRPr="00AA6CF4" w:rsidTr="006F5BB8"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Parent Company (if any) </w:t>
            </w:r>
          </w:p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A6CF4">
              <w:rPr>
                <w:rFonts w:ascii="SimSun" w:eastAsia="SimSun" w:hAnsi="SimSun" w:cs="Arial"/>
                <w:noProof/>
                <w:sz w:val="18"/>
                <w:szCs w:val="18"/>
              </w:rPr>
              <w:t>母公司(若有)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</w:tr>
      <w:tr w:rsidR="000C4B80" w:rsidRPr="00AA6CF4" w:rsidTr="006F5BB8">
        <w:tc>
          <w:tcPr>
            <w:tcW w:w="22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t>Location:</w:t>
            </w:r>
          </w:p>
        </w:tc>
        <w:tc>
          <w:tcPr>
            <w:tcW w:w="73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</w:tr>
      <w:tr w:rsidR="000C4B80" w:rsidRPr="00641DDE" w:rsidTr="006F5BB8">
        <w:tc>
          <w:tcPr>
            <w:tcW w:w="3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Nature of Business Relation with France:</w:t>
            </w:r>
          </w:p>
        </w:tc>
        <w:tc>
          <w:tcPr>
            <w:tcW w:w="73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</w:tr>
    </w:tbl>
    <w:p w:rsidR="006F5BB8" w:rsidRDefault="006F5BB8" w:rsidP="000C4B80">
      <w:pPr>
        <w:pStyle w:val="Header"/>
        <w:tabs>
          <w:tab w:val="left" w:pos="720"/>
        </w:tabs>
        <w:jc w:val="both"/>
        <w:rPr>
          <w:b/>
          <w:bCs/>
          <w:sz w:val="18"/>
          <w:szCs w:val="18"/>
          <w:u w:val="single"/>
        </w:rPr>
      </w:pPr>
    </w:p>
    <w:p w:rsidR="006F5BB8" w:rsidRDefault="006F5BB8" w:rsidP="000C4B80">
      <w:pPr>
        <w:pStyle w:val="Header"/>
        <w:tabs>
          <w:tab w:val="left" w:pos="720"/>
        </w:tabs>
        <w:jc w:val="both"/>
        <w:rPr>
          <w:rFonts w:cs="Arial"/>
          <w:bCs/>
          <w:sz w:val="18"/>
          <w:szCs w:val="1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="Arial"/>
          <w:bCs/>
          <w:sz w:val="18"/>
          <w:szCs w:val="18"/>
        </w:rPr>
      </w:pPr>
      <w:r w:rsidRPr="00AA6CF4">
        <w:rPr>
          <w:rFonts w:cs="Arial"/>
          <w:bCs/>
          <w:sz w:val="18"/>
          <w:szCs w:val="18"/>
        </w:rPr>
        <w:t xml:space="preserve">Concerning the Legal Status and According to Taiwan Law, the Following Options Are Available: </w:t>
      </w: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4B80" w:rsidRPr="00AA6CF4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Representative Office (Can Only Act as a “Mail Box” or “Show Window” and Gatherer or D</w:t>
            </w:r>
            <w:r w:rsidR="006F5BB8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eliverer of Information; Cannot h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ave</w:t>
            </w:r>
            <w:r w:rsidR="006F5BB8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a</w:t>
            </w:r>
            <w:r w:rsidR="006F5BB8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ny commercial activities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)</w:t>
            </w:r>
          </w:p>
        </w:tc>
      </w:tr>
      <w:tr w:rsidR="000C4B80" w:rsidRPr="00641DDE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eastAsia="SimSun" w:hAnsiTheme="minorHAnsi" w:cs="Arial"/>
                <w:noProof/>
                <w:color w:val="323E4F" w:themeColor="text2" w:themeShade="BF"/>
                <w:sz w:val="18"/>
                <w:szCs w:val="18"/>
              </w:rPr>
              <w:t>Branch Office (Not a Separate Legal Entity From the French Operator: in French “Succursale”)</w:t>
            </w:r>
          </w:p>
        </w:tc>
      </w:tr>
      <w:tr w:rsidR="000C4B80" w:rsidRPr="00641DDE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lastRenderedPageBreak/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Independent Company Incorporated in ROC</w:t>
            </w:r>
          </w:p>
        </w:tc>
      </w:tr>
      <w:tr w:rsidR="000C4B80" w:rsidRPr="00AA6CF4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eastAsia="SimSun" w:hAnsiTheme="minorHAnsi" w:cs="Arial"/>
                <w:noProof/>
                <w:color w:val="323E4F" w:themeColor="text2" w:themeShade="BF"/>
                <w:sz w:val="18"/>
                <w:szCs w:val="18"/>
              </w:rPr>
              <w:t>Agent’s Contract</w:t>
            </w: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rPr>
          <w:rFonts w:ascii="Arial Narrow" w:hAnsi="Arial Narrow"/>
          <w:b/>
          <w:bCs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  <w:r w:rsidRPr="00AA6CF4">
        <w:rPr>
          <w:rFonts w:ascii="Arial Narrow" w:hAnsi="Arial Narrow"/>
          <w:b/>
          <w:bCs/>
          <w:color w:val="C00000"/>
          <w:sz w:val="28"/>
          <w:szCs w:val="28"/>
        </w:rPr>
        <w:t xml:space="preserve">Contacts in the </w:t>
      </w:r>
      <w:r w:rsidRPr="00AA6CF4">
        <w:rPr>
          <w:rFonts w:ascii="Arial Narrow" w:eastAsia="SimSun" w:hAnsi="Arial Narrow"/>
          <w:b/>
          <w:bCs/>
          <w:color w:val="C00000"/>
          <w:sz w:val="28"/>
          <w:szCs w:val="28"/>
        </w:rPr>
        <w:t>Company</w:t>
      </w:r>
      <w:r w:rsidRPr="00AA6CF4">
        <w:rPr>
          <w:rFonts w:ascii="SimSun" w:eastAsia="SimSun" w:hAnsi="SimSun" w:cs="Tahoma"/>
          <w:noProof/>
          <w:color w:val="C00000"/>
          <w:sz w:val="28"/>
          <w:szCs w:val="28"/>
        </w:rPr>
        <w:t>主要連絡人</w:t>
      </w:r>
    </w:p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0C4B80" w:rsidRPr="00AA6CF4" w:rsidTr="006F5BB8">
        <w:trPr>
          <w:trHeight w:val="357"/>
        </w:trPr>
        <w:tc>
          <w:tcPr>
            <w:tcW w:w="9737" w:type="dxa"/>
            <w:gridSpan w:val="2"/>
            <w:shd w:val="clear" w:color="auto" w:fill="323E4F" w:themeFill="text2" w:themeFillShade="BF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>CEO</w:t>
            </w:r>
          </w:p>
        </w:tc>
      </w:tr>
      <w:tr w:rsidR="000C4B80" w:rsidRPr="00AA6CF4" w:rsidTr="006F5BB8">
        <w:trPr>
          <w:trHeight w:val="384"/>
        </w:trPr>
        <w:tc>
          <w:tcPr>
            <w:tcW w:w="486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86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384"/>
        </w:trPr>
        <w:tc>
          <w:tcPr>
            <w:tcW w:w="4868" w:type="dxa"/>
          </w:tcPr>
          <w:p w:rsidR="000C4B80" w:rsidRPr="00AA6CF4" w:rsidRDefault="003E1AAB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  <w:tc>
          <w:tcPr>
            <w:tcW w:w="486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370"/>
        </w:trPr>
        <w:tc>
          <w:tcPr>
            <w:tcW w:w="486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#分機#:</w:t>
            </w:r>
          </w:p>
        </w:tc>
        <w:tc>
          <w:tcPr>
            <w:tcW w:w="486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Cellphone Number:</w:t>
            </w: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900"/>
      </w:tblGrid>
      <w:tr w:rsidR="000C4B80" w:rsidRPr="00AA6CF4" w:rsidTr="006F5BB8">
        <w:trPr>
          <w:trHeight w:val="357"/>
        </w:trPr>
        <w:tc>
          <w:tcPr>
            <w:tcW w:w="9798" w:type="dxa"/>
            <w:gridSpan w:val="2"/>
            <w:shd w:val="clear" w:color="auto" w:fill="323E4F" w:themeFill="text2" w:themeFillShade="BF"/>
            <w:vAlign w:val="center"/>
          </w:tcPr>
          <w:p w:rsidR="000C4B80" w:rsidRPr="00AA6CF4" w:rsidRDefault="000C4B80" w:rsidP="006F5BB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Main Contact With </w:t>
            </w:r>
            <w:r w:rsidR="006F5BB8">
              <w:rPr>
                <w:rFonts w:asciiTheme="minorHAnsi" w:hAnsiTheme="minorHAnsi"/>
                <w:b/>
                <w:bCs/>
                <w:sz w:val="18"/>
                <w:szCs w:val="18"/>
              </w:rPr>
              <w:t>the Chamber</w:t>
            </w:r>
          </w:p>
        </w:tc>
      </w:tr>
      <w:tr w:rsidR="000C4B80" w:rsidRPr="00AA6CF4" w:rsidTr="003E1AAB">
        <w:trPr>
          <w:trHeight w:val="383"/>
        </w:trPr>
        <w:tc>
          <w:tcPr>
            <w:tcW w:w="489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900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3E1AAB">
        <w:trPr>
          <w:trHeight w:val="383"/>
        </w:trPr>
        <w:tc>
          <w:tcPr>
            <w:tcW w:w="4898" w:type="dxa"/>
          </w:tcPr>
          <w:p w:rsidR="000C4B80" w:rsidRPr="00AA6CF4" w:rsidRDefault="003E1AAB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  <w:tc>
          <w:tcPr>
            <w:tcW w:w="4900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3E1AAB">
        <w:trPr>
          <w:trHeight w:val="370"/>
        </w:trPr>
        <w:tc>
          <w:tcPr>
            <w:tcW w:w="489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#分機#:</w:t>
            </w:r>
          </w:p>
        </w:tc>
        <w:tc>
          <w:tcPr>
            <w:tcW w:w="4900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Cellphone Number:</w:t>
            </w: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8"/>
      </w:tblGrid>
      <w:tr w:rsidR="000C4B80" w:rsidRPr="00AA6CF4" w:rsidTr="006F5BB8">
        <w:trPr>
          <w:trHeight w:val="363"/>
        </w:trPr>
        <w:tc>
          <w:tcPr>
            <w:tcW w:w="9834" w:type="dxa"/>
            <w:gridSpan w:val="2"/>
            <w:shd w:val="clear" w:color="auto" w:fill="323E4F" w:themeFill="text2" w:themeFillShade="BF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>HR Manager (Optional)</w:t>
            </w:r>
          </w:p>
        </w:tc>
      </w:tr>
      <w:tr w:rsidR="000C4B80" w:rsidRPr="00AA6CF4" w:rsidTr="003E1AAB">
        <w:trPr>
          <w:trHeight w:val="389"/>
        </w:trPr>
        <w:tc>
          <w:tcPr>
            <w:tcW w:w="4916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91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3E1AAB">
        <w:trPr>
          <w:trHeight w:val="389"/>
        </w:trPr>
        <w:tc>
          <w:tcPr>
            <w:tcW w:w="4916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  <w:tc>
          <w:tcPr>
            <w:tcW w:w="491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3E1AAB">
        <w:trPr>
          <w:trHeight w:val="376"/>
        </w:trPr>
        <w:tc>
          <w:tcPr>
            <w:tcW w:w="4916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#分機#:</w:t>
            </w:r>
          </w:p>
        </w:tc>
        <w:tc>
          <w:tcPr>
            <w:tcW w:w="4918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Cellphone Number:</w:t>
            </w: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rPr>
          <w:b/>
          <w:bCs/>
          <w:sz w:val="18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4936"/>
      </w:tblGrid>
      <w:tr w:rsidR="000C4B80" w:rsidRPr="00AA6CF4" w:rsidTr="006F5BB8">
        <w:trPr>
          <w:trHeight w:val="385"/>
        </w:trPr>
        <w:tc>
          <w:tcPr>
            <w:tcW w:w="9870" w:type="dxa"/>
            <w:gridSpan w:val="2"/>
            <w:shd w:val="clear" w:color="auto" w:fill="323E4F" w:themeFill="text2" w:themeFillShade="BF"/>
            <w:vAlign w:val="center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>Financial Manager (Optional)</w:t>
            </w:r>
          </w:p>
        </w:tc>
      </w:tr>
      <w:tr w:rsidR="000C4B80" w:rsidRPr="00AA6CF4" w:rsidTr="006F5BB8">
        <w:trPr>
          <w:trHeight w:val="414"/>
        </w:trPr>
        <w:tc>
          <w:tcPr>
            <w:tcW w:w="4934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935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414"/>
        </w:trPr>
        <w:tc>
          <w:tcPr>
            <w:tcW w:w="4934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  <w:tc>
          <w:tcPr>
            <w:tcW w:w="4935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0C4B80" w:rsidRPr="00AA6CF4" w:rsidTr="006F5BB8">
        <w:trPr>
          <w:trHeight w:val="400"/>
        </w:trPr>
        <w:tc>
          <w:tcPr>
            <w:tcW w:w="4934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#分機#:</w:t>
            </w:r>
          </w:p>
        </w:tc>
        <w:tc>
          <w:tcPr>
            <w:tcW w:w="4935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Cellphone Number:</w:t>
            </w:r>
          </w:p>
        </w:tc>
      </w:tr>
    </w:tbl>
    <w:p w:rsidR="000C4B80" w:rsidRDefault="000C4B80" w:rsidP="000C4B80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4936"/>
      </w:tblGrid>
      <w:tr w:rsidR="006F5BB8" w:rsidRPr="00AA6CF4" w:rsidTr="00F35615">
        <w:trPr>
          <w:trHeight w:val="385"/>
        </w:trPr>
        <w:tc>
          <w:tcPr>
            <w:tcW w:w="9870" w:type="dxa"/>
            <w:gridSpan w:val="2"/>
            <w:shd w:val="clear" w:color="auto" w:fill="323E4F" w:themeFill="text2" w:themeFillShade="BF"/>
            <w:vAlign w:val="center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CSR Manager</w:t>
            </w:r>
            <w:r w:rsidRPr="00AA6C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(Optional)</w:t>
            </w:r>
          </w:p>
        </w:tc>
      </w:tr>
      <w:tr w:rsidR="006F5BB8" w:rsidRPr="00AA6CF4" w:rsidTr="00F35615">
        <w:trPr>
          <w:trHeight w:val="414"/>
        </w:trPr>
        <w:tc>
          <w:tcPr>
            <w:tcW w:w="4934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935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6F5BB8" w:rsidRPr="00AA6CF4" w:rsidTr="00F35615">
        <w:trPr>
          <w:trHeight w:val="414"/>
        </w:trPr>
        <w:tc>
          <w:tcPr>
            <w:tcW w:w="4934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  <w:tc>
          <w:tcPr>
            <w:tcW w:w="4935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</w:rPr>
              <w:t>:</w:t>
            </w:r>
          </w:p>
        </w:tc>
      </w:tr>
      <w:tr w:rsidR="006F5BB8" w:rsidRPr="00AA6CF4" w:rsidTr="00F35615">
        <w:trPr>
          <w:trHeight w:val="400"/>
        </w:trPr>
        <w:tc>
          <w:tcPr>
            <w:tcW w:w="4934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</w:rPr>
              <w:t>#分機#:</w:t>
            </w:r>
          </w:p>
        </w:tc>
        <w:tc>
          <w:tcPr>
            <w:tcW w:w="4935" w:type="dxa"/>
          </w:tcPr>
          <w:p w:rsidR="006F5BB8" w:rsidRPr="00AA6CF4" w:rsidRDefault="006F5BB8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</w:rPr>
              <w:t>Cellphone Number:</w:t>
            </w:r>
          </w:p>
        </w:tc>
      </w:tr>
    </w:tbl>
    <w:p w:rsidR="006F5BB8" w:rsidRPr="00AA6CF4" w:rsidRDefault="006F5BB8" w:rsidP="000C4B80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</w:rPr>
        <w:t>Membership Categories</w:t>
      </w: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Arial Narrow" w:hAnsi="Arial Narrow" w:cs="Arial"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="Arial"/>
          <w:sz w:val="18"/>
          <w:szCs w:val="18"/>
        </w:rPr>
      </w:pPr>
      <w:r w:rsidRPr="00AA6CF4">
        <w:rPr>
          <w:rFonts w:eastAsia="SimSun" w:cs="Arial"/>
          <w:noProof/>
          <w:sz w:val="18"/>
          <w:szCs w:val="18"/>
        </w:rPr>
        <w:t xml:space="preserve">Please Check The Category Of Membership You Are Applying For </w:t>
      </w:r>
      <w:r w:rsidRPr="00AA6CF4">
        <w:rPr>
          <w:rFonts w:eastAsia="SimSun" w:cs="Arial"/>
          <w:i/>
          <w:noProof/>
          <w:sz w:val="18"/>
          <w:szCs w:val="18"/>
        </w:rPr>
        <w:t>(Refer To The Attached Documents For Details)</w:t>
      </w:r>
      <w:r w:rsidRPr="00AA6CF4">
        <w:rPr>
          <w:rFonts w:eastAsia="SimSun" w:cs="Arial"/>
          <w:noProof/>
          <w:sz w:val="18"/>
          <w:szCs w:val="18"/>
        </w:rPr>
        <w:t>:</w:t>
      </w: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  <w:r>
        <w:rPr>
          <w:rFonts w:cs="Arial"/>
          <w:sz w:val="18"/>
          <w:szCs w:val="1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4B80" w:rsidRPr="00D118AC" w:rsidTr="00B55E9C">
        <w:tc>
          <w:tcPr>
            <w:tcW w:w="9629" w:type="dxa"/>
          </w:tcPr>
          <w:p w:rsidR="000C4B80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color w:val="323E4F" w:themeColor="text2" w:themeShade="BF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90859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Le Club Concorde</w:t>
            </w:r>
            <w:r>
              <w:rPr>
                <w:rFonts w:ascii="SimSun" w:eastAsiaTheme="minorEastAsia" w:hAnsi="SimSun" w:cs="Arial" w:hint="eastAsia"/>
                <w:bCs/>
                <w:noProof/>
                <w:color w:val="323E4F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SimSun" w:eastAsiaTheme="minorEastAsia" w:hAnsi="SimSun" w:cs="Arial" w:hint="eastAsia"/>
                <w:bCs/>
                <w:noProof/>
                <w:color w:val="323E4F" w:themeColor="text2" w:themeShade="BF"/>
                <w:sz w:val="18"/>
                <w:szCs w:val="18"/>
              </w:rPr>
              <w:t>協和</w:t>
            </w:r>
            <w:r w:rsidRPr="00AA6CF4">
              <w:rPr>
                <w:rFonts w:ascii="SimSun" w:eastAsia="SimSun" w:hAnsi="SimSun" w:cs="Arial"/>
                <w:bCs/>
                <w:noProof/>
                <w:color w:val="323E4F" w:themeColor="text2" w:themeShade="BF"/>
                <w:sz w:val="18"/>
                <w:szCs w:val="18"/>
              </w:rPr>
              <w:t>會員</w:t>
            </w:r>
            <w:r>
              <w:rPr>
                <w:color w:val="323E4F" w:themeColor="text2" w:themeShade="BF"/>
                <w:sz w:val="18"/>
                <w:szCs w:val="18"/>
              </w:rPr>
              <w:t>188</w:t>
            </w:r>
            <w:r w:rsidRPr="00E77F77">
              <w:rPr>
                <w:rFonts w:hint="eastAsia"/>
                <w:color w:val="323E4F" w:themeColor="text2" w:themeShade="BF"/>
                <w:sz w:val="18"/>
                <w:szCs w:val="18"/>
              </w:rPr>
              <w:t>,000 TWD</w:t>
            </w:r>
          </w:p>
          <w:p w:rsidR="000C4B80" w:rsidRPr="00F90859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color w:val="323E4F" w:themeColor="text2" w:themeShade="BF"/>
                <w:sz w:val="18"/>
                <w:szCs w:val="18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Benefactor</w:t>
            </w:r>
            <w:r w:rsidRPr="00AA6CF4">
              <w:rPr>
                <w:rFonts w:ascii="SimSun" w:eastAsia="SimSun" w:hAnsi="SimSun" w:cs="Arial"/>
                <w:bCs/>
                <w:noProof/>
                <w:color w:val="323E4F" w:themeColor="text2" w:themeShade="BF"/>
                <w:sz w:val="18"/>
                <w:szCs w:val="18"/>
              </w:rPr>
              <w:t>白金會員</w:t>
            </w:r>
            <w:r>
              <w:rPr>
                <w:rFonts w:hint="eastAsia"/>
                <w:color w:val="323E4F" w:themeColor="text2" w:themeShade="BF"/>
                <w:sz w:val="18"/>
                <w:szCs w:val="18"/>
              </w:rPr>
              <w:t>8</w:t>
            </w:r>
            <w:r w:rsidRPr="00E77F77">
              <w:rPr>
                <w:rFonts w:hint="eastAsia"/>
                <w:color w:val="323E4F" w:themeColor="text2" w:themeShade="BF"/>
                <w:sz w:val="18"/>
                <w:szCs w:val="18"/>
              </w:rPr>
              <w:t>0,000 TWD</w:t>
            </w:r>
          </w:p>
        </w:tc>
      </w:tr>
      <w:tr w:rsidR="000C4B80" w:rsidRPr="00AA6CF4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Corporate Ordinary</w:t>
            </w:r>
            <w:r w:rsidRPr="00AA6CF4">
              <w:rPr>
                <w:rFonts w:ascii="SimSun" w:eastAsia="SimSun" w:hAnsi="SimSun" w:cs="Arial"/>
                <w:noProof/>
                <w:color w:val="323E4F" w:themeColor="text2" w:themeShade="BF"/>
                <w:sz w:val="18"/>
                <w:szCs w:val="18"/>
              </w:rPr>
              <w:t>一般企業會員</w:t>
            </w:r>
            <w:r>
              <w:rPr>
                <w:rFonts w:hint="eastAsia"/>
                <w:color w:val="323E4F" w:themeColor="text2" w:themeShade="BF"/>
                <w:sz w:val="18"/>
                <w:szCs w:val="18"/>
              </w:rPr>
              <w:t>45,</w:t>
            </w:r>
            <w:r w:rsidRPr="00E77F77">
              <w:rPr>
                <w:rFonts w:hint="eastAsia"/>
                <w:color w:val="323E4F" w:themeColor="text2" w:themeShade="BF"/>
                <w:sz w:val="18"/>
                <w:szCs w:val="18"/>
              </w:rPr>
              <w:t>000 TWD</w:t>
            </w:r>
            <w:bookmarkStart w:id="1" w:name="_GoBack"/>
            <w:bookmarkEnd w:id="1"/>
          </w:p>
        </w:tc>
      </w:tr>
      <w:tr w:rsidR="000C4B80" w:rsidRPr="00AA6CF4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SME* Ordinary</w:t>
            </w:r>
            <w:r w:rsidRPr="00AA6CF4">
              <w:rPr>
                <w:rFonts w:ascii="SimSun" w:eastAsia="SimSun" w:hAnsi="SimSun" w:cs="Arial"/>
                <w:noProof/>
                <w:color w:val="323E4F" w:themeColor="text2" w:themeShade="BF"/>
                <w:sz w:val="18"/>
                <w:szCs w:val="18"/>
              </w:rPr>
              <w:t>一般中型企業</w:t>
            </w:r>
            <w:r>
              <w:rPr>
                <w:rFonts w:hint="eastAsia"/>
                <w:color w:val="323E4F" w:themeColor="text2" w:themeShade="BF"/>
                <w:sz w:val="18"/>
                <w:szCs w:val="18"/>
              </w:rPr>
              <w:t>25</w:t>
            </w:r>
            <w:r w:rsidRPr="00E77F77">
              <w:rPr>
                <w:rFonts w:hint="eastAsia"/>
                <w:color w:val="323E4F" w:themeColor="text2" w:themeShade="BF"/>
                <w:sz w:val="18"/>
                <w:szCs w:val="18"/>
              </w:rPr>
              <w:t>,000 TWD</w:t>
            </w:r>
          </w:p>
        </w:tc>
      </w:tr>
      <w:tr w:rsidR="000C4B80" w:rsidRPr="00AA6CF4" w:rsidTr="00B55E9C">
        <w:tc>
          <w:tcPr>
            <w:tcW w:w="9629" w:type="dxa"/>
          </w:tcPr>
          <w:p w:rsidR="000C4B80" w:rsidRPr="00AA6CF4" w:rsidRDefault="000C4B80" w:rsidP="00B55E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F5A86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Entrepreneur</w:t>
            </w:r>
            <w:r w:rsidRPr="009F5A86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>小型企業會員</w:t>
            </w:r>
            <w:r>
              <w:rPr>
                <w:color w:val="323E4F" w:themeColor="text2" w:themeShade="BF"/>
                <w:sz w:val="18"/>
                <w:szCs w:val="18"/>
              </w:rPr>
              <w:t>1</w:t>
            </w:r>
            <w:r>
              <w:rPr>
                <w:rFonts w:hint="eastAsia"/>
                <w:color w:val="323E4F" w:themeColor="text2" w:themeShade="BF"/>
                <w:sz w:val="18"/>
                <w:szCs w:val="18"/>
              </w:rPr>
              <w:t>5,0</w:t>
            </w:r>
            <w:r w:rsidRPr="00E77F77">
              <w:rPr>
                <w:rFonts w:hint="eastAsia"/>
                <w:color w:val="323E4F" w:themeColor="text2" w:themeShade="BF"/>
                <w:sz w:val="18"/>
                <w:szCs w:val="18"/>
              </w:rPr>
              <w:t>00 TWD</w:t>
            </w:r>
          </w:p>
        </w:tc>
      </w:tr>
    </w:tbl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="Arial"/>
          <w:sz w:val="18"/>
          <w:szCs w:val="18"/>
        </w:rPr>
      </w:pPr>
      <w:r w:rsidRPr="00AA6CF4">
        <w:rPr>
          <w:rFonts w:cs="Arial"/>
          <w:sz w:val="18"/>
          <w:szCs w:val="18"/>
        </w:rPr>
        <w:t>*SME membership is exclusive to a company that employs up to 15 employees in Taiwan and does not belong to, or use the commercial and corporate information of a multinational group. This category entitles every employee to benefit from member rate.</w:t>
      </w:r>
    </w:p>
    <w:p w:rsidR="000C4B80" w:rsidRPr="00AA6CF4" w:rsidRDefault="000C4B80" w:rsidP="000C4B80">
      <w:pPr>
        <w:pStyle w:val="Header"/>
        <w:jc w:val="both"/>
        <w:rPr>
          <w:rFonts w:cs="Arial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Arial Narrow" w:hAnsi="Arial Narrow" w:cs="Arial"/>
          <w:color w:val="C00000"/>
          <w:sz w:val="28"/>
          <w:szCs w:val="28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</w:rPr>
        <w:t>Authorized Representative</w:t>
      </w:r>
      <w:r w:rsidRPr="00AA6CF4">
        <w:rPr>
          <w:rFonts w:ascii="Arial Narrow" w:hAnsi="Arial Narrow" w:cs="Arial"/>
          <w:color w:val="C00000"/>
          <w:sz w:val="28"/>
          <w:szCs w:val="28"/>
        </w:rPr>
        <w:t xml:space="preserve"> </w:t>
      </w:r>
      <w:r w:rsidRPr="00AA6CF4">
        <w:rPr>
          <w:rFonts w:ascii="SimSun" w:eastAsia="SimSun" w:hAnsi="SimSun" w:cs="Arial"/>
          <w:noProof/>
          <w:color w:val="C00000"/>
          <w:sz w:val="28"/>
          <w:szCs w:val="28"/>
        </w:rPr>
        <w:t>主管簽名</w:t>
      </w: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theme="minorHAnsi"/>
          <w:sz w:val="18"/>
          <w:szCs w:val="18"/>
        </w:rPr>
      </w:pPr>
    </w:p>
    <w:p w:rsidR="000C4B80" w:rsidRPr="00AA6CF4" w:rsidRDefault="000C4B80" w:rsidP="000C4B80">
      <w:pPr>
        <w:pStyle w:val="Header"/>
        <w:tabs>
          <w:tab w:val="left" w:pos="720"/>
        </w:tabs>
        <w:jc w:val="both"/>
        <w:rPr>
          <w:rFonts w:cstheme="minorHAnsi"/>
          <w:sz w:val="18"/>
          <w:szCs w:val="18"/>
        </w:rPr>
      </w:pPr>
      <w:r w:rsidRPr="00AA6CF4">
        <w:rPr>
          <w:rFonts w:cstheme="minorHAnsi"/>
          <w:sz w:val="18"/>
          <w:szCs w:val="18"/>
        </w:rPr>
        <w:t>_______________________________             _______________________________                 _______________________________</w:t>
      </w:r>
    </w:p>
    <w:p w:rsidR="007B5073" w:rsidRPr="000C4B80" w:rsidRDefault="000C4B80" w:rsidP="000C4B80">
      <w:pPr>
        <w:pStyle w:val="Header"/>
        <w:jc w:val="both"/>
        <w:rPr>
          <w:rFonts w:cs="Arial"/>
          <w:sz w:val="18"/>
          <w:szCs w:val="18"/>
        </w:rPr>
      </w:pPr>
      <w:r w:rsidRPr="00AA6CF4">
        <w:rPr>
          <w:rFonts w:cs="Arial"/>
          <w:sz w:val="18"/>
          <w:szCs w:val="18"/>
        </w:rPr>
        <w:t xml:space="preserve"> Name</w:t>
      </w:r>
      <w:r w:rsidRPr="00AA6CF4">
        <w:rPr>
          <w:rFonts w:ascii="SimSun" w:eastAsia="SimSun" w:hAnsi="SimSun" w:cs="Arial"/>
          <w:sz w:val="18"/>
          <w:szCs w:val="18"/>
        </w:rPr>
        <w:t xml:space="preserve"> </w:t>
      </w:r>
      <w:r w:rsidRPr="00AA6CF4">
        <w:rPr>
          <w:rFonts w:ascii="SimSun" w:eastAsia="SimSun" w:hAnsi="SimSun" w:cs="Arial"/>
          <w:noProof/>
          <w:sz w:val="18"/>
          <w:szCs w:val="18"/>
        </w:rPr>
        <w:t>姓名</w:t>
      </w:r>
      <w:r w:rsidRPr="00AA6CF4">
        <w:rPr>
          <w:rFonts w:ascii="SimSun" w:eastAsia="SimSun" w:hAnsi="SimSun" w:cs="Arial"/>
          <w:sz w:val="18"/>
          <w:szCs w:val="18"/>
        </w:rPr>
        <w:t xml:space="preserve">                           </w:t>
      </w:r>
      <w:r w:rsidRPr="00AA6CF4">
        <w:rPr>
          <w:rFonts w:cs="Arial"/>
          <w:sz w:val="18"/>
          <w:szCs w:val="18"/>
        </w:rPr>
        <w:t xml:space="preserve">Signature </w:t>
      </w:r>
      <w:r w:rsidRPr="00AA6CF4">
        <w:rPr>
          <w:rFonts w:ascii="SimSun" w:eastAsia="SimSun" w:hAnsi="SimSun" w:cs="Arial"/>
          <w:noProof/>
          <w:sz w:val="18"/>
          <w:szCs w:val="18"/>
        </w:rPr>
        <w:t>簽名</w:t>
      </w:r>
      <w:r w:rsidRPr="00AA6CF4">
        <w:rPr>
          <w:rFonts w:ascii="SimSun" w:eastAsia="SimSun" w:hAnsi="SimSun" w:cs="Arial"/>
          <w:sz w:val="18"/>
          <w:szCs w:val="18"/>
        </w:rPr>
        <w:t xml:space="preserve">  </w:t>
      </w:r>
      <w:r w:rsidRPr="00AA6CF4">
        <w:rPr>
          <w:rFonts w:cs="Arial"/>
          <w:sz w:val="18"/>
          <w:szCs w:val="18"/>
        </w:rPr>
        <w:t xml:space="preserve">                                                      Date</w:t>
      </w:r>
      <w:r w:rsidRPr="00AA6CF4">
        <w:rPr>
          <w:rFonts w:ascii="SimSun" w:eastAsia="SimSun" w:hAnsi="SimSun" w:cs="Arial"/>
          <w:sz w:val="18"/>
          <w:szCs w:val="18"/>
        </w:rPr>
        <w:t xml:space="preserve"> </w:t>
      </w:r>
      <w:r w:rsidRPr="00AA6CF4">
        <w:rPr>
          <w:rFonts w:ascii="SimSun" w:eastAsia="SimSun" w:hAnsi="SimSun" w:cs="Arial"/>
          <w:noProof/>
          <w:sz w:val="18"/>
          <w:szCs w:val="18"/>
        </w:rPr>
        <w:t>日期</w:t>
      </w:r>
    </w:p>
    <w:sectPr w:rsidR="007B5073" w:rsidRPr="000C4B80" w:rsidSect="00C03DA1">
      <w:headerReference w:type="default" r:id="rId8"/>
      <w:footerReference w:type="default" r:id="rId9"/>
      <w:pgSz w:w="12240" w:h="20160" w:code="5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6C" w:rsidRDefault="005C6C6C" w:rsidP="00C03DA1">
      <w:pPr>
        <w:spacing w:after="0" w:line="240" w:lineRule="auto"/>
      </w:pPr>
      <w:r>
        <w:separator/>
      </w:r>
    </w:p>
  </w:endnote>
  <w:endnote w:type="continuationSeparator" w:id="0">
    <w:p w:rsidR="005C6C6C" w:rsidRDefault="005C6C6C" w:rsidP="00C0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8" w:rsidRDefault="00144CC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-179705</wp:posOffset>
          </wp:positionH>
          <wp:positionV relativeFrom="margin">
            <wp:posOffset>11124565</wp:posOffset>
          </wp:positionV>
          <wp:extent cx="7994650" cy="120332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t_ccifranceinternational_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537"/>
                  <a:stretch/>
                </pic:blipFill>
                <pic:spPr bwMode="auto">
                  <a:xfrm>
                    <a:off x="0" y="0"/>
                    <a:ext cx="799465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6C" w:rsidRDefault="005C6C6C" w:rsidP="00C03DA1">
      <w:pPr>
        <w:spacing w:after="0" w:line="240" w:lineRule="auto"/>
      </w:pPr>
      <w:r>
        <w:separator/>
      </w:r>
    </w:p>
  </w:footnote>
  <w:footnote w:type="continuationSeparator" w:id="0">
    <w:p w:rsidR="005C6C6C" w:rsidRDefault="005C6C6C" w:rsidP="00C0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1" w:rsidRDefault="00144CC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-216535</wp:posOffset>
          </wp:positionH>
          <wp:positionV relativeFrom="paragraph">
            <wp:posOffset>236855</wp:posOffset>
          </wp:positionV>
          <wp:extent cx="1813560" cy="440690"/>
          <wp:effectExtent l="0" t="0" r="0" b="0"/>
          <wp:wrapTight wrapText="bothSides">
            <wp:wrapPolygon edited="0">
              <wp:start x="1361" y="0"/>
              <wp:lineTo x="0" y="6536"/>
              <wp:lineTo x="0" y="10271"/>
              <wp:lineTo x="454" y="15873"/>
              <wp:lineTo x="1361" y="20542"/>
              <wp:lineTo x="21101" y="20542"/>
              <wp:lineTo x="21328" y="3735"/>
              <wp:lineTo x="18605" y="1867"/>
              <wp:lineTo x="3630" y="0"/>
              <wp:lineTo x="136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nch Chamber Taiwan_long_white det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8" t="41151" r="7163" b="44157"/>
                  <a:stretch/>
                </pic:blipFill>
                <pic:spPr bwMode="auto">
                  <a:xfrm>
                    <a:off x="0" y="0"/>
                    <a:ext cx="1813560" cy="44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A1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02880" cy="86677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and 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49"/>
                  <a:stretch/>
                </pic:blipFill>
                <pic:spPr bwMode="auto">
                  <a:xfrm>
                    <a:off x="0" y="0"/>
                    <a:ext cx="7802881" cy="866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6C"/>
    <w:rsid w:val="000C4B80"/>
    <w:rsid w:val="00144CC8"/>
    <w:rsid w:val="003E1AAB"/>
    <w:rsid w:val="005C6C6C"/>
    <w:rsid w:val="006D0A54"/>
    <w:rsid w:val="006E1F17"/>
    <w:rsid w:val="006F5BB8"/>
    <w:rsid w:val="007B5073"/>
    <w:rsid w:val="0092777C"/>
    <w:rsid w:val="00C03DA1"/>
    <w:rsid w:val="00E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4B93A3"/>
  <w15:chartTrackingRefBased/>
  <w15:docId w15:val="{C0F26A27-2433-47FC-9A55-246E9EB3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6C6C"/>
    <w:pPr>
      <w:spacing w:before="120" w:after="24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DA1"/>
    <w:pPr>
      <w:tabs>
        <w:tab w:val="center" w:pos="4680"/>
        <w:tab w:val="right" w:pos="9360"/>
      </w:tabs>
      <w:spacing w:before="0" w:after="0" w:line="240" w:lineRule="auto"/>
      <w:jc w:val="left"/>
    </w:pPr>
    <w:rPr>
      <w:lang w:eastAsia="zh-TW"/>
    </w:rPr>
  </w:style>
  <w:style w:type="character" w:customStyle="1" w:styleId="HeaderChar">
    <w:name w:val="Header Char"/>
    <w:basedOn w:val="DefaultParagraphFont"/>
    <w:link w:val="Header"/>
    <w:rsid w:val="00C03DA1"/>
  </w:style>
  <w:style w:type="paragraph" w:styleId="Footer">
    <w:name w:val="footer"/>
    <w:basedOn w:val="Normal"/>
    <w:link w:val="FooterChar"/>
    <w:uiPriority w:val="99"/>
    <w:unhideWhenUsed/>
    <w:rsid w:val="00C03DA1"/>
    <w:pPr>
      <w:tabs>
        <w:tab w:val="center" w:pos="4680"/>
        <w:tab w:val="right" w:pos="9360"/>
      </w:tabs>
      <w:spacing w:before="0" w:after="0" w:line="240" w:lineRule="auto"/>
      <w:jc w:val="left"/>
    </w:pPr>
    <w:rPr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03DA1"/>
  </w:style>
  <w:style w:type="table" w:styleId="TableGrid">
    <w:name w:val="Table Grid"/>
    <w:basedOn w:val="TableNormal"/>
    <w:rsid w:val="006D0A5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%20-%20MEMBERSHIP\MEMBERSHIP%202024\Membership%20Document\French%20Chamber%20Taiwan%20letterhea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CC13-C401-4BD1-B04B-C13579E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 Chamber Taiwan letterheads</Template>
  <TotalTime>100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CCIFT</dc:creator>
  <cp:keywords/>
  <dc:description/>
  <cp:lastModifiedBy>CCIFT</cp:lastModifiedBy>
  <cp:revision>4</cp:revision>
  <dcterms:created xsi:type="dcterms:W3CDTF">2023-07-25T04:31:00Z</dcterms:created>
  <dcterms:modified xsi:type="dcterms:W3CDTF">2023-09-04T02:39:00Z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464992cc-17e9-4288-83bf-71b5fc84daf2</vt:lpwstr>
  </property>
</Properties>
</file>