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3FF5" w14:textId="653AD9DA" w:rsidR="00D518B9" w:rsidRPr="000D19D8" w:rsidRDefault="000D19D8" w:rsidP="000D19D8">
      <w:pPr>
        <w:pStyle w:val="Ttulo1"/>
        <w:ind w:right="-29"/>
        <w:rPr>
          <w:color w:val="990000"/>
          <w:sz w:val="30"/>
          <w:szCs w:val="30"/>
        </w:rPr>
      </w:pPr>
      <w:r w:rsidRPr="000D19D8">
        <w:rPr>
          <w:noProof/>
          <w:color w:val="990000"/>
          <w:sz w:val="28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8049D" wp14:editId="1DC4765C">
                <wp:simplePos x="0" y="0"/>
                <wp:positionH relativeFrom="column">
                  <wp:posOffset>4459605</wp:posOffset>
                </wp:positionH>
                <wp:positionV relativeFrom="paragraph">
                  <wp:posOffset>0</wp:posOffset>
                </wp:positionV>
                <wp:extent cx="1924050" cy="42862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2B552" w14:textId="77777777" w:rsidR="00DE23CE" w:rsidRDefault="00DE23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D695E" wp14:editId="7C5021B9">
                                  <wp:extent cx="1646555" cy="364560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CI LUSO FRANCAISE -baselign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6555" cy="364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8049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1.15pt;margin-top:0;width:151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" stroked="f">
                <v:textbox>
                  <w:txbxContent>
                    <w:p w14:paraId="6562B552" w14:textId="77777777" w:rsidR="00DE23CE" w:rsidRDefault="00DE23CE">
                      <w:r>
                        <w:rPr>
                          <w:noProof/>
                        </w:rPr>
                        <w:drawing>
                          <wp:inline distT="0" distB="0" distL="0" distR="0" wp14:anchorId="6DCD695E" wp14:editId="7C5021B9">
                            <wp:extent cx="1646555" cy="364560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CI LUSO FRANCAISE -baselign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6555" cy="364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D51" w:rsidRPr="000D19D8">
        <w:rPr>
          <w:noProof/>
          <w:color w:val="990000"/>
          <w:sz w:val="28"/>
          <w:szCs w:val="30"/>
        </w:rPr>
        <w:t>Fich</w:t>
      </w:r>
      <w:r w:rsidR="00F90BA5" w:rsidRPr="000D19D8">
        <w:rPr>
          <w:noProof/>
          <w:color w:val="990000"/>
          <w:sz w:val="28"/>
          <w:szCs w:val="30"/>
        </w:rPr>
        <w:t>e</w:t>
      </w:r>
      <w:r w:rsidR="002B0D51" w:rsidRPr="000D19D8">
        <w:rPr>
          <w:noProof/>
          <w:color w:val="990000"/>
          <w:sz w:val="28"/>
          <w:szCs w:val="30"/>
        </w:rPr>
        <w:t xml:space="preserve"> d</w:t>
      </w:r>
      <w:r w:rsidR="00F90BA5" w:rsidRPr="000D19D8">
        <w:rPr>
          <w:noProof/>
          <w:color w:val="990000"/>
          <w:sz w:val="28"/>
          <w:szCs w:val="30"/>
        </w:rPr>
        <w:t>’</w:t>
      </w:r>
      <w:r w:rsidR="002B0D51" w:rsidRPr="000D19D8">
        <w:rPr>
          <w:noProof/>
          <w:color w:val="990000"/>
          <w:sz w:val="28"/>
          <w:szCs w:val="30"/>
        </w:rPr>
        <w:t>Ad</w:t>
      </w:r>
      <w:r w:rsidR="00F90BA5" w:rsidRPr="000D19D8">
        <w:rPr>
          <w:noProof/>
          <w:color w:val="990000"/>
          <w:sz w:val="28"/>
          <w:szCs w:val="30"/>
        </w:rPr>
        <w:t>hé</w:t>
      </w:r>
      <w:r w:rsidR="002B0D51" w:rsidRPr="000D19D8">
        <w:rPr>
          <w:noProof/>
          <w:color w:val="990000"/>
          <w:sz w:val="28"/>
          <w:szCs w:val="30"/>
        </w:rPr>
        <w:t>s</w:t>
      </w:r>
      <w:r w:rsidR="00F90BA5" w:rsidRPr="000D19D8">
        <w:rPr>
          <w:noProof/>
          <w:color w:val="990000"/>
          <w:sz w:val="28"/>
          <w:szCs w:val="30"/>
        </w:rPr>
        <w:t>ion</w:t>
      </w:r>
      <w:r w:rsidR="002B0D51" w:rsidRPr="00847A73">
        <w:rPr>
          <w:noProof/>
          <w:color w:val="C00000"/>
          <w:sz w:val="28"/>
          <w:szCs w:val="30"/>
        </w:rPr>
        <w:t xml:space="preserve"> </w:t>
      </w:r>
      <w:r>
        <w:rPr>
          <w:color w:val="1F497D"/>
          <w:sz w:val="28"/>
          <w:szCs w:val="30"/>
        </w:rPr>
        <w:t>202</w:t>
      </w:r>
      <w:r w:rsidR="003C4A05">
        <w:rPr>
          <w:color w:val="1F497D"/>
          <w:sz w:val="28"/>
          <w:szCs w:val="30"/>
        </w:rPr>
        <w:t>4</w:t>
      </w:r>
      <w:r w:rsidR="00D518B9" w:rsidRPr="000D19D8">
        <w:rPr>
          <w:color w:val="1F497D"/>
          <w:sz w:val="12"/>
          <w:szCs w:val="30"/>
        </w:rPr>
        <w:t xml:space="preserve">   </w:t>
      </w:r>
      <w:r w:rsidR="00D518B9" w:rsidRPr="0035344D">
        <w:rPr>
          <w:color w:val="990000"/>
          <w:sz w:val="12"/>
          <w:szCs w:val="30"/>
        </w:rPr>
        <w:t xml:space="preserve"> </w:t>
      </w:r>
      <w:r w:rsidR="00D518B9" w:rsidRPr="0035344D">
        <w:rPr>
          <w:color w:val="990000"/>
          <w:sz w:val="14"/>
          <w:szCs w:val="30"/>
        </w:rPr>
        <w:t xml:space="preserve">   </w:t>
      </w:r>
      <w:r w:rsidR="00D518B9">
        <w:rPr>
          <w:color w:val="990000"/>
          <w:sz w:val="14"/>
          <w:szCs w:val="30"/>
        </w:rPr>
        <w:t xml:space="preserve">              </w:t>
      </w:r>
      <w:r w:rsidR="00220392">
        <w:rPr>
          <w:color w:val="990000"/>
          <w:sz w:val="14"/>
          <w:szCs w:val="30"/>
        </w:rPr>
        <w:t xml:space="preserve">           </w:t>
      </w:r>
      <w:r w:rsidR="00D518B9">
        <w:rPr>
          <w:color w:val="990000"/>
          <w:sz w:val="14"/>
          <w:szCs w:val="30"/>
        </w:rPr>
        <w:t xml:space="preserve">  </w:t>
      </w:r>
      <w:r w:rsidR="00D518B9">
        <w:rPr>
          <w:color w:val="CC0000"/>
          <w:sz w:val="22"/>
        </w:rPr>
        <w:tab/>
      </w:r>
    </w:p>
    <w:tbl>
      <w:tblPr>
        <w:tblW w:w="9775" w:type="dxa"/>
        <w:tblInd w:w="-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820"/>
        <w:gridCol w:w="3196"/>
        <w:gridCol w:w="1221"/>
        <w:gridCol w:w="3538"/>
      </w:tblGrid>
      <w:tr w:rsidR="00A72F4F" w:rsidRPr="00F20DC4" w14:paraId="3135ED84" w14:textId="77777777" w:rsidTr="00D343DD">
        <w:trPr>
          <w:trHeight w:val="358"/>
        </w:trPr>
        <w:tc>
          <w:tcPr>
            <w:tcW w:w="1820" w:type="dxa"/>
            <w:shd w:val="clear" w:color="auto" w:fill="F2F2F2"/>
            <w:vAlign w:val="center"/>
          </w:tcPr>
          <w:p w14:paraId="2AB78574" w14:textId="0D02D760" w:rsidR="00A72F4F" w:rsidRPr="00847A73" w:rsidRDefault="002B0D51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E</w:t>
            </w:r>
            <w:r w:rsidR="00F90BA5">
              <w:rPr>
                <w:rFonts w:ascii="Verdana" w:hAnsi="Verdana" w:cstheme="minorHAnsi"/>
                <w:b/>
                <w:sz w:val="16"/>
                <w:szCs w:val="16"/>
              </w:rPr>
              <w:t>ntreprise</w:t>
            </w:r>
          </w:p>
        </w:tc>
        <w:tc>
          <w:tcPr>
            <w:tcW w:w="7955" w:type="dxa"/>
            <w:gridSpan w:val="3"/>
            <w:shd w:val="clear" w:color="auto" w:fill="F2F2F2"/>
            <w:vAlign w:val="center"/>
          </w:tcPr>
          <w:p w14:paraId="5D8778E6" w14:textId="77777777" w:rsidR="00A72F4F" w:rsidRPr="00847A73" w:rsidRDefault="00A72F4F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72F4F" w:rsidRPr="002C7AA5" w14:paraId="3A35EDBA" w14:textId="77777777" w:rsidTr="00D343D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299"/>
        </w:trPr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CE5B23F" w14:textId="410D2F67" w:rsidR="00A72F4F" w:rsidRPr="00847A73" w:rsidRDefault="00F90BA5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Adresse</w:t>
            </w:r>
          </w:p>
        </w:tc>
        <w:tc>
          <w:tcPr>
            <w:tcW w:w="795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2F41E2A" w14:textId="77777777" w:rsidR="00A72F4F" w:rsidRPr="00847A73" w:rsidRDefault="00A72F4F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035B0" w:rsidRPr="002C7AA5" w14:paraId="78F223E5" w14:textId="77777777" w:rsidTr="00DD7368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299"/>
        </w:trPr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1EDC273" w14:textId="31E05EBB" w:rsidR="003035B0" w:rsidRPr="00847A73" w:rsidRDefault="003035B0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bookmarkStart w:id="0" w:name="_Hlk533087691"/>
            <w:r w:rsidRPr="00847A73">
              <w:rPr>
                <w:rFonts w:ascii="Verdana" w:hAnsi="Verdana" w:cstheme="minorHAnsi"/>
                <w:sz w:val="16"/>
                <w:szCs w:val="16"/>
              </w:rPr>
              <w:t>C</w:t>
            </w:r>
            <w:r w:rsidR="00F90BA5">
              <w:rPr>
                <w:rFonts w:ascii="Verdana" w:hAnsi="Verdana" w:cstheme="minorHAnsi"/>
                <w:sz w:val="16"/>
                <w:szCs w:val="16"/>
              </w:rPr>
              <w:t>ode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Postal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5949935D" w14:textId="77777777" w:rsidR="003035B0" w:rsidRPr="00847A73" w:rsidRDefault="003035B0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6A72B9A" w14:textId="01842F80" w:rsidR="003035B0" w:rsidRPr="00847A73" w:rsidRDefault="00F90BA5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Ville</w:t>
            </w:r>
          </w:p>
        </w:tc>
        <w:tc>
          <w:tcPr>
            <w:tcW w:w="3538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640A477" w14:textId="77777777" w:rsidR="003035B0" w:rsidRPr="00847A73" w:rsidRDefault="003035B0" w:rsidP="00D343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  <w:tr w:rsidR="003035B0" w:rsidRPr="002C7AA5" w14:paraId="35D395E3" w14:textId="77777777" w:rsidTr="00DD7368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299"/>
        </w:trPr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C581102" w14:textId="079EFD62" w:rsidR="003035B0" w:rsidRPr="00847A73" w:rsidRDefault="003035B0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Nom d</w:t>
            </w:r>
            <w:r w:rsidR="00F90BA5">
              <w:rPr>
                <w:rFonts w:ascii="Verdana" w:hAnsi="Verdana" w:cstheme="minorHAnsi"/>
                <w:sz w:val="16"/>
                <w:szCs w:val="16"/>
              </w:rPr>
              <w:t>u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conta</w:t>
            </w:r>
            <w:r w:rsidR="00F90BA5">
              <w:rPr>
                <w:rFonts w:ascii="Verdana" w:hAnsi="Verdana" w:cstheme="minorHAnsi"/>
                <w:sz w:val="16"/>
                <w:szCs w:val="16"/>
              </w:rPr>
              <w:t>c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t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59916DA4" w14:textId="77777777" w:rsidR="003035B0" w:rsidRPr="00847A73" w:rsidRDefault="003035B0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B28066B" w14:textId="471F0144" w:rsidR="003035B0" w:rsidRPr="00847A73" w:rsidRDefault="003035B0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F</w:t>
            </w:r>
            <w:r w:rsidR="00F90BA5">
              <w:rPr>
                <w:rFonts w:ascii="Verdana" w:hAnsi="Verdana" w:cstheme="minorHAnsi"/>
                <w:sz w:val="16"/>
                <w:szCs w:val="16"/>
              </w:rPr>
              <w:t>onction</w:t>
            </w:r>
          </w:p>
        </w:tc>
        <w:tc>
          <w:tcPr>
            <w:tcW w:w="3538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98B088C" w14:textId="77777777" w:rsidR="003035B0" w:rsidRPr="00847A73" w:rsidRDefault="003035B0" w:rsidP="00D343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35B0" w:rsidRPr="002C7AA5" w14:paraId="66B3B92E" w14:textId="77777777" w:rsidTr="00DD7368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299"/>
        </w:trPr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129F3B1" w14:textId="27EED9AE" w:rsidR="003035B0" w:rsidRPr="00847A73" w:rsidRDefault="003035B0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T</w:t>
            </w:r>
            <w:r w:rsidR="00F90BA5">
              <w:rPr>
                <w:rFonts w:ascii="Verdana" w:hAnsi="Verdana" w:cstheme="minorHAnsi"/>
                <w:sz w:val="16"/>
                <w:szCs w:val="16"/>
              </w:rPr>
              <w:t>éléphone g</w:t>
            </w:r>
            <w:r w:rsidR="003C4A05">
              <w:rPr>
                <w:rFonts w:ascii="Verdana" w:hAnsi="Verdana" w:cstheme="minorHAnsi"/>
                <w:sz w:val="16"/>
                <w:szCs w:val="16"/>
              </w:rPr>
              <w:t>é</w:t>
            </w:r>
            <w:r w:rsidR="00F90BA5">
              <w:rPr>
                <w:rFonts w:ascii="Verdana" w:hAnsi="Verdana" w:cstheme="minorHAnsi"/>
                <w:sz w:val="16"/>
                <w:szCs w:val="16"/>
              </w:rPr>
              <w:t>n</w:t>
            </w:r>
            <w:r w:rsidR="003C4A05">
              <w:rPr>
                <w:rFonts w:ascii="Verdana" w:hAnsi="Verdana" w:cstheme="minorHAnsi"/>
                <w:sz w:val="16"/>
                <w:szCs w:val="16"/>
              </w:rPr>
              <w:t>é</w:t>
            </w:r>
            <w:r w:rsidR="00F90BA5">
              <w:rPr>
                <w:rFonts w:ascii="Verdana" w:hAnsi="Verdana" w:cstheme="minorHAnsi"/>
                <w:sz w:val="16"/>
                <w:szCs w:val="16"/>
              </w:rPr>
              <w:t>ral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1176990E" w14:textId="77777777" w:rsidR="003035B0" w:rsidRPr="00847A73" w:rsidRDefault="003035B0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DDA7A11" w14:textId="56EA64AF" w:rsidR="003035B0" w:rsidRPr="00847A73" w:rsidRDefault="003C4A05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Site Web</w:t>
            </w:r>
          </w:p>
        </w:tc>
        <w:tc>
          <w:tcPr>
            <w:tcW w:w="3538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18998B3" w14:textId="77777777" w:rsidR="003035B0" w:rsidRPr="00847A73" w:rsidRDefault="003035B0" w:rsidP="00D343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35B0" w:rsidRPr="002C7AA5" w14:paraId="6AAD7DB9" w14:textId="77777777" w:rsidTr="00D343D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299"/>
        </w:trPr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7D415B8" w14:textId="6ADDC13C" w:rsidR="003035B0" w:rsidRPr="00847A73" w:rsidRDefault="003C4A05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Courriel</w:t>
            </w:r>
          </w:p>
        </w:tc>
        <w:tc>
          <w:tcPr>
            <w:tcW w:w="795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E51FEEC" w14:textId="77777777" w:rsidR="003035B0" w:rsidRPr="00847A73" w:rsidRDefault="003035B0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035B0" w:rsidRPr="002C7AA5" w14:paraId="606D27E0" w14:textId="77777777" w:rsidTr="00D343D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299"/>
        </w:trPr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CBD01D1" w14:textId="5588F0A1" w:rsidR="003035B0" w:rsidRPr="00847A73" w:rsidRDefault="003035B0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A</w:t>
            </w:r>
            <w:r w:rsidR="00F90BA5">
              <w:rPr>
                <w:rFonts w:ascii="Verdana" w:hAnsi="Verdana" w:cstheme="minorHAnsi"/>
                <w:sz w:val="16"/>
                <w:szCs w:val="16"/>
              </w:rPr>
              <w:t>ctivité</w:t>
            </w:r>
          </w:p>
        </w:tc>
        <w:tc>
          <w:tcPr>
            <w:tcW w:w="795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9FB8013" w14:textId="77777777" w:rsidR="003035B0" w:rsidRPr="00847A73" w:rsidRDefault="003035B0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035B0" w:rsidRPr="002C7AA5" w14:paraId="64543BE8" w14:textId="77777777" w:rsidTr="00DD7368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589"/>
        </w:trPr>
        <w:tc>
          <w:tcPr>
            <w:tcW w:w="6237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DBDB" w:themeFill="accent2" w:themeFillTint="33"/>
            <w:vAlign w:val="center"/>
          </w:tcPr>
          <w:p w14:paraId="569FA772" w14:textId="1E6C3E6E" w:rsidR="003035B0" w:rsidRPr="00F90BA5" w:rsidRDefault="00F90BA5" w:rsidP="00D343DD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90BA5">
              <w:rPr>
                <w:rFonts w:ascii="Verdana" w:hAnsi="Verdana" w:cstheme="minorHAnsi"/>
                <w:b/>
                <w:sz w:val="16"/>
                <w:szCs w:val="16"/>
              </w:rPr>
              <w:t xml:space="preserve">J’autorise que ces informations soient publiées dans l’Annuaire </w:t>
            </w:r>
            <w:r w:rsidR="00C17C94">
              <w:rPr>
                <w:rFonts w:ascii="Verdana" w:hAnsi="Verdana" w:cstheme="minorHAnsi"/>
                <w:b/>
                <w:sz w:val="16"/>
                <w:szCs w:val="16"/>
              </w:rPr>
              <w:t xml:space="preserve">digital </w:t>
            </w:r>
            <w:r w:rsidRPr="00F90BA5">
              <w:rPr>
                <w:rFonts w:ascii="Verdana" w:hAnsi="Verdana" w:cstheme="minorHAnsi"/>
                <w:b/>
                <w:sz w:val="16"/>
                <w:szCs w:val="16"/>
              </w:rPr>
              <w:t>des membr</w:t>
            </w:r>
            <w:r w:rsidR="00BD19B7">
              <w:rPr>
                <w:rFonts w:ascii="Verdana" w:hAnsi="Verdana" w:cstheme="minorHAnsi"/>
                <w:b/>
                <w:sz w:val="16"/>
                <w:szCs w:val="16"/>
              </w:rPr>
              <w:t>e</w:t>
            </w:r>
            <w:r w:rsidRPr="00F90BA5">
              <w:rPr>
                <w:rFonts w:ascii="Verdana" w:hAnsi="Verdana" w:cstheme="minorHAnsi"/>
                <w:b/>
                <w:sz w:val="16"/>
                <w:szCs w:val="16"/>
              </w:rPr>
              <w:t xml:space="preserve">s de la </w:t>
            </w:r>
            <w:r w:rsidR="00F25238" w:rsidRPr="00F90BA5">
              <w:rPr>
                <w:rFonts w:ascii="Verdana" w:hAnsi="Verdana" w:cstheme="minorHAnsi"/>
                <w:b/>
                <w:sz w:val="16"/>
                <w:szCs w:val="16"/>
              </w:rPr>
              <w:t xml:space="preserve"> CCILF</w:t>
            </w:r>
          </w:p>
        </w:tc>
        <w:tc>
          <w:tcPr>
            <w:tcW w:w="3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DBDB" w:themeFill="accent2" w:themeFillTint="33"/>
          </w:tcPr>
          <w:p w14:paraId="45E7AFE8" w14:textId="77777777" w:rsidR="003035B0" w:rsidRPr="00847A73" w:rsidRDefault="00F25238" w:rsidP="00D343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7A73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7CC1F" wp14:editId="613E9DF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92710</wp:posOffset>
                      </wp:positionV>
                      <wp:extent cx="152400" cy="142875"/>
                      <wp:effectExtent l="0" t="0" r="19050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56A8F7" id="Retângulo 4" o:spid="_x0000_s1026" style="position:absolute;margin-left:2.1pt;margin-top:7.3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" filled="f" strokecolor="#002060" strokeweight=".25pt"/>
                  </w:pict>
                </mc:Fallback>
              </mc:AlternateContent>
            </w:r>
          </w:p>
        </w:tc>
      </w:tr>
    </w:tbl>
    <w:p w14:paraId="0E8B3150" w14:textId="77777777" w:rsidR="00D343DD" w:rsidRDefault="00D343DD" w:rsidP="00D343DD">
      <w:pPr>
        <w:pStyle w:val="Ttulo2"/>
        <w:pBdr>
          <w:bottom w:val="none" w:sz="0" w:space="0" w:color="auto"/>
        </w:pBdr>
        <w:spacing w:before="160"/>
        <w:contextualSpacing/>
        <w:rPr>
          <w:color w:val="CC0000"/>
          <w:sz w:val="10"/>
          <w:szCs w:val="10"/>
        </w:rPr>
      </w:pPr>
    </w:p>
    <w:p w14:paraId="0CEF9179" w14:textId="77777777" w:rsidR="004A3D98" w:rsidRPr="00D343DD" w:rsidRDefault="00131E1E" w:rsidP="00D343DD">
      <w:pPr>
        <w:pStyle w:val="Ttulo2"/>
        <w:pBdr>
          <w:bottom w:val="none" w:sz="0" w:space="0" w:color="auto"/>
        </w:pBdr>
        <w:spacing w:before="160" w:line="276" w:lineRule="auto"/>
        <w:contextualSpacing/>
        <w:rPr>
          <w:rFonts w:ascii="Verdana" w:hAnsi="Verdana"/>
          <w:color w:val="1F497D" w:themeColor="text2"/>
          <w:sz w:val="18"/>
          <w:szCs w:val="18"/>
        </w:rPr>
      </w:pPr>
      <w:r>
        <w:rPr>
          <w:rFonts w:ascii="Verdana" w:hAnsi="Verdana"/>
          <w:color w:val="1F497D" w:themeColor="text2"/>
          <w:sz w:val="18"/>
          <w:szCs w:val="18"/>
        </w:rPr>
        <w:t xml:space="preserve">Je souhaite adhérer à la </w:t>
      </w:r>
      <w:r w:rsidR="00F25238" w:rsidRPr="00D343DD">
        <w:rPr>
          <w:rFonts w:ascii="Verdana" w:hAnsi="Verdana"/>
          <w:color w:val="1F497D" w:themeColor="text2"/>
          <w:sz w:val="18"/>
          <w:szCs w:val="18"/>
        </w:rPr>
        <w:t>CCILF</w:t>
      </w:r>
      <w:r w:rsidR="004A3D98" w:rsidRPr="00D343DD">
        <w:rPr>
          <w:rFonts w:ascii="Verdana" w:hAnsi="Verdana"/>
          <w:color w:val="1F497D" w:themeColor="text2"/>
          <w:sz w:val="18"/>
          <w:szCs w:val="18"/>
        </w:rPr>
        <w:t>:</w:t>
      </w:r>
    </w:p>
    <w:tbl>
      <w:tblPr>
        <w:tblW w:w="9812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7968"/>
        <w:gridCol w:w="1844"/>
      </w:tblGrid>
      <w:tr w:rsidR="009D3C74" w:rsidRPr="00847A73" w14:paraId="0EF7D53C" w14:textId="77777777" w:rsidTr="00AC1CD8">
        <w:trPr>
          <w:trHeight w:val="355"/>
          <w:jc w:val="center"/>
        </w:trPr>
        <w:tc>
          <w:tcPr>
            <w:tcW w:w="7968" w:type="dxa"/>
            <w:shd w:val="clear" w:color="auto" w:fill="F2F2F2"/>
            <w:vAlign w:val="center"/>
          </w:tcPr>
          <w:p w14:paraId="5DAC8667" w14:textId="77777777" w:rsidR="009D3C74" w:rsidRPr="00847A73" w:rsidRDefault="009D3C74" w:rsidP="00D343DD">
            <w:pPr>
              <w:contextualSpacing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F25238" w:rsidRPr="00847A73">
              <w:rPr>
                <w:rFonts w:ascii="Verdana" w:hAnsi="Verdana" w:cstheme="minorHAnsi"/>
                <w:sz w:val="16"/>
                <w:szCs w:val="16"/>
              </w:rPr>
              <w:t>Comité d</w:t>
            </w:r>
            <w:r w:rsidR="00131E1E">
              <w:rPr>
                <w:rFonts w:ascii="Verdana" w:hAnsi="Verdana" w:cstheme="minorHAnsi"/>
                <w:sz w:val="16"/>
                <w:szCs w:val="16"/>
              </w:rPr>
              <w:t>’Honneur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  <w:tc>
          <w:tcPr>
            <w:tcW w:w="1844" w:type="dxa"/>
            <w:shd w:val="clear" w:color="auto" w:fill="F2F2F2"/>
            <w:vAlign w:val="center"/>
          </w:tcPr>
          <w:p w14:paraId="3EAD0724" w14:textId="78A26EC4" w:rsidR="009D3C74" w:rsidRPr="00847A73" w:rsidRDefault="00F25238" w:rsidP="00D343DD">
            <w:pPr>
              <w:contextualSpacing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11</w:t>
            </w:r>
            <w:r w:rsidR="000F217B">
              <w:rPr>
                <w:rFonts w:ascii="Verdana" w:hAnsi="Verdana" w:cstheme="minorHAnsi"/>
                <w:b/>
                <w:sz w:val="16"/>
                <w:szCs w:val="16"/>
              </w:rPr>
              <w:t>6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0 €</w:t>
            </w:r>
          </w:p>
        </w:tc>
      </w:tr>
      <w:tr w:rsidR="009D3C74" w:rsidRPr="00847A73" w14:paraId="197813CF" w14:textId="77777777" w:rsidTr="00AC1CD8">
        <w:trPr>
          <w:trHeight w:val="355"/>
          <w:jc w:val="center"/>
        </w:trPr>
        <w:tc>
          <w:tcPr>
            <w:tcW w:w="7968" w:type="dxa"/>
            <w:shd w:val="clear" w:color="auto" w:fill="F2F2F2"/>
            <w:vAlign w:val="center"/>
          </w:tcPr>
          <w:p w14:paraId="54BC1A84" w14:textId="77777777" w:rsidR="009D3C74" w:rsidRPr="00847A73" w:rsidRDefault="009D3C74" w:rsidP="00D343DD">
            <w:pPr>
              <w:contextualSpacing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131E1E">
              <w:rPr>
                <w:rFonts w:ascii="Verdana" w:hAnsi="Verdana" w:cstheme="minorHAnsi"/>
                <w:sz w:val="16"/>
                <w:szCs w:val="16"/>
              </w:rPr>
              <w:t>Entreprise</w:t>
            </w:r>
            <w:r w:rsidR="00F25238" w:rsidRPr="00847A73">
              <w:rPr>
                <w:rFonts w:ascii="Verdana" w:hAnsi="Verdana" w:cstheme="minorHAnsi"/>
                <w:sz w:val="16"/>
                <w:szCs w:val="16"/>
              </w:rPr>
              <w:t xml:space="preserve"> de +</w:t>
            </w:r>
            <w:r w:rsidR="00131E1E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F25238" w:rsidRPr="00847A73">
              <w:rPr>
                <w:rFonts w:ascii="Verdana" w:hAnsi="Verdana" w:cstheme="minorHAnsi"/>
                <w:sz w:val="16"/>
                <w:szCs w:val="16"/>
              </w:rPr>
              <w:t>500 emp</w:t>
            </w:r>
            <w:r w:rsidR="00131E1E">
              <w:rPr>
                <w:rFonts w:ascii="Verdana" w:hAnsi="Verdana" w:cstheme="minorHAnsi"/>
                <w:sz w:val="16"/>
                <w:szCs w:val="16"/>
              </w:rPr>
              <w:t>loyés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  <w:tc>
          <w:tcPr>
            <w:tcW w:w="1844" w:type="dxa"/>
            <w:shd w:val="clear" w:color="auto" w:fill="F2F2F2"/>
            <w:vAlign w:val="center"/>
          </w:tcPr>
          <w:p w14:paraId="4F520AE0" w14:textId="768A7D6C" w:rsidR="009D3C74" w:rsidRPr="00847A73" w:rsidRDefault="00F25238" w:rsidP="00D343DD">
            <w:pPr>
              <w:contextualSpacing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7</w:t>
            </w:r>
            <w:r w:rsidR="000F217B">
              <w:rPr>
                <w:rFonts w:ascii="Verdana" w:hAnsi="Verdana" w:cstheme="minorHAnsi"/>
                <w:b/>
                <w:sz w:val="16"/>
                <w:szCs w:val="16"/>
              </w:rPr>
              <w:t>9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5 €</w:t>
            </w:r>
          </w:p>
        </w:tc>
      </w:tr>
      <w:tr w:rsidR="009D3C74" w:rsidRPr="00847A73" w14:paraId="3A690785" w14:textId="77777777" w:rsidTr="00AC1CD8">
        <w:trPr>
          <w:trHeight w:val="355"/>
          <w:jc w:val="center"/>
        </w:trPr>
        <w:tc>
          <w:tcPr>
            <w:tcW w:w="7968" w:type="dxa"/>
            <w:shd w:val="clear" w:color="auto" w:fill="F2F2F2"/>
            <w:vAlign w:val="center"/>
          </w:tcPr>
          <w:p w14:paraId="2E9CBD46" w14:textId="77777777" w:rsidR="009D3C74" w:rsidRPr="00847A73" w:rsidRDefault="009D3C74" w:rsidP="00D343DD">
            <w:pPr>
              <w:contextualSpacing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131E1E">
              <w:rPr>
                <w:rFonts w:ascii="Verdana" w:hAnsi="Verdana" w:cstheme="minorHAnsi"/>
                <w:sz w:val="16"/>
                <w:szCs w:val="16"/>
              </w:rPr>
              <w:t>Entreprise</w:t>
            </w:r>
            <w:r w:rsidR="00F25238" w:rsidRPr="00847A73">
              <w:rPr>
                <w:rFonts w:ascii="Verdana" w:hAnsi="Verdana" w:cstheme="minorHAnsi"/>
                <w:sz w:val="16"/>
                <w:szCs w:val="16"/>
              </w:rPr>
              <w:t xml:space="preserve"> de 100 </w:t>
            </w:r>
            <w:r w:rsidR="00131E1E">
              <w:rPr>
                <w:rFonts w:ascii="Verdana" w:hAnsi="Verdana" w:cstheme="minorHAnsi"/>
                <w:sz w:val="16"/>
                <w:szCs w:val="16"/>
              </w:rPr>
              <w:t>à</w:t>
            </w:r>
            <w:r w:rsidR="00F25238" w:rsidRPr="00847A73">
              <w:rPr>
                <w:rFonts w:ascii="Verdana" w:hAnsi="Verdana" w:cstheme="minorHAnsi"/>
                <w:sz w:val="16"/>
                <w:szCs w:val="16"/>
              </w:rPr>
              <w:t xml:space="preserve"> 500 emp</w:t>
            </w:r>
            <w:r w:rsidR="00131E1E">
              <w:rPr>
                <w:rFonts w:ascii="Verdana" w:hAnsi="Verdana" w:cstheme="minorHAnsi"/>
                <w:sz w:val="16"/>
                <w:szCs w:val="16"/>
              </w:rPr>
              <w:t>loyés</w:t>
            </w:r>
          </w:p>
        </w:tc>
        <w:tc>
          <w:tcPr>
            <w:tcW w:w="1844" w:type="dxa"/>
            <w:shd w:val="clear" w:color="auto" w:fill="F2F2F2"/>
            <w:vAlign w:val="center"/>
          </w:tcPr>
          <w:p w14:paraId="4E15EE6F" w14:textId="51EDCE58" w:rsidR="009D3C74" w:rsidRPr="00847A73" w:rsidRDefault="00F25238" w:rsidP="00D343DD">
            <w:pPr>
              <w:contextualSpacing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6</w:t>
            </w:r>
            <w:r w:rsidR="000F217B">
              <w:rPr>
                <w:rFonts w:ascii="Verdana" w:hAnsi="Verdana" w:cstheme="minorHAnsi"/>
                <w:b/>
                <w:sz w:val="16"/>
                <w:szCs w:val="16"/>
              </w:rPr>
              <w:t>95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 €</w:t>
            </w:r>
          </w:p>
        </w:tc>
      </w:tr>
      <w:tr w:rsidR="001638FF" w:rsidRPr="00847A73" w14:paraId="33FE1036" w14:textId="77777777" w:rsidTr="00AC1CD8">
        <w:trPr>
          <w:trHeight w:val="355"/>
          <w:jc w:val="center"/>
        </w:trPr>
        <w:tc>
          <w:tcPr>
            <w:tcW w:w="7968" w:type="dxa"/>
            <w:shd w:val="clear" w:color="auto" w:fill="F2F2F2"/>
            <w:vAlign w:val="center"/>
          </w:tcPr>
          <w:p w14:paraId="6A524212" w14:textId="77777777" w:rsidR="001638FF" w:rsidRPr="00847A73" w:rsidRDefault="001638FF" w:rsidP="00D343DD">
            <w:pPr>
              <w:contextualSpacing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131E1E">
              <w:rPr>
                <w:rFonts w:ascii="Verdana" w:hAnsi="Verdana" w:cstheme="minorHAnsi"/>
                <w:sz w:val="16"/>
                <w:szCs w:val="16"/>
              </w:rPr>
              <w:t>Entreprise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de 10 </w:t>
            </w:r>
            <w:r w:rsidR="00131E1E">
              <w:rPr>
                <w:rFonts w:ascii="Verdana" w:hAnsi="Verdana" w:cstheme="minorHAnsi"/>
                <w:sz w:val="16"/>
                <w:szCs w:val="16"/>
              </w:rPr>
              <w:t>à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100 emp</w:t>
            </w:r>
            <w:r w:rsidR="00131E1E">
              <w:rPr>
                <w:rFonts w:ascii="Verdana" w:hAnsi="Verdana" w:cstheme="minorHAnsi"/>
                <w:sz w:val="16"/>
                <w:szCs w:val="16"/>
              </w:rPr>
              <w:t>loyés</w:t>
            </w:r>
          </w:p>
        </w:tc>
        <w:tc>
          <w:tcPr>
            <w:tcW w:w="1844" w:type="dxa"/>
            <w:shd w:val="clear" w:color="auto" w:fill="F2F2F2"/>
            <w:vAlign w:val="center"/>
          </w:tcPr>
          <w:p w14:paraId="70BD94B0" w14:textId="7B61B55C" w:rsidR="001638FF" w:rsidRPr="00847A73" w:rsidRDefault="001638FF" w:rsidP="00D343DD">
            <w:pPr>
              <w:contextualSpacing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4</w:t>
            </w:r>
            <w:r w:rsidR="000F217B">
              <w:rPr>
                <w:rFonts w:ascii="Verdana" w:hAnsi="Verdana" w:cstheme="minorHAnsi"/>
                <w:b/>
                <w:sz w:val="16"/>
                <w:szCs w:val="16"/>
              </w:rPr>
              <w:t>95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 €</w:t>
            </w:r>
          </w:p>
        </w:tc>
      </w:tr>
      <w:tr w:rsidR="001638FF" w:rsidRPr="00847A73" w14:paraId="61072442" w14:textId="77777777" w:rsidTr="00AC1CD8">
        <w:trPr>
          <w:trHeight w:val="355"/>
          <w:jc w:val="center"/>
        </w:trPr>
        <w:tc>
          <w:tcPr>
            <w:tcW w:w="7968" w:type="dxa"/>
            <w:shd w:val="clear" w:color="auto" w:fill="F2F2F2"/>
            <w:vAlign w:val="center"/>
          </w:tcPr>
          <w:p w14:paraId="34C0AD3A" w14:textId="77777777" w:rsidR="001638FF" w:rsidRPr="00847A73" w:rsidRDefault="001638FF" w:rsidP="00D343DD">
            <w:pPr>
              <w:contextualSpacing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131E1E">
              <w:rPr>
                <w:rFonts w:ascii="Verdana" w:hAnsi="Verdana" w:cstheme="minorHAnsi"/>
                <w:sz w:val="16"/>
                <w:szCs w:val="16"/>
              </w:rPr>
              <w:t>Entreprise</w:t>
            </w:r>
            <w:r w:rsidR="00921E7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8C273C">
              <w:rPr>
                <w:rFonts w:ascii="Verdana" w:hAnsi="Verdana" w:cstheme="minorHAnsi"/>
                <w:sz w:val="16"/>
                <w:szCs w:val="16"/>
              </w:rPr>
              <w:t xml:space="preserve">de - 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10 emp</w:t>
            </w:r>
            <w:r w:rsidR="00131E1E">
              <w:rPr>
                <w:rFonts w:ascii="Verdana" w:hAnsi="Verdana" w:cstheme="minorHAnsi"/>
                <w:sz w:val="16"/>
                <w:szCs w:val="16"/>
              </w:rPr>
              <w:t>loyés</w:t>
            </w:r>
          </w:p>
        </w:tc>
        <w:tc>
          <w:tcPr>
            <w:tcW w:w="1844" w:type="dxa"/>
            <w:shd w:val="clear" w:color="auto" w:fill="F2F2F2"/>
            <w:vAlign w:val="center"/>
          </w:tcPr>
          <w:p w14:paraId="5EC25A18" w14:textId="4BAF30A3" w:rsidR="001638FF" w:rsidRPr="00847A73" w:rsidRDefault="001638FF" w:rsidP="00D343DD">
            <w:pPr>
              <w:contextualSpacing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2</w:t>
            </w:r>
            <w:r w:rsidR="000F217B">
              <w:rPr>
                <w:rFonts w:ascii="Verdana" w:hAnsi="Verdana" w:cstheme="minorHAnsi"/>
                <w:b/>
                <w:sz w:val="16"/>
                <w:szCs w:val="16"/>
              </w:rPr>
              <w:t>35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 €</w:t>
            </w:r>
          </w:p>
        </w:tc>
      </w:tr>
      <w:tr w:rsidR="001638FF" w:rsidRPr="00847A73" w14:paraId="188C6996" w14:textId="77777777" w:rsidTr="00AC1CD8">
        <w:trPr>
          <w:trHeight w:val="355"/>
          <w:jc w:val="center"/>
        </w:trPr>
        <w:tc>
          <w:tcPr>
            <w:tcW w:w="7968" w:type="dxa"/>
            <w:shd w:val="clear" w:color="auto" w:fill="F2F2F2"/>
            <w:vAlign w:val="center"/>
          </w:tcPr>
          <w:p w14:paraId="6A06D423" w14:textId="77777777" w:rsidR="001638FF" w:rsidRPr="00847A73" w:rsidRDefault="001638FF" w:rsidP="00D343DD">
            <w:pPr>
              <w:contextualSpacing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8C273C">
              <w:rPr>
                <w:rFonts w:ascii="Verdana" w:hAnsi="Verdana" w:cstheme="minorHAnsi"/>
                <w:sz w:val="16"/>
                <w:szCs w:val="16"/>
              </w:rPr>
              <w:t>Membre Individuel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(re</w:t>
            </w:r>
            <w:r w:rsidR="008C273C">
              <w:rPr>
                <w:rFonts w:ascii="Verdana" w:hAnsi="Verdana" w:cstheme="minorHAnsi"/>
                <w:sz w:val="16"/>
                <w:szCs w:val="16"/>
              </w:rPr>
              <w:t>traités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1844" w:type="dxa"/>
            <w:shd w:val="clear" w:color="auto" w:fill="F2F2F2"/>
            <w:vAlign w:val="center"/>
          </w:tcPr>
          <w:p w14:paraId="23052C97" w14:textId="77777777" w:rsidR="001638FF" w:rsidRPr="00847A73" w:rsidRDefault="001638FF" w:rsidP="00D343DD">
            <w:pPr>
              <w:contextualSpacing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190 €</w:t>
            </w:r>
          </w:p>
        </w:tc>
      </w:tr>
    </w:tbl>
    <w:p w14:paraId="5DBB52F7" w14:textId="77777777" w:rsidR="000C4BE5" w:rsidRPr="00847A73" w:rsidRDefault="00D4513E" w:rsidP="00D343DD">
      <w:pPr>
        <w:pStyle w:val="Ttulo2"/>
        <w:pBdr>
          <w:bottom w:val="none" w:sz="0" w:space="0" w:color="auto"/>
        </w:pBdr>
        <w:spacing w:before="160" w:line="276" w:lineRule="auto"/>
        <w:contextualSpacing/>
        <w:rPr>
          <w:rFonts w:ascii="Verdana" w:hAnsi="Verdana"/>
          <w:color w:val="1F497D" w:themeColor="text2"/>
          <w:sz w:val="18"/>
          <w:szCs w:val="18"/>
        </w:rPr>
      </w:pPr>
      <w:r w:rsidRPr="00847A73">
        <w:rPr>
          <w:rFonts w:ascii="Verdana" w:hAnsi="Verdana"/>
          <w:color w:val="1F497D" w:themeColor="text2"/>
          <w:sz w:val="18"/>
          <w:szCs w:val="18"/>
        </w:rPr>
        <w:t>Informa</w:t>
      </w:r>
      <w:r w:rsidR="008C273C">
        <w:rPr>
          <w:rFonts w:ascii="Verdana" w:hAnsi="Verdana"/>
          <w:color w:val="1F497D" w:themeColor="text2"/>
          <w:sz w:val="18"/>
          <w:szCs w:val="18"/>
        </w:rPr>
        <w:t>tions sur l’entreprise</w:t>
      </w:r>
    </w:p>
    <w:tbl>
      <w:tblPr>
        <w:tblW w:w="9775" w:type="dxa"/>
        <w:tblInd w:w="-1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7"/>
        <w:gridCol w:w="1971"/>
        <w:gridCol w:w="2424"/>
        <w:gridCol w:w="148"/>
        <w:gridCol w:w="1836"/>
        <w:gridCol w:w="3362"/>
        <w:gridCol w:w="8"/>
        <w:gridCol w:w="19"/>
      </w:tblGrid>
      <w:tr w:rsidR="000C4BE5" w:rsidRPr="00847A73" w14:paraId="7F8F2E5B" w14:textId="77777777" w:rsidTr="00B80DA3">
        <w:trPr>
          <w:gridAfter w:val="2"/>
          <w:wAfter w:w="27" w:type="dxa"/>
          <w:trHeight w:val="294"/>
        </w:trPr>
        <w:tc>
          <w:tcPr>
            <w:tcW w:w="19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66AC5C3" w14:textId="77777777" w:rsidR="00D4513E" w:rsidRPr="00847A73" w:rsidRDefault="000C4BE5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bookmarkStart w:id="1" w:name="_Hlk533088408"/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Nº de </w:t>
            </w:r>
            <w:r w:rsidR="008C273C">
              <w:rPr>
                <w:rFonts w:ascii="Verdana" w:hAnsi="Verdana" w:cstheme="minorHAnsi"/>
                <w:sz w:val="16"/>
                <w:szCs w:val="16"/>
              </w:rPr>
              <w:t>TVA Intracommunautaire</w:t>
            </w:r>
          </w:p>
        </w:tc>
        <w:tc>
          <w:tcPr>
            <w:tcW w:w="24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7931C997" w14:textId="77777777" w:rsidR="00D4513E" w:rsidRPr="00847A73" w:rsidRDefault="00D4513E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60F9A86" w14:textId="77777777" w:rsidR="00D4513E" w:rsidRPr="00847A73" w:rsidRDefault="000C4BE5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Nº d</w:t>
            </w:r>
            <w:r w:rsidR="008C273C">
              <w:rPr>
                <w:rFonts w:ascii="Verdana" w:hAnsi="Verdana" w:cstheme="minorHAnsi"/>
                <w:sz w:val="16"/>
                <w:szCs w:val="16"/>
              </w:rPr>
              <w:t>’employés</w:t>
            </w:r>
          </w:p>
        </w:tc>
        <w:tc>
          <w:tcPr>
            <w:tcW w:w="3362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FA7B31D" w14:textId="77777777" w:rsidR="00D4513E" w:rsidRPr="00847A73" w:rsidRDefault="00D4513E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bookmarkEnd w:id="1"/>
      <w:tr w:rsidR="00D4513E" w:rsidRPr="00847A73" w14:paraId="72EA77D5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27" w:type="dxa"/>
          <w:trHeight w:val="659"/>
        </w:trPr>
        <w:tc>
          <w:tcPr>
            <w:tcW w:w="4402" w:type="dxa"/>
            <w:gridSpan w:val="3"/>
            <w:shd w:val="clear" w:color="auto" w:fill="F2F2F2"/>
            <w:vAlign w:val="center"/>
          </w:tcPr>
          <w:p w14:paraId="32F25C8F" w14:textId="77777777" w:rsidR="00D4513E" w:rsidRPr="00847A73" w:rsidRDefault="00D4513E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>Na</w:t>
            </w:r>
            <w:r w:rsidR="008C273C">
              <w:rPr>
                <w:rFonts w:ascii="Verdana" w:hAnsi="Verdana" w:cstheme="minorHAnsi"/>
                <w:color w:val="404040"/>
                <w:sz w:val="16"/>
                <w:szCs w:val="16"/>
              </w:rPr>
              <w:t>tionalité de l’entreprise</w:t>
            </w:r>
          </w:p>
        </w:tc>
        <w:tc>
          <w:tcPr>
            <w:tcW w:w="5346" w:type="dxa"/>
            <w:gridSpan w:val="3"/>
            <w:shd w:val="clear" w:color="auto" w:fill="F2F2F2"/>
            <w:vAlign w:val="center"/>
          </w:tcPr>
          <w:p w14:paraId="16D5AB66" w14:textId="77777777" w:rsidR="00D4513E" w:rsidRPr="00847A73" w:rsidRDefault="00D4513E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 xml:space="preserve"> Portug</w:t>
            </w:r>
            <w:r w:rsidR="008C273C">
              <w:rPr>
                <w:rFonts w:ascii="Verdana" w:hAnsi="Verdana" w:cstheme="minorHAnsi"/>
                <w:color w:val="404040"/>
                <w:sz w:val="16"/>
                <w:szCs w:val="16"/>
              </w:rPr>
              <w:t>aise</w:t>
            </w:r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 xml:space="preserve"> </w:t>
            </w:r>
            <w:r w:rsidR="00B80DA3">
              <w:rPr>
                <w:rFonts w:ascii="Verdana" w:hAnsi="Verdana" w:cstheme="minorHAnsi"/>
                <w:color w:val="404040"/>
                <w:sz w:val="16"/>
                <w:szCs w:val="16"/>
              </w:rPr>
              <w:t xml:space="preserve">             </w:t>
            </w:r>
            <w:r w:rsidR="00B80DA3"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sym w:font="Wingdings" w:char="F0A8"/>
            </w:r>
            <w:r w:rsidR="00B80DA3"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 xml:space="preserve"> Portug</w:t>
            </w:r>
            <w:r w:rsidR="008C273C">
              <w:rPr>
                <w:rFonts w:ascii="Verdana" w:hAnsi="Verdana" w:cstheme="minorHAnsi"/>
                <w:color w:val="404040"/>
                <w:sz w:val="16"/>
                <w:szCs w:val="16"/>
              </w:rPr>
              <w:t xml:space="preserve">aise </w:t>
            </w:r>
            <w:r w:rsidR="0025550A">
              <w:rPr>
                <w:rFonts w:ascii="Verdana" w:hAnsi="Verdana" w:cstheme="minorHAnsi"/>
                <w:color w:val="404040"/>
                <w:sz w:val="16"/>
                <w:szCs w:val="16"/>
              </w:rPr>
              <w:t>à</w:t>
            </w:r>
            <w:r w:rsidR="008C273C">
              <w:rPr>
                <w:rFonts w:ascii="Verdana" w:hAnsi="Verdana" w:cstheme="minorHAnsi"/>
                <w:color w:val="404040"/>
                <w:sz w:val="16"/>
                <w:szCs w:val="16"/>
              </w:rPr>
              <w:t xml:space="preserve"> capi</w:t>
            </w:r>
            <w:r w:rsidR="00B80DA3"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>tal fran</w:t>
            </w:r>
            <w:r w:rsidR="008C273C">
              <w:rPr>
                <w:rFonts w:ascii="Verdana" w:hAnsi="Verdana" w:cstheme="minorHAnsi"/>
                <w:color w:val="404040"/>
                <w:sz w:val="16"/>
                <w:szCs w:val="16"/>
              </w:rPr>
              <w:t>çais</w:t>
            </w:r>
          </w:p>
          <w:p w14:paraId="1E1D2C8B" w14:textId="77777777" w:rsidR="00D4513E" w:rsidRDefault="00D4513E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 xml:space="preserve"> Fran</w:t>
            </w:r>
            <w:r w:rsidR="008C273C">
              <w:rPr>
                <w:rFonts w:ascii="Verdana" w:hAnsi="Verdana" w:cstheme="minorHAnsi"/>
                <w:color w:val="404040"/>
                <w:sz w:val="16"/>
                <w:szCs w:val="16"/>
              </w:rPr>
              <w:t>çaise</w:t>
            </w:r>
          </w:p>
          <w:p w14:paraId="604284B8" w14:textId="77777777" w:rsidR="00D4513E" w:rsidRPr="00B80DA3" w:rsidRDefault="00B80DA3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 xml:space="preserve"> </w:t>
            </w:r>
            <w:r w:rsidR="008C273C">
              <w:rPr>
                <w:rFonts w:ascii="Verdana" w:hAnsi="Verdana" w:cstheme="minorHAnsi"/>
                <w:color w:val="404040"/>
                <w:sz w:val="16"/>
                <w:szCs w:val="16"/>
              </w:rPr>
              <w:t>Autre</w:t>
            </w:r>
            <w:r>
              <w:rPr>
                <w:rFonts w:ascii="Verdana" w:hAnsi="Verdana" w:cstheme="minorHAnsi"/>
                <w:color w:val="404040"/>
                <w:sz w:val="16"/>
                <w:szCs w:val="16"/>
              </w:rPr>
              <w:t>: __________</w:t>
            </w:r>
            <w:r w:rsidR="003648D3">
              <w:rPr>
                <w:rFonts w:ascii="Verdana" w:hAnsi="Verdana" w:cstheme="minorHAnsi"/>
                <w:color w:val="404040"/>
                <w:sz w:val="16"/>
                <w:szCs w:val="16"/>
              </w:rPr>
              <w:t>_</w:t>
            </w:r>
            <w:r>
              <w:rPr>
                <w:rFonts w:ascii="Verdana" w:hAnsi="Verdana" w:cstheme="minorHAnsi"/>
                <w:color w:val="404040"/>
                <w:sz w:val="16"/>
                <w:szCs w:val="16"/>
              </w:rPr>
              <w:t>__________</w:t>
            </w:r>
          </w:p>
        </w:tc>
      </w:tr>
      <w:tr w:rsidR="00D343DD" w:rsidRPr="00D343DD" w14:paraId="41CA7991" w14:textId="77777777" w:rsidTr="00D343DD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7" w:type="dxa"/>
          <w:trHeight w:val="199"/>
        </w:trPr>
        <w:tc>
          <w:tcPr>
            <w:tcW w:w="976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042349" w14:textId="77777777" w:rsidR="00D4513E" w:rsidRPr="0062450B" w:rsidRDefault="000C4BE5" w:rsidP="00D343DD">
            <w:pPr>
              <w:pStyle w:val="Ttulo2"/>
              <w:pBdr>
                <w:bottom w:val="none" w:sz="0" w:space="0" w:color="auto"/>
              </w:pBdr>
              <w:spacing w:before="160" w:line="276" w:lineRule="auto"/>
              <w:ind w:left="-105"/>
              <w:contextualSpacing/>
              <w:rPr>
                <w:color w:val="1F497D"/>
                <w:sz w:val="22"/>
              </w:rPr>
            </w:pPr>
            <w:r w:rsidRPr="0062450B">
              <w:rPr>
                <w:rFonts w:ascii="Verdana" w:hAnsi="Verdana" w:cstheme="minorHAnsi"/>
                <w:color w:val="1F497D"/>
                <w:sz w:val="18"/>
                <w:szCs w:val="18"/>
              </w:rPr>
              <w:t>Conta</w:t>
            </w:r>
            <w:r w:rsidR="0025550A">
              <w:rPr>
                <w:rFonts w:ascii="Verdana" w:hAnsi="Verdana" w:cstheme="minorHAnsi"/>
                <w:color w:val="1F497D"/>
                <w:sz w:val="18"/>
                <w:szCs w:val="18"/>
              </w:rPr>
              <w:t>c</w:t>
            </w:r>
            <w:r w:rsidRPr="0062450B">
              <w:rPr>
                <w:rFonts w:ascii="Verdana" w:hAnsi="Verdana" w:cstheme="minorHAnsi"/>
                <w:color w:val="1F497D"/>
                <w:sz w:val="18"/>
                <w:szCs w:val="18"/>
              </w:rPr>
              <w:t xml:space="preserve">ts </w:t>
            </w:r>
            <w:r w:rsidR="0025550A">
              <w:rPr>
                <w:rFonts w:ascii="Verdana" w:hAnsi="Verdana" w:cstheme="minorHAnsi"/>
                <w:color w:val="1F497D"/>
                <w:sz w:val="18"/>
                <w:szCs w:val="18"/>
              </w:rPr>
              <w:t>dans</w:t>
            </w:r>
            <w:r w:rsidRPr="0062450B">
              <w:rPr>
                <w:rFonts w:ascii="Verdana" w:hAnsi="Verdana" w:cstheme="minorHAnsi"/>
                <w:color w:val="1F497D"/>
                <w:sz w:val="18"/>
                <w:szCs w:val="18"/>
              </w:rPr>
              <w:t xml:space="preserve"> </w:t>
            </w:r>
            <w:r w:rsidR="0025550A">
              <w:rPr>
                <w:rFonts w:ascii="Verdana" w:hAnsi="Verdana" w:cstheme="minorHAnsi"/>
                <w:color w:val="1F497D"/>
                <w:sz w:val="18"/>
                <w:szCs w:val="18"/>
              </w:rPr>
              <w:t>l’entreprise</w:t>
            </w:r>
          </w:p>
        </w:tc>
      </w:tr>
      <w:tr w:rsidR="00E94145" w:rsidRPr="002C7AA5" w14:paraId="025E057C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9749" w:type="dxa"/>
            <w:gridSpan w:val="6"/>
            <w:shd w:val="clear" w:color="auto" w:fill="D9D9D9"/>
            <w:vAlign w:val="center"/>
          </w:tcPr>
          <w:p w14:paraId="0FA6858C" w14:textId="77777777" w:rsidR="00E94145" w:rsidRPr="00847A73" w:rsidRDefault="00152C69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b/>
                <w:sz w:val="16"/>
                <w:szCs w:val="16"/>
              </w:rPr>
            </w:pPr>
            <w:bookmarkStart w:id="2" w:name="_Hlk533089559"/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Dire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>cteur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 G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>énéral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 / Administra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>teur:</w:t>
            </w:r>
            <w:r w:rsidR="00ED5D8B"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E94145" w:rsidRPr="002C7AA5" w14:paraId="5BD22FE9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4543" w:type="dxa"/>
            <w:gridSpan w:val="3"/>
            <w:shd w:val="clear" w:color="auto" w:fill="F2F2F2"/>
            <w:vAlign w:val="center"/>
          </w:tcPr>
          <w:p w14:paraId="6C050D4F" w14:textId="77777777" w:rsidR="00E94145" w:rsidRPr="00847A73" w:rsidRDefault="00512853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T</w:t>
            </w:r>
            <w:r w:rsidR="00062567">
              <w:rPr>
                <w:rFonts w:ascii="Verdana" w:hAnsi="Verdana" w:cstheme="minorHAnsi"/>
                <w:sz w:val="16"/>
                <w:szCs w:val="16"/>
              </w:rPr>
              <w:t>éléphone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  <w:tc>
          <w:tcPr>
            <w:tcW w:w="5206" w:type="dxa"/>
            <w:gridSpan w:val="3"/>
            <w:shd w:val="clear" w:color="auto" w:fill="F2F2F2"/>
            <w:vAlign w:val="center"/>
          </w:tcPr>
          <w:p w14:paraId="18DC7070" w14:textId="7C91E97E" w:rsidR="00E94145" w:rsidRPr="00847A73" w:rsidRDefault="003C4A05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Courriel</w:t>
            </w:r>
            <w:r w:rsidR="00512853" w:rsidRPr="00847A73">
              <w:rPr>
                <w:rFonts w:ascii="Verdana" w:hAnsi="Verdana" w:cstheme="minorHAnsi"/>
                <w:sz w:val="16"/>
                <w:szCs w:val="16"/>
              </w:rPr>
              <w:t xml:space="preserve">: </w:t>
            </w:r>
          </w:p>
        </w:tc>
      </w:tr>
      <w:tr w:rsidR="00E94145" w:rsidRPr="002C7AA5" w14:paraId="678AEA62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9749" w:type="dxa"/>
            <w:gridSpan w:val="6"/>
            <w:shd w:val="clear" w:color="auto" w:fill="D9D9D9" w:themeFill="background1" w:themeFillShade="D9"/>
            <w:vAlign w:val="center"/>
          </w:tcPr>
          <w:p w14:paraId="2984D277" w14:textId="77777777" w:rsidR="00E94145" w:rsidRPr="00847A73" w:rsidRDefault="00187E88" w:rsidP="00D343DD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50B9B">
              <w:rPr>
                <w:rFonts w:ascii="Verdana" w:hAnsi="Verdana" w:cstheme="minorHAnsi"/>
                <w:b/>
                <w:sz w:val="16"/>
                <w:szCs w:val="16"/>
              </w:rPr>
              <w:t>Secr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>étaire</w:t>
            </w:r>
            <w:r w:rsidRPr="00250B9B">
              <w:rPr>
                <w:rFonts w:ascii="Verdana" w:hAnsi="Verdana" w:cstheme="minorHAnsi"/>
                <w:b/>
                <w:sz w:val="16"/>
                <w:szCs w:val="16"/>
              </w:rPr>
              <w:t xml:space="preserve"> d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>’</w:t>
            </w:r>
            <w:r w:rsidRPr="00250B9B">
              <w:rPr>
                <w:rFonts w:ascii="Verdana" w:hAnsi="Verdana" w:cstheme="minorHAnsi"/>
                <w:b/>
                <w:sz w:val="16"/>
                <w:szCs w:val="16"/>
              </w:rPr>
              <w:t>Administra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>tion</w:t>
            </w:r>
            <w:r w:rsidRPr="00250B9B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E94145" w:rsidRPr="002C7AA5" w14:paraId="09E2C137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87"/>
        </w:trPr>
        <w:tc>
          <w:tcPr>
            <w:tcW w:w="4543" w:type="dxa"/>
            <w:gridSpan w:val="3"/>
            <w:shd w:val="clear" w:color="auto" w:fill="F2F2F2"/>
            <w:vAlign w:val="center"/>
          </w:tcPr>
          <w:p w14:paraId="574E928F" w14:textId="77777777" w:rsidR="00E94145" w:rsidRPr="00847A73" w:rsidRDefault="00ED5D8B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T</w:t>
            </w:r>
            <w:r w:rsidR="00062567">
              <w:rPr>
                <w:rFonts w:ascii="Verdana" w:hAnsi="Verdana" w:cstheme="minorHAnsi"/>
                <w:sz w:val="16"/>
                <w:szCs w:val="16"/>
              </w:rPr>
              <w:t>éléphone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5206" w:type="dxa"/>
            <w:gridSpan w:val="3"/>
            <w:shd w:val="clear" w:color="auto" w:fill="F2F2F2"/>
            <w:vAlign w:val="center"/>
          </w:tcPr>
          <w:p w14:paraId="7C59536F" w14:textId="4E7AD4C1" w:rsidR="00E94145" w:rsidRPr="00847A73" w:rsidRDefault="003C4A05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Courriel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</w:tr>
      <w:bookmarkEnd w:id="2"/>
      <w:tr w:rsidR="00187E88" w:rsidRPr="002C7AA5" w14:paraId="35DE8902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9749" w:type="dxa"/>
            <w:gridSpan w:val="6"/>
            <w:shd w:val="clear" w:color="auto" w:fill="D9D9D9"/>
            <w:vAlign w:val="center"/>
          </w:tcPr>
          <w:p w14:paraId="5B1B0012" w14:textId="77777777" w:rsidR="00187E88" w:rsidRPr="00847A73" w:rsidRDefault="00187E88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Dire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>cteur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 Marketing:</w:t>
            </w:r>
          </w:p>
        </w:tc>
      </w:tr>
      <w:tr w:rsidR="00187E88" w:rsidRPr="002C7AA5" w14:paraId="6CBAA85E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4543" w:type="dxa"/>
            <w:gridSpan w:val="3"/>
            <w:shd w:val="clear" w:color="auto" w:fill="F2F2F2"/>
            <w:vAlign w:val="center"/>
          </w:tcPr>
          <w:p w14:paraId="353ADCBB" w14:textId="77777777" w:rsidR="00187E88" w:rsidRPr="00847A73" w:rsidRDefault="00062567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T</w:t>
            </w:r>
            <w:r>
              <w:rPr>
                <w:rFonts w:ascii="Verdana" w:hAnsi="Verdana" w:cstheme="minorHAnsi"/>
                <w:sz w:val="16"/>
                <w:szCs w:val="16"/>
              </w:rPr>
              <w:t>éléphone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  <w:tc>
          <w:tcPr>
            <w:tcW w:w="5206" w:type="dxa"/>
            <w:gridSpan w:val="3"/>
            <w:shd w:val="clear" w:color="auto" w:fill="F2F2F2"/>
            <w:vAlign w:val="center"/>
          </w:tcPr>
          <w:p w14:paraId="2E32C4F5" w14:textId="24FAEE0A" w:rsidR="00187E88" w:rsidRPr="00847A73" w:rsidRDefault="003C4A05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Courriel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</w:tr>
      <w:tr w:rsidR="00187E88" w:rsidRPr="002C7AA5" w14:paraId="7C6F6429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9749" w:type="dxa"/>
            <w:gridSpan w:val="6"/>
            <w:shd w:val="clear" w:color="auto" w:fill="D9D9D9" w:themeFill="background1" w:themeFillShade="D9"/>
            <w:vAlign w:val="center"/>
          </w:tcPr>
          <w:p w14:paraId="4FDA1549" w14:textId="77777777" w:rsidR="00187E88" w:rsidRPr="00847A73" w:rsidRDefault="00187E88" w:rsidP="00D343DD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Dire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>c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t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>eu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r Com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>m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ercial:</w:t>
            </w:r>
          </w:p>
        </w:tc>
      </w:tr>
      <w:tr w:rsidR="00187E88" w:rsidRPr="002C7AA5" w14:paraId="6075E0AC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87"/>
        </w:trPr>
        <w:tc>
          <w:tcPr>
            <w:tcW w:w="4543" w:type="dxa"/>
            <w:gridSpan w:val="3"/>
            <w:shd w:val="clear" w:color="auto" w:fill="F2F2F2"/>
            <w:vAlign w:val="center"/>
          </w:tcPr>
          <w:p w14:paraId="58628682" w14:textId="77777777" w:rsidR="00187E88" w:rsidRPr="00847A73" w:rsidRDefault="00062567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T</w:t>
            </w:r>
            <w:r>
              <w:rPr>
                <w:rFonts w:ascii="Verdana" w:hAnsi="Verdana" w:cstheme="minorHAnsi"/>
                <w:sz w:val="16"/>
                <w:szCs w:val="16"/>
              </w:rPr>
              <w:t>éléphone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  <w:tc>
          <w:tcPr>
            <w:tcW w:w="5206" w:type="dxa"/>
            <w:gridSpan w:val="3"/>
            <w:shd w:val="clear" w:color="auto" w:fill="F2F2F2"/>
            <w:vAlign w:val="center"/>
          </w:tcPr>
          <w:p w14:paraId="56CF0EC1" w14:textId="6AD382D2" w:rsidR="00187E88" w:rsidRPr="00847A73" w:rsidRDefault="003C4A05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Courriel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</w:tr>
      <w:tr w:rsidR="00187E88" w:rsidRPr="002C7AA5" w14:paraId="18217291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9749" w:type="dxa"/>
            <w:gridSpan w:val="6"/>
            <w:shd w:val="clear" w:color="auto" w:fill="D9D9D9"/>
            <w:vAlign w:val="center"/>
          </w:tcPr>
          <w:p w14:paraId="2539092B" w14:textId="77777777" w:rsidR="00187E88" w:rsidRPr="00847A73" w:rsidRDefault="00187E88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Dire</w:t>
            </w:r>
            <w:r w:rsidR="0093346D">
              <w:rPr>
                <w:rFonts w:ascii="Verdana" w:hAnsi="Verdana" w:cstheme="minorHAnsi"/>
                <w:b/>
                <w:sz w:val="16"/>
                <w:szCs w:val="16"/>
              </w:rPr>
              <w:t>c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t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>eu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r Re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 xml:space="preserve">ssources 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Huma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>ines:</w:t>
            </w:r>
          </w:p>
        </w:tc>
      </w:tr>
      <w:tr w:rsidR="00187E88" w:rsidRPr="002C7AA5" w14:paraId="7D023CFF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4543" w:type="dxa"/>
            <w:gridSpan w:val="3"/>
            <w:shd w:val="clear" w:color="auto" w:fill="F2F2F2"/>
            <w:vAlign w:val="center"/>
          </w:tcPr>
          <w:p w14:paraId="5634E424" w14:textId="77777777" w:rsidR="00187E88" w:rsidRPr="00847A73" w:rsidRDefault="00062567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T</w:t>
            </w:r>
            <w:r>
              <w:rPr>
                <w:rFonts w:ascii="Verdana" w:hAnsi="Verdana" w:cstheme="minorHAnsi"/>
                <w:sz w:val="16"/>
                <w:szCs w:val="16"/>
              </w:rPr>
              <w:t>éléphone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  <w:tc>
          <w:tcPr>
            <w:tcW w:w="5206" w:type="dxa"/>
            <w:gridSpan w:val="3"/>
            <w:shd w:val="clear" w:color="auto" w:fill="F2F2F2"/>
            <w:vAlign w:val="center"/>
          </w:tcPr>
          <w:p w14:paraId="46210D26" w14:textId="0C714999" w:rsidR="00187E88" w:rsidRPr="00847A73" w:rsidRDefault="003C4A05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Courriel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</w:tr>
      <w:tr w:rsidR="00187E88" w:rsidRPr="002C7AA5" w14:paraId="29571294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9749" w:type="dxa"/>
            <w:gridSpan w:val="6"/>
            <w:shd w:val="clear" w:color="auto" w:fill="D9D9D9" w:themeFill="background1" w:themeFillShade="D9"/>
            <w:vAlign w:val="center"/>
          </w:tcPr>
          <w:p w14:paraId="59EB0CCE" w14:textId="77777777" w:rsidR="00187E88" w:rsidRPr="00847A73" w:rsidRDefault="00187E88" w:rsidP="00D343DD">
            <w:pPr>
              <w:rPr>
                <w:rFonts w:ascii="Verdana" w:hAnsi="Verdana" w:cstheme="minorHAnsi"/>
                <w:b/>
                <w:color w:val="404040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Dire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>c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t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>eu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r Financ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>ier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 / Co</w:t>
            </w:r>
            <w:r w:rsidR="00062567">
              <w:rPr>
                <w:rFonts w:ascii="Verdana" w:hAnsi="Verdana" w:cstheme="minorHAnsi"/>
                <w:b/>
                <w:sz w:val="16"/>
                <w:szCs w:val="16"/>
              </w:rPr>
              <w:t>mptable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:</w:t>
            </w:r>
          </w:p>
        </w:tc>
      </w:tr>
      <w:tr w:rsidR="00187E88" w:rsidRPr="002C7AA5" w14:paraId="7746054C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87"/>
        </w:trPr>
        <w:tc>
          <w:tcPr>
            <w:tcW w:w="4543" w:type="dxa"/>
            <w:gridSpan w:val="3"/>
            <w:shd w:val="clear" w:color="auto" w:fill="F2F2F2"/>
            <w:vAlign w:val="center"/>
          </w:tcPr>
          <w:p w14:paraId="0C708625" w14:textId="77777777" w:rsidR="00187E88" w:rsidRPr="00847A73" w:rsidRDefault="00062567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T</w:t>
            </w:r>
            <w:r>
              <w:rPr>
                <w:rFonts w:ascii="Verdana" w:hAnsi="Verdana" w:cstheme="minorHAnsi"/>
                <w:sz w:val="16"/>
                <w:szCs w:val="16"/>
              </w:rPr>
              <w:t>éléphone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  <w:tc>
          <w:tcPr>
            <w:tcW w:w="5206" w:type="dxa"/>
            <w:gridSpan w:val="3"/>
            <w:shd w:val="clear" w:color="auto" w:fill="F2F2F2"/>
            <w:vAlign w:val="center"/>
          </w:tcPr>
          <w:p w14:paraId="53D6ECC4" w14:textId="1EC0EA81" w:rsidR="00187E88" w:rsidRPr="00847A73" w:rsidRDefault="003C4A05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Courriel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</w:tr>
      <w:tr w:rsidR="00187E88" w:rsidRPr="002C7AA5" w14:paraId="258FD3DC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9749" w:type="dxa"/>
            <w:gridSpan w:val="6"/>
            <w:shd w:val="clear" w:color="auto" w:fill="D9D9D9"/>
            <w:vAlign w:val="center"/>
          </w:tcPr>
          <w:p w14:paraId="54463C9A" w14:textId="77777777" w:rsidR="00187E88" w:rsidRPr="00847A73" w:rsidRDefault="00062567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Autre</w:t>
            </w:r>
            <w:r w:rsidR="00187E88" w:rsidRPr="00847A73">
              <w:rPr>
                <w:rFonts w:ascii="Verdana" w:hAnsi="Verdana" w:cstheme="minorHAnsi"/>
                <w:b/>
                <w:sz w:val="16"/>
                <w:szCs w:val="16"/>
              </w:rPr>
              <w:t>s conta</w:t>
            </w:r>
            <w:r>
              <w:rPr>
                <w:rFonts w:ascii="Verdana" w:hAnsi="Verdana" w:cstheme="minorHAnsi"/>
                <w:b/>
                <w:sz w:val="16"/>
                <w:szCs w:val="16"/>
              </w:rPr>
              <w:t>c</w:t>
            </w:r>
            <w:r w:rsidR="00187E88"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ts: </w:t>
            </w:r>
          </w:p>
        </w:tc>
      </w:tr>
      <w:tr w:rsidR="00187E88" w:rsidRPr="002C7AA5" w14:paraId="6388EB16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4543" w:type="dxa"/>
            <w:gridSpan w:val="3"/>
            <w:shd w:val="clear" w:color="auto" w:fill="F2F2F2"/>
            <w:vAlign w:val="center"/>
          </w:tcPr>
          <w:p w14:paraId="19BF78B0" w14:textId="77777777" w:rsidR="00187E88" w:rsidRPr="00847A73" w:rsidRDefault="00062567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T</w:t>
            </w:r>
            <w:r>
              <w:rPr>
                <w:rFonts w:ascii="Verdana" w:hAnsi="Verdana" w:cstheme="minorHAnsi"/>
                <w:sz w:val="16"/>
                <w:szCs w:val="16"/>
              </w:rPr>
              <w:t>éléphone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  <w:tc>
          <w:tcPr>
            <w:tcW w:w="5206" w:type="dxa"/>
            <w:gridSpan w:val="3"/>
            <w:shd w:val="clear" w:color="auto" w:fill="F2F2F2"/>
            <w:vAlign w:val="center"/>
          </w:tcPr>
          <w:p w14:paraId="6185C2A4" w14:textId="61B5DFCA" w:rsidR="00187E88" w:rsidRPr="00847A73" w:rsidRDefault="003C4A05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Courriel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</w:tr>
    </w:tbl>
    <w:p w14:paraId="16AF9F35" w14:textId="5BB462EB" w:rsidR="00C5131A" w:rsidRPr="0062450B" w:rsidRDefault="003C4A05" w:rsidP="0062450B">
      <w:pPr>
        <w:pStyle w:val="Ttulo2"/>
        <w:pBdr>
          <w:bottom w:val="none" w:sz="0" w:space="0" w:color="auto"/>
        </w:pBdr>
        <w:spacing w:line="276" w:lineRule="auto"/>
        <w:rPr>
          <w:rFonts w:ascii="Verdana" w:hAnsi="Verdana"/>
          <w:color w:val="1F497D" w:themeColor="text2"/>
          <w:sz w:val="18"/>
          <w:szCs w:val="18"/>
          <w:lang w:val="en-GB"/>
        </w:rPr>
      </w:pPr>
      <w:r>
        <w:rPr>
          <w:rFonts w:ascii="Verdana" w:hAnsi="Verdana"/>
          <w:color w:val="1F497D" w:themeColor="text2"/>
          <w:sz w:val="18"/>
          <w:szCs w:val="18"/>
        </w:rPr>
        <w:t>Référant</w:t>
      </w:r>
      <w:r w:rsidR="00062567">
        <w:rPr>
          <w:rFonts w:ascii="Verdana" w:hAnsi="Verdana"/>
          <w:color w:val="1F497D" w:themeColor="text2"/>
          <w:sz w:val="18"/>
          <w:szCs w:val="18"/>
        </w:rPr>
        <w:t xml:space="preserve"> pour la CCILF</w:t>
      </w:r>
      <w:r w:rsidR="00A72F4F" w:rsidRPr="0062450B">
        <w:rPr>
          <w:rFonts w:ascii="Verdana" w:hAnsi="Verdana"/>
          <w:color w:val="1F497D" w:themeColor="text2"/>
          <w:sz w:val="18"/>
          <w:szCs w:val="18"/>
          <w:lang w:val="en-GB"/>
        </w:rPr>
        <w:tab/>
      </w:r>
    </w:p>
    <w:tbl>
      <w:tblPr>
        <w:tblW w:w="9761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shd w:val="clear" w:color="auto" w:fill="F2F2F2"/>
        <w:tblLook w:val="0000" w:firstRow="0" w:lastRow="0" w:firstColumn="0" w:lastColumn="0" w:noHBand="0" w:noVBand="0"/>
      </w:tblPr>
      <w:tblGrid>
        <w:gridCol w:w="4758"/>
        <w:gridCol w:w="5003"/>
      </w:tblGrid>
      <w:tr w:rsidR="00721A95" w:rsidRPr="00847A73" w14:paraId="1F71B2A1" w14:textId="77777777" w:rsidTr="00D343DD">
        <w:trPr>
          <w:trHeight w:val="303"/>
          <w:jc w:val="center"/>
        </w:trPr>
        <w:tc>
          <w:tcPr>
            <w:tcW w:w="97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6A7B8387" w14:textId="77777777" w:rsidR="00721A95" w:rsidRPr="00847A73" w:rsidRDefault="00721A95" w:rsidP="0062450B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262"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Nom:</w:t>
            </w:r>
          </w:p>
        </w:tc>
      </w:tr>
      <w:tr w:rsidR="00721A95" w:rsidRPr="00847A73" w14:paraId="2DC85944" w14:textId="77777777" w:rsidTr="00D343DD">
        <w:trPr>
          <w:trHeight w:val="303"/>
          <w:jc w:val="center"/>
        </w:trPr>
        <w:tc>
          <w:tcPr>
            <w:tcW w:w="47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67DE8322" w14:textId="77777777" w:rsidR="00721A95" w:rsidRPr="00847A73" w:rsidRDefault="00721A95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F</w:t>
            </w:r>
            <w:r w:rsidR="00062567">
              <w:rPr>
                <w:rFonts w:ascii="Verdana" w:hAnsi="Verdana" w:cstheme="minorHAnsi"/>
                <w:sz w:val="16"/>
                <w:szCs w:val="16"/>
              </w:rPr>
              <w:t>onction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  <w:tc>
          <w:tcPr>
            <w:tcW w:w="50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5E59957A" w14:textId="77777777" w:rsidR="00721A95" w:rsidRPr="00847A73" w:rsidRDefault="00721A95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T</w:t>
            </w:r>
            <w:r w:rsidR="00062567">
              <w:rPr>
                <w:rFonts w:ascii="Verdana" w:hAnsi="Verdana" w:cstheme="minorHAnsi"/>
                <w:sz w:val="16"/>
                <w:szCs w:val="16"/>
              </w:rPr>
              <w:t>éléphone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dire</w:t>
            </w:r>
            <w:r w:rsidR="00062567">
              <w:rPr>
                <w:rFonts w:ascii="Verdana" w:hAnsi="Verdana" w:cstheme="minorHAnsi"/>
                <w:sz w:val="16"/>
                <w:szCs w:val="16"/>
              </w:rPr>
              <w:t>c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t:</w:t>
            </w:r>
          </w:p>
        </w:tc>
      </w:tr>
      <w:tr w:rsidR="00721A95" w:rsidRPr="00847A73" w14:paraId="4349FF38" w14:textId="77777777" w:rsidTr="00D343DD">
        <w:trPr>
          <w:trHeight w:val="303"/>
          <w:jc w:val="center"/>
        </w:trPr>
        <w:tc>
          <w:tcPr>
            <w:tcW w:w="47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7A154769" w14:textId="6CA6BEC6" w:rsidR="00721A95" w:rsidRPr="00847A73" w:rsidRDefault="003C4A05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Courriel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  <w:tc>
          <w:tcPr>
            <w:tcW w:w="50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1D6192D0" w14:textId="77777777" w:rsidR="00721A95" w:rsidRPr="00847A73" w:rsidRDefault="00062567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Portable</w:t>
            </w:r>
            <w:r w:rsidR="00721A95"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</w:tr>
      <w:tr w:rsidR="00721A95" w:rsidRPr="00847A73" w14:paraId="4DC9575C" w14:textId="77777777" w:rsidTr="00D343DD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305"/>
          <w:jc w:val="center"/>
        </w:trPr>
        <w:tc>
          <w:tcPr>
            <w:tcW w:w="9761" w:type="dxa"/>
            <w:gridSpan w:val="2"/>
            <w:shd w:val="clear" w:color="auto" w:fill="F2F2F2"/>
            <w:vAlign w:val="center"/>
          </w:tcPr>
          <w:p w14:paraId="08D0D007" w14:textId="77777777" w:rsidR="00721A95" w:rsidRPr="00847A73" w:rsidRDefault="00721A95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2303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L</w:t>
            </w:r>
            <w:r w:rsidR="00062567">
              <w:rPr>
                <w:rFonts w:ascii="Verdana" w:hAnsi="Verdana" w:cstheme="minorHAnsi"/>
                <w:sz w:val="16"/>
                <w:szCs w:val="16"/>
              </w:rPr>
              <w:t>angues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(s):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              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Fran</w:t>
            </w:r>
            <w:r w:rsidR="00062567">
              <w:rPr>
                <w:rFonts w:ascii="Verdana" w:hAnsi="Verdana" w:cstheme="minorHAnsi"/>
                <w:sz w:val="16"/>
                <w:szCs w:val="16"/>
              </w:rPr>
              <w:t>çais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ab/>
              <w:t xml:space="preserve">                     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Portug</w:t>
            </w:r>
            <w:r w:rsidR="00062567">
              <w:rPr>
                <w:rFonts w:ascii="Verdana" w:hAnsi="Verdana" w:cstheme="minorHAnsi"/>
                <w:sz w:val="16"/>
                <w:szCs w:val="16"/>
              </w:rPr>
              <w:t>ais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ab/>
              <w:t xml:space="preserve">                        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062567">
              <w:rPr>
                <w:rFonts w:ascii="Verdana" w:hAnsi="Verdana" w:cstheme="minorHAnsi"/>
                <w:sz w:val="16"/>
                <w:szCs w:val="16"/>
              </w:rPr>
              <w:t>Anglais</w:t>
            </w:r>
          </w:p>
        </w:tc>
      </w:tr>
    </w:tbl>
    <w:p w14:paraId="402954D1" w14:textId="77777777" w:rsidR="000C4BE5" w:rsidRDefault="000C4BE5" w:rsidP="00D343DD">
      <w:pPr>
        <w:tabs>
          <w:tab w:val="left" w:pos="5923"/>
        </w:tabs>
        <w:rPr>
          <w:lang w:val="en-GB"/>
        </w:rPr>
      </w:pPr>
    </w:p>
    <w:p w14:paraId="0CA79B17" w14:textId="77777777" w:rsidR="004C7F85" w:rsidRDefault="007B675B" w:rsidP="007B675B">
      <w:pPr>
        <w:tabs>
          <w:tab w:val="left" w:pos="5923"/>
        </w:tabs>
        <w:jc w:val="right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3A3E4134" wp14:editId="287601DC">
            <wp:extent cx="1646555" cy="3645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I LUSO FRANCAISE -baselig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3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56" w:type="dxa"/>
        <w:tblInd w:w="10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684"/>
        <w:gridCol w:w="3162"/>
        <w:gridCol w:w="1407"/>
        <w:gridCol w:w="3303"/>
      </w:tblGrid>
      <w:tr w:rsidR="00AC1CD8" w:rsidRPr="002C7AA5" w14:paraId="259317F2" w14:textId="77777777" w:rsidTr="00D343DD">
        <w:trPr>
          <w:trHeight w:val="295"/>
        </w:trPr>
        <w:tc>
          <w:tcPr>
            <w:tcW w:w="9556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</w:tcPr>
          <w:p w14:paraId="14F56792" w14:textId="77777777" w:rsidR="00AC1CD8" w:rsidRPr="00D343DD" w:rsidRDefault="001F5E08" w:rsidP="00D343DD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AUTRES INSTALLATIONS AU</w:t>
            </w:r>
            <w:r w:rsidR="00AC1CD8" w:rsidRPr="00D343DD">
              <w:rPr>
                <w:rFonts w:ascii="Verdana" w:hAnsi="Verdana" w:cstheme="minorHAnsi"/>
                <w:b/>
                <w:sz w:val="16"/>
                <w:szCs w:val="16"/>
              </w:rPr>
              <w:t xml:space="preserve"> PORTUGAL</w:t>
            </w:r>
          </w:p>
        </w:tc>
      </w:tr>
      <w:tr w:rsidR="00AC1CD8" w:rsidRPr="002C7AA5" w14:paraId="66A57B47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70A5278" w14:textId="53F19F2D" w:rsidR="00AC1CD8" w:rsidRPr="00D343DD" w:rsidRDefault="001F5E0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Adresse</w:t>
            </w:r>
          </w:p>
        </w:tc>
        <w:tc>
          <w:tcPr>
            <w:tcW w:w="78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20A77E0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5112F09E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57747C1" w14:textId="777454E4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C</w:t>
            </w:r>
            <w:r w:rsidR="001F5E08">
              <w:rPr>
                <w:rFonts w:ascii="Verdana" w:hAnsi="Verdana" w:cstheme="minorHAnsi"/>
                <w:sz w:val="16"/>
                <w:szCs w:val="16"/>
              </w:rPr>
              <w:t>ode</w:t>
            </w:r>
            <w:r w:rsidRPr="00D343DD">
              <w:rPr>
                <w:rFonts w:ascii="Verdana" w:hAnsi="Verdana" w:cstheme="minorHAnsi"/>
                <w:sz w:val="16"/>
                <w:szCs w:val="16"/>
              </w:rPr>
              <w:t xml:space="preserve"> Postal</w:t>
            </w:r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7C08BCB5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63C66DC" w14:textId="24C939AC" w:rsidR="00AC1CD8" w:rsidRPr="00D343DD" w:rsidRDefault="001F5E0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Ville</w:t>
            </w:r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642F08C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3D06B7CB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5EA5BB5B" w14:textId="44E99CF9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Nom d</w:t>
            </w:r>
            <w:r w:rsidR="001F5E08">
              <w:rPr>
                <w:rFonts w:ascii="Verdana" w:hAnsi="Verdana" w:cstheme="minorHAnsi"/>
                <w:sz w:val="16"/>
                <w:szCs w:val="16"/>
              </w:rPr>
              <w:t>u</w:t>
            </w:r>
            <w:r w:rsidRPr="00D343DD">
              <w:rPr>
                <w:rFonts w:ascii="Verdana" w:hAnsi="Verdana" w:cstheme="minorHAnsi"/>
                <w:sz w:val="16"/>
                <w:szCs w:val="16"/>
              </w:rPr>
              <w:t xml:space="preserve"> conta</w:t>
            </w:r>
            <w:r w:rsidR="001F5E08">
              <w:rPr>
                <w:rFonts w:ascii="Verdana" w:hAnsi="Verdana" w:cstheme="minorHAnsi"/>
                <w:sz w:val="16"/>
                <w:szCs w:val="16"/>
              </w:rPr>
              <w:t>c</w:t>
            </w:r>
            <w:r w:rsidRPr="00D343DD">
              <w:rPr>
                <w:rFonts w:ascii="Verdana" w:hAnsi="Verdana" w:cstheme="minorHAnsi"/>
                <w:sz w:val="16"/>
                <w:szCs w:val="16"/>
              </w:rPr>
              <w:t>t</w:t>
            </w:r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171189B9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6DD34C2" w14:textId="56B64CB5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F</w:t>
            </w:r>
            <w:r w:rsidR="002F3EFD">
              <w:rPr>
                <w:rFonts w:ascii="Verdana" w:hAnsi="Verdana" w:cstheme="minorHAnsi"/>
                <w:sz w:val="16"/>
                <w:szCs w:val="16"/>
              </w:rPr>
              <w:t>onction</w:t>
            </w:r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F3DB2F2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606CF39B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5C5C455" w14:textId="5137D6E5" w:rsidR="00AC1CD8" w:rsidRPr="00D343DD" w:rsidRDefault="001F5E0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Téléphone</w:t>
            </w:r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4F09C5B2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4F22F2E" w14:textId="1ABD748A" w:rsidR="00AC1CD8" w:rsidRPr="00D343DD" w:rsidRDefault="003C4A05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Site Web</w:t>
            </w:r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A08D8AC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13A709DE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ECA7931" w14:textId="77AF1C0E" w:rsidR="00AC1CD8" w:rsidRPr="00D343DD" w:rsidRDefault="003C4A05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Courriel</w:t>
            </w:r>
          </w:p>
        </w:tc>
        <w:tc>
          <w:tcPr>
            <w:tcW w:w="78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8983E9E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6BA50CAA" w14:textId="77777777" w:rsidTr="009A0CC5">
        <w:trPr>
          <w:trHeight w:val="93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</w:tcPr>
          <w:p w14:paraId="0A3254A8" w14:textId="77777777" w:rsidR="00AC1CD8" w:rsidRPr="009A0CC5" w:rsidRDefault="00AC1CD8" w:rsidP="00D343DD">
            <w:pPr>
              <w:pStyle w:val="Body"/>
              <w:rPr>
                <w:rFonts w:ascii="Verdana" w:hAnsi="Verdana" w:cstheme="minorHAnsi"/>
                <w:sz w:val="4"/>
                <w:szCs w:val="4"/>
              </w:rPr>
            </w:pPr>
          </w:p>
        </w:tc>
        <w:tc>
          <w:tcPr>
            <w:tcW w:w="78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</w:tcPr>
          <w:p w14:paraId="47E65DB0" w14:textId="77777777" w:rsidR="00AC1CD8" w:rsidRPr="009A0CC5" w:rsidRDefault="00AC1CD8" w:rsidP="00D343DD">
            <w:pPr>
              <w:rPr>
                <w:rFonts w:ascii="Verdana" w:hAnsi="Verdana" w:cstheme="minorHAnsi"/>
                <w:sz w:val="4"/>
                <w:szCs w:val="4"/>
              </w:rPr>
            </w:pPr>
          </w:p>
        </w:tc>
      </w:tr>
      <w:tr w:rsidR="00AC1CD8" w:rsidRPr="002C7AA5" w14:paraId="2BF5DBFF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5E3CCE5" w14:textId="77777777" w:rsidR="00AC1CD8" w:rsidRPr="00D343DD" w:rsidRDefault="002F3EFD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Adresse</w:t>
            </w:r>
          </w:p>
        </w:tc>
        <w:tc>
          <w:tcPr>
            <w:tcW w:w="78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F383FD5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7EACF7CE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20584CE" w14:textId="4647409E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C</w:t>
            </w:r>
            <w:r w:rsidR="002F3EFD">
              <w:rPr>
                <w:rFonts w:ascii="Verdana" w:hAnsi="Verdana" w:cstheme="minorHAnsi"/>
                <w:sz w:val="16"/>
                <w:szCs w:val="16"/>
              </w:rPr>
              <w:t>ode</w:t>
            </w:r>
            <w:r w:rsidRPr="00D343DD">
              <w:rPr>
                <w:rFonts w:ascii="Verdana" w:hAnsi="Verdana" w:cstheme="minorHAnsi"/>
                <w:sz w:val="16"/>
                <w:szCs w:val="16"/>
              </w:rPr>
              <w:t xml:space="preserve"> Postal</w:t>
            </w:r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78C48B07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7169497" w14:textId="77777777" w:rsidR="00AC1CD8" w:rsidRPr="00D343DD" w:rsidRDefault="002F3EFD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Ville</w:t>
            </w:r>
            <w:r w:rsidR="00AC1CD8" w:rsidRPr="00D343DD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84F20E0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120A1A2D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CAB9026" w14:textId="3686B6E7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Nom d</w:t>
            </w:r>
            <w:r w:rsidR="002F3EFD">
              <w:rPr>
                <w:rFonts w:ascii="Verdana" w:hAnsi="Verdana" w:cstheme="minorHAnsi"/>
                <w:sz w:val="16"/>
                <w:szCs w:val="16"/>
              </w:rPr>
              <w:t>u</w:t>
            </w:r>
            <w:r w:rsidRPr="00D343DD">
              <w:rPr>
                <w:rFonts w:ascii="Verdana" w:hAnsi="Verdana" w:cstheme="minorHAnsi"/>
                <w:sz w:val="16"/>
                <w:szCs w:val="16"/>
              </w:rPr>
              <w:t xml:space="preserve"> conta</w:t>
            </w:r>
            <w:r w:rsidR="002F3EFD">
              <w:rPr>
                <w:rFonts w:ascii="Verdana" w:hAnsi="Verdana" w:cstheme="minorHAnsi"/>
                <w:sz w:val="16"/>
                <w:szCs w:val="16"/>
              </w:rPr>
              <w:t>c</w:t>
            </w:r>
            <w:r w:rsidRPr="00D343DD">
              <w:rPr>
                <w:rFonts w:ascii="Verdana" w:hAnsi="Verdana" w:cstheme="minorHAnsi"/>
                <w:sz w:val="16"/>
                <w:szCs w:val="16"/>
              </w:rPr>
              <w:t>t</w:t>
            </w:r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6CC5D473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C742706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F</w:t>
            </w:r>
            <w:r w:rsidR="002F3EFD">
              <w:rPr>
                <w:rFonts w:ascii="Verdana" w:hAnsi="Verdana" w:cstheme="minorHAnsi"/>
                <w:sz w:val="16"/>
                <w:szCs w:val="16"/>
              </w:rPr>
              <w:t>onction</w:t>
            </w:r>
            <w:r w:rsidRPr="00D343DD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F0A1D13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3AE3B5D1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89AF3A3" w14:textId="69239D06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T</w:t>
            </w:r>
            <w:r w:rsidR="002F3EFD">
              <w:rPr>
                <w:rFonts w:ascii="Verdana" w:hAnsi="Verdana" w:cstheme="minorHAnsi"/>
                <w:sz w:val="16"/>
                <w:szCs w:val="16"/>
              </w:rPr>
              <w:t>éléphone</w:t>
            </w:r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5B816C09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F1A7B7A" w14:textId="53F4A482" w:rsidR="00AC1CD8" w:rsidRPr="00D343DD" w:rsidRDefault="003C4A05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Site Web</w:t>
            </w:r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5FFA182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0D5E817E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CC2F89A" w14:textId="50EA60EF" w:rsidR="00AC1CD8" w:rsidRPr="00D343DD" w:rsidRDefault="003C4A05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Courriel</w:t>
            </w:r>
          </w:p>
        </w:tc>
        <w:tc>
          <w:tcPr>
            <w:tcW w:w="78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EC81870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2A8242E3" w14:textId="77777777" w:rsidTr="00D343DD">
        <w:trPr>
          <w:trHeight w:val="295"/>
        </w:trPr>
        <w:tc>
          <w:tcPr>
            <w:tcW w:w="9556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</w:tcPr>
          <w:p w14:paraId="7D9A7B89" w14:textId="77777777" w:rsidR="00AC1CD8" w:rsidRPr="00D343DD" w:rsidRDefault="002F3EFD" w:rsidP="00D343DD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AUTRES INSTALLATIONS À L’ETRANGER</w:t>
            </w:r>
          </w:p>
        </w:tc>
      </w:tr>
      <w:tr w:rsidR="00AC1CD8" w:rsidRPr="002C7AA5" w14:paraId="49D87A7C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24CCBB7" w14:textId="6759DD64" w:rsidR="00AC1CD8" w:rsidRPr="00D343DD" w:rsidRDefault="002F3EFD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Adresse</w:t>
            </w:r>
          </w:p>
        </w:tc>
        <w:tc>
          <w:tcPr>
            <w:tcW w:w="78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7300FBC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03BA4278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0DFC310" w14:textId="4A9593F4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C</w:t>
            </w:r>
            <w:r w:rsidR="002F3EFD">
              <w:rPr>
                <w:rFonts w:ascii="Verdana" w:hAnsi="Verdana" w:cstheme="minorHAnsi"/>
                <w:sz w:val="16"/>
                <w:szCs w:val="16"/>
              </w:rPr>
              <w:t xml:space="preserve">ode </w:t>
            </w:r>
            <w:r w:rsidRPr="00D343DD">
              <w:rPr>
                <w:rFonts w:ascii="Verdana" w:hAnsi="Verdana" w:cstheme="minorHAnsi"/>
                <w:sz w:val="16"/>
                <w:szCs w:val="16"/>
              </w:rPr>
              <w:t>Postal</w:t>
            </w:r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734AF262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D4194F0" w14:textId="76E00F93" w:rsidR="00AC1CD8" w:rsidRPr="00D343DD" w:rsidRDefault="002F3EFD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Vill</w:t>
            </w:r>
            <w:r w:rsidR="00AC1CD8" w:rsidRPr="00D343DD">
              <w:rPr>
                <w:rFonts w:ascii="Verdana" w:hAnsi="Verdana" w:cstheme="minorHAnsi"/>
                <w:sz w:val="16"/>
                <w:szCs w:val="16"/>
              </w:rPr>
              <w:t>e</w:t>
            </w:r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7FB6E10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5838A459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B94A361" w14:textId="77777777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Nom d</w:t>
            </w:r>
            <w:r w:rsidR="002F3EFD">
              <w:rPr>
                <w:rFonts w:ascii="Verdana" w:hAnsi="Verdana" w:cstheme="minorHAnsi"/>
                <w:sz w:val="16"/>
                <w:szCs w:val="16"/>
              </w:rPr>
              <w:t>u</w:t>
            </w:r>
            <w:r w:rsidRPr="00D343DD">
              <w:rPr>
                <w:rFonts w:ascii="Verdana" w:hAnsi="Verdana" w:cstheme="minorHAnsi"/>
                <w:sz w:val="16"/>
                <w:szCs w:val="16"/>
              </w:rPr>
              <w:t xml:space="preserve"> conta</w:t>
            </w:r>
            <w:r w:rsidR="002F3EFD">
              <w:rPr>
                <w:rFonts w:ascii="Verdana" w:hAnsi="Verdana" w:cstheme="minorHAnsi"/>
                <w:sz w:val="16"/>
                <w:szCs w:val="16"/>
              </w:rPr>
              <w:t>c</w:t>
            </w:r>
            <w:r w:rsidRPr="00D343DD">
              <w:rPr>
                <w:rFonts w:ascii="Verdana" w:hAnsi="Verdana" w:cstheme="minorHAnsi"/>
                <w:sz w:val="16"/>
                <w:szCs w:val="16"/>
              </w:rPr>
              <w:t>t</w:t>
            </w:r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304C730A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FE62650" w14:textId="1579A5F3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F</w:t>
            </w:r>
            <w:r w:rsidR="002F3EFD">
              <w:rPr>
                <w:rFonts w:ascii="Verdana" w:hAnsi="Verdana" w:cstheme="minorHAnsi"/>
                <w:sz w:val="16"/>
                <w:szCs w:val="16"/>
              </w:rPr>
              <w:t>onction</w:t>
            </w:r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B58C98B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581CDE55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005D5C8" w14:textId="77777777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T</w:t>
            </w:r>
            <w:r w:rsidR="002F3EFD">
              <w:rPr>
                <w:rFonts w:ascii="Verdana" w:hAnsi="Verdana" w:cstheme="minorHAnsi"/>
                <w:sz w:val="16"/>
                <w:szCs w:val="16"/>
              </w:rPr>
              <w:t>éléphone</w:t>
            </w:r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4AE71F44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FA743BB" w14:textId="1AE7F091" w:rsidR="00AC1CD8" w:rsidRPr="00D343DD" w:rsidRDefault="003C4A05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Site Web</w:t>
            </w:r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EDE101B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57E369BA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68A4CE7" w14:textId="7F5D3B3D" w:rsidR="00AC1CD8" w:rsidRPr="00D343DD" w:rsidRDefault="003C4A05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Courriel</w:t>
            </w:r>
          </w:p>
        </w:tc>
        <w:tc>
          <w:tcPr>
            <w:tcW w:w="78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2B51494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2422D194" w14:textId="77777777" w:rsidR="004A3D98" w:rsidRPr="00B715E5" w:rsidRDefault="002F3EFD" w:rsidP="0062450B">
      <w:pPr>
        <w:pStyle w:val="Ttulo2"/>
        <w:pBdr>
          <w:bottom w:val="none" w:sz="0" w:space="0" w:color="auto"/>
        </w:pBdr>
        <w:spacing w:line="276" w:lineRule="auto"/>
        <w:rPr>
          <w:rFonts w:ascii="Verdana" w:hAnsi="Verdana"/>
          <w:color w:val="1F497D" w:themeColor="text2"/>
          <w:sz w:val="18"/>
          <w:szCs w:val="18"/>
        </w:rPr>
      </w:pPr>
      <w:r>
        <w:rPr>
          <w:rFonts w:ascii="Verdana" w:hAnsi="Verdana"/>
          <w:color w:val="1F497D" w:themeColor="text2"/>
          <w:sz w:val="18"/>
          <w:szCs w:val="18"/>
        </w:rPr>
        <w:t>Merc</w:t>
      </w:r>
      <w:r w:rsidR="0093346D">
        <w:rPr>
          <w:rFonts w:ascii="Verdana" w:hAnsi="Verdana"/>
          <w:color w:val="1F497D" w:themeColor="text2"/>
          <w:sz w:val="18"/>
          <w:szCs w:val="18"/>
        </w:rPr>
        <w:t>i</w:t>
      </w:r>
      <w:r>
        <w:rPr>
          <w:rFonts w:ascii="Verdana" w:hAnsi="Verdana"/>
          <w:color w:val="1F497D" w:themeColor="text2"/>
          <w:sz w:val="18"/>
          <w:szCs w:val="18"/>
        </w:rPr>
        <w:t xml:space="preserve"> de bien vouloir sélectionner le secteur d’activité</w:t>
      </w:r>
      <w:r w:rsidR="000336B8" w:rsidRPr="00B715E5">
        <w:rPr>
          <w:rFonts w:ascii="Verdana" w:hAnsi="Verdana"/>
          <w:color w:val="1F497D" w:themeColor="text2"/>
          <w:sz w:val="18"/>
          <w:szCs w:val="18"/>
        </w:rPr>
        <w:t xml:space="preserve"> (m</w:t>
      </w:r>
      <w:r>
        <w:rPr>
          <w:rFonts w:ascii="Verdana" w:hAnsi="Verdana"/>
          <w:color w:val="1F497D" w:themeColor="text2"/>
          <w:sz w:val="18"/>
          <w:szCs w:val="18"/>
        </w:rPr>
        <w:t>ax.</w:t>
      </w:r>
      <w:r w:rsidR="000336B8" w:rsidRPr="00B715E5">
        <w:rPr>
          <w:rFonts w:ascii="Verdana" w:hAnsi="Verdana"/>
          <w:color w:val="1F497D" w:themeColor="text2"/>
          <w:sz w:val="18"/>
          <w:szCs w:val="18"/>
        </w:rPr>
        <w:t>3)</w:t>
      </w:r>
    </w:p>
    <w:tbl>
      <w:tblPr>
        <w:tblW w:w="9687" w:type="dxa"/>
        <w:tblCellSpacing w:w="0" w:type="dxa"/>
        <w:tblInd w:w="-1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  <w:gridCol w:w="203"/>
      </w:tblGrid>
      <w:tr w:rsidR="004A3D98" w:rsidRPr="00D343DD" w14:paraId="393DEABF" w14:textId="77777777" w:rsidTr="00D343DD">
        <w:trPr>
          <w:trHeight w:val="181"/>
          <w:tblCellSpacing w:w="0" w:type="dxa"/>
        </w:trPr>
        <w:tc>
          <w:tcPr>
            <w:tcW w:w="94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9450" w:type="dxa"/>
              <w:tblInd w:w="252" w:type="dxa"/>
              <w:tblLayout w:type="fixed"/>
              <w:tblLook w:val="04A0" w:firstRow="1" w:lastRow="0" w:firstColumn="1" w:lastColumn="0" w:noHBand="0" w:noVBand="1"/>
            </w:tblPr>
            <w:tblGrid>
              <w:gridCol w:w="5061"/>
              <w:gridCol w:w="4389"/>
            </w:tblGrid>
            <w:tr w:rsidR="004A3D98" w:rsidRPr="00D343DD" w14:paraId="4C4AE6B8" w14:textId="77777777" w:rsidTr="00C17C94">
              <w:trPr>
                <w:trHeight w:val="274"/>
              </w:trPr>
              <w:tc>
                <w:tcPr>
                  <w:tcW w:w="5061" w:type="dxa"/>
                  <w:noWrap/>
                  <w:hideMark/>
                </w:tcPr>
                <w:p w14:paraId="66CEE35E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A7FC8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Agro-alimenta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i</w:t>
                  </w:r>
                  <w:r w:rsidR="00CA7FC8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r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e</w:t>
                  </w:r>
                  <w:r w:rsidR="00CA7FC8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89" w:type="dxa"/>
                  <w:noWrap/>
                  <w:hideMark/>
                </w:tcPr>
                <w:p w14:paraId="29F58DBA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IT, TIC</w:t>
                  </w:r>
                </w:p>
              </w:tc>
            </w:tr>
            <w:tr w:rsidR="004A3D98" w:rsidRPr="00D343DD" w14:paraId="17102019" w14:textId="77777777" w:rsidTr="00C17C94">
              <w:trPr>
                <w:trHeight w:val="274"/>
              </w:trPr>
              <w:tc>
                <w:tcPr>
                  <w:tcW w:w="5061" w:type="dxa"/>
                  <w:noWrap/>
                  <w:hideMark/>
                </w:tcPr>
                <w:p w14:paraId="70820BFD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A7FC8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Ind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ustrie</w:t>
                  </w:r>
                  <w:r w:rsidR="00FF32A0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: 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bois, papier</w:t>
                  </w:r>
                  <w:r w:rsidR="00FF32A0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liège, mobilier</w:t>
                  </w:r>
                  <w:r w:rsidR="00CA7FC8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89" w:type="dxa"/>
                  <w:noWrap/>
                  <w:hideMark/>
                </w:tcPr>
                <w:p w14:paraId="4812DF5F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Inform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atique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digital</w:t>
                  </w:r>
                </w:p>
              </w:tc>
            </w:tr>
            <w:tr w:rsidR="004A3D98" w:rsidRPr="00D343DD" w14:paraId="234E3C9C" w14:textId="77777777" w:rsidTr="00C17C94">
              <w:trPr>
                <w:trHeight w:val="274"/>
              </w:trPr>
              <w:tc>
                <w:tcPr>
                  <w:tcW w:w="5061" w:type="dxa"/>
                  <w:noWrap/>
                  <w:hideMark/>
                </w:tcPr>
                <w:p w14:paraId="60AC17BA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Mod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t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extile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c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haussure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c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uir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horlogerie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lux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4389" w:type="dxa"/>
                  <w:noWrap/>
                  <w:hideMark/>
                </w:tcPr>
                <w:p w14:paraId="451720B3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Servi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ces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part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agés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ap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pui client</w:t>
                  </w:r>
                </w:p>
              </w:tc>
            </w:tr>
            <w:tr w:rsidR="004A3D98" w:rsidRPr="00D343DD" w14:paraId="2A0C2FF0" w14:textId="77777777" w:rsidTr="00C17C94">
              <w:trPr>
                <w:trHeight w:val="274"/>
              </w:trPr>
              <w:tc>
                <w:tcPr>
                  <w:tcW w:w="5061" w:type="dxa"/>
                  <w:noWrap/>
                  <w:hideMark/>
                </w:tcPr>
                <w:p w14:paraId="0B77EE63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Minera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ux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e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t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d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érivés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: c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éramique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v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erre</w:t>
                  </w:r>
                </w:p>
              </w:tc>
              <w:tc>
                <w:tcPr>
                  <w:tcW w:w="4389" w:type="dxa"/>
                  <w:noWrap/>
                  <w:hideMark/>
                </w:tcPr>
                <w:p w14:paraId="13010AE8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Ban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ques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institu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tions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finan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cières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assurances</w:t>
                  </w:r>
                </w:p>
              </w:tc>
            </w:tr>
            <w:tr w:rsidR="004A3D98" w:rsidRPr="00D343DD" w14:paraId="3FAC0869" w14:textId="77777777" w:rsidTr="00C17C94">
              <w:trPr>
                <w:trHeight w:val="274"/>
              </w:trPr>
              <w:tc>
                <w:tcPr>
                  <w:tcW w:w="5061" w:type="dxa"/>
                  <w:noWrap/>
                  <w:hideMark/>
                </w:tcPr>
                <w:p w14:paraId="3097D2DF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Chimie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pl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astique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caoutchouc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embal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la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ge</w:t>
                  </w:r>
                </w:p>
              </w:tc>
              <w:tc>
                <w:tcPr>
                  <w:tcW w:w="4389" w:type="dxa"/>
                  <w:noWrap/>
                  <w:hideMark/>
                </w:tcPr>
                <w:p w14:paraId="4B816FD4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Co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mptabilité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audit, consult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ing</w:t>
                  </w:r>
                </w:p>
              </w:tc>
            </w:tr>
            <w:tr w:rsidR="004A3D98" w:rsidRPr="00D343DD" w14:paraId="65B759E8" w14:textId="77777777" w:rsidTr="00C17C94">
              <w:trPr>
                <w:trHeight w:val="274"/>
              </w:trPr>
              <w:tc>
                <w:tcPr>
                  <w:tcW w:w="5061" w:type="dxa"/>
                  <w:noWrap/>
                  <w:hideMark/>
                </w:tcPr>
                <w:p w14:paraId="45CB694E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M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étallo-soudure</w:t>
                  </w:r>
                </w:p>
              </w:tc>
              <w:tc>
                <w:tcPr>
                  <w:tcW w:w="4389" w:type="dxa"/>
                  <w:noWrap/>
                  <w:hideMark/>
                </w:tcPr>
                <w:p w14:paraId="2793A1EA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vocats</w:t>
                  </w:r>
                </w:p>
              </w:tc>
            </w:tr>
            <w:tr w:rsidR="004A3D98" w:rsidRPr="00D343DD" w14:paraId="7A4C851F" w14:textId="77777777" w:rsidTr="00C17C94">
              <w:trPr>
                <w:trHeight w:val="274"/>
              </w:trPr>
              <w:tc>
                <w:tcPr>
                  <w:tcW w:w="5061" w:type="dxa"/>
                  <w:noWrap/>
                  <w:hideMark/>
                </w:tcPr>
                <w:p w14:paraId="4601198F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Auto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mobile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a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é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ron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autique</w:t>
                  </w:r>
                </w:p>
              </w:tc>
              <w:tc>
                <w:tcPr>
                  <w:tcW w:w="4389" w:type="dxa"/>
                  <w:noWrap/>
                  <w:hideMark/>
                </w:tcPr>
                <w:p w14:paraId="333E5B97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RH, forma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tion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ens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eignement,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tradu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ction</w:t>
                  </w:r>
                </w:p>
              </w:tc>
            </w:tr>
            <w:tr w:rsidR="004A3D98" w:rsidRPr="00D343DD" w14:paraId="11C8BF95" w14:textId="77777777" w:rsidTr="00C17C94">
              <w:trPr>
                <w:trHeight w:val="274"/>
              </w:trPr>
              <w:tc>
                <w:tcPr>
                  <w:tcW w:w="5061" w:type="dxa"/>
                  <w:noWrap/>
                  <w:hideMark/>
                </w:tcPr>
                <w:p w14:paraId="649BEB39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BTP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ingénierie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ar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chitecture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environnement</w:t>
                  </w:r>
                </w:p>
              </w:tc>
              <w:tc>
                <w:tcPr>
                  <w:tcW w:w="4389" w:type="dxa"/>
                  <w:noWrap/>
                  <w:hideMark/>
                </w:tcPr>
                <w:p w14:paraId="4C9BD860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Im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mobilier</w:t>
                  </w:r>
                </w:p>
              </w:tc>
            </w:tr>
            <w:tr w:rsidR="004A3D98" w:rsidRPr="00D343DD" w14:paraId="61562893" w14:textId="77777777" w:rsidTr="00C17C94">
              <w:trPr>
                <w:trHeight w:val="274"/>
              </w:trPr>
              <w:tc>
                <w:tcPr>
                  <w:tcW w:w="5061" w:type="dxa"/>
                  <w:noWrap/>
                  <w:hideMark/>
                </w:tcPr>
                <w:p w14:paraId="5D6A6F66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Énergie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télécommunications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mat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é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ri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l </w:t>
                  </w:r>
                  <w:r w:rsidR="002F3E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électrique</w:t>
                  </w:r>
                </w:p>
              </w:tc>
              <w:tc>
                <w:tcPr>
                  <w:tcW w:w="4389" w:type="dxa"/>
                  <w:noWrap/>
                  <w:hideMark/>
                </w:tcPr>
                <w:p w14:paraId="574085B4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T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o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urism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restaura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tion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h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ôtellerie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l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oisir</w:t>
                  </w:r>
                </w:p>
              </w:tc>
            </w:tr>
            <w:tr w:rsidR="004A3D98" w:rsidRPr="00D343DD" w14:paraId="69153483" w14:textId="77777777" w:rsidTr="00C17C94">
              <w:trPr>
                <w:trHeight w:val="274"/>
              </w:trPr>
              <w:tc>
                <w:tcPr>
                  <w:tcW w:w="5061" w:type="dxa"/>
                  <w:noWrap/>
                  <w:hideMark/>
                </w:tcPr>
                <w:p w14:paraId="415F759B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Importa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tion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exporta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tion</w:t>
                  </w:r>
                </w:p>
              </w:tc>
              <w:tc>
                <w:tcPr>
                  <w:tcW w:w="4389" w:type="dxa"/>
                  <w:noWrap/>
                  <w:hideMark/>
                </w:tcPr>
                <w:p w14:paraId="062F8BDC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Publici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té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marketing, com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munication</w:t>
                  </w:r>
                </w:p>
              </w:tc>
            </w:tr>
            <w:tr w:rsidR="004A3D98" w:rsidRPr="00D343DD" w14:paraId="7D3C88C8" w14:textId="77777777" w:rsidTr="00C17C94">
              <w:trPr>
                <w:trHeight w:val="274"/>
              </w:trPr>
              <w:tc>
                <w:tcPr>
                  <w:tcW w:w="5061" w:type="dxa"/>
                  <w:noWrap/>
                  <w:hideMark/>
                </w:tcPr>
                <w:p w14:paraId="6D8C6B44" w14:textId="77777777" w:rsidR="006F3BFD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Transports, logisti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que,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l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ocation de voitures</w:t>
                  </w:r>
                </w:p>
                <w:p w14:paraId="3EFBFC33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</w:p>
              </w:tc>
              <w:tc>
                <w:tcPr>
                  <w:tcW w:w="4389" w:type="dxa"/>
                  <w:noWrap/>
                  <w:hideMark/>
                </w:tcPr>
                <w:p w14:paraId="64070AF7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fr-FR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Autre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s servi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ces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A3D98" w:rsidRPr="00D343DD" w14:paraId="1F093244" w14:textId="77777777" w:rsidTr="00C17C94">
              <w:trPr>
                <w:trHeight w:val="274"/>
              </w:trPr>
              <w:tc>
                <w:tcPr>
                  <w:tcW w:w="5061" w:type="dxa"/>
                  <w:noWrap/>
                  <w:hideMark/>
                </w:tcPr>
                <w:p w14:paraId="165865CF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Sa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nté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pharmacie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cosméti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que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optique</w:t>
                  </w:r>
                </w:p>
              </w:tc>
              <w:tc>
                <w:tcPr>
                  <w:tcW w:w="4389" w:type="dxa"/>
                  <w:noWrap/>
                  <w:hideMark/>
                </w:tcPr>
                <w:p w14:paraId="58466122" w14:textId="77777777" w:rsidR="004A3D98" w:rsidRPr="00CE7482" w:rsidRDefault="00CE7482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fr-FR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(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Préciser</w:t>
                  </w: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:________________________________</w:t>
                  </w:r>
                </w:p>
              </w:tc>
            </w:tr>
            <w:tr w:rsidR="004A3D98" w:rsidRPr="00D343DD" w14:paraId="56D547DF" w14:textId="77777777" w:rsidTr="00C17C94">
              <w:trPr>
                <w:trHeight w:val="274"/>
              </w:trPr>
              <w:tc>
                <w:tcPr>
                  <w:tcW w:w="5061" w:type="dxa"/>
                  <w:noWrap/>
                  <w:hideMark/>
                </w:tcPr>
                <w:p w14:paraId="3EDA172C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[  ]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Distribu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tion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, ven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te par correspond</w:t>
                  </w:r>
                  <w:r w:rsidR="00D210F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</w:t>
                  </w:r>
                  <w:r w:rsidR="0005753D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nce</w:t>
                  </w:r>
                </w:p>
              </w:tc>
              <w:tc>
                <w:tcPr>
                  <w:tcW w:w="4389" w:type="dxa"/>
                  <w:noWrap/>
                  <w:hideMark/>
                </w:tcPr>
                <w:p w14:paraId="4FB7BCDD" w14:textId="77777777" w:rsidR="004A3D98" w:rsidRPr="00CE7482" w:rsidRDefault="00CE7482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________________________________________</w:t>
                  </w:r>
                </w:p>
              </w:tc>
            </w:tr>
          </w:tbl>
          <w:p w14:paraId="3243DD6C" w14:textId="77777777" w:rsidR="004A3D98" w:rsidRPr="00D343DD" w:rsidRDefault="004A3D98" w:rsidP="00D343DD">
            <w:pPr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2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257C4" w14:textId="77777777" w:rsidR="004A3D98" w:rsidRPr="00D343DD" w:rsidRDefault="004A3D98" w:rsidP="00D343DD">
            <w:pPr>
              <w:rPr>
                <w:rFonts w:ascii="Verdana" w:eastAsia="Calibri" w:hAnsi="Verdana" w:cs="Arial"/>
                <w:sz w:val="16"/>
                <w:szCs w:val="16"/>
              </w:rPr>
            </w:pPr>
          </w:p>
        </w:tc>
      </w:tr>
    </w:tbl>
    <w:p w14:paraId="0D7EBA0A" w14:textId="77777777" w:rsidR="003C4A05" w:rsidRDefault="003C4A05" w:rsidP="00C17C94">
      <w:pPr>
        <w:rPr>
          <w:rFonts w:ascii="Verdana" w:hAnsi="Verdana" w:cs="Arial"/>
          <w:b/>
          <w:bCs/>
          <w:iCs/>
          <w:color w:val="C00000"/>
          <w:sz w:val="16"/>
          <w:szCs w:val="16"/>
        </w:rPr>
      </w:pPr>
    </w:p>
    <w:p w14:paraId="673EA97C" w14:textId="77777777" w:rsidR="00243903" w:rsidRPr="00DD672E" w:rsidRDefault="00243903" w:rsidP="00243903">
      <w:pPr>
        <w:pStyle w:val="Ttulo2"/>
        <w:pBdr>
          <w:bottom w:val="none" w:sz="0" w:space="0" w:color="auto"/>
        </w:pBdr>
        <w:spacing w:line="276" w:lineRule="auto"/>
        <w:rPr>
          <w:rFonts w:ascii="Verdana" w:hAnsi="Verdana"/>
          <w:sz w:val="18"/>
          <w:szCs w:val="18"/>
          <w:lang w:val="fr-FR"/>
        </w:rPr>
      </w:pPr>
      <w:r w:rsidRPr="00DD672E">
        <w:rPr>
          <w:rFonts w:ascii="Verdana" w:hAnsi="Verdana"/>
          <w:color w:val="1F497D" w:themeColor="text2"/>
          <w:sz w:val="18"/>
          <w:szCs w:val="18"/>
          <w:lang w:val="fr-FR"/>
        </w:rPr>
        <w:t>Dans le cadre de mes projets d’expansion, je suis intéressé</w:t>
      </w:r>
      <w:r>
        <w:rPr>
          <w:rFonts w:ascii="Verdana" w:hAnsi="Verdana"/>
          <w:color w:val="1F497D" w:themeColor="text2"/>
          <w:sz w:val="18"/>
          <w:szCs w:val="18"/>
          <w:lang w:val="fr-FR"/>
        </w:rPr>
        <w:t>(e)</w:t>
      </w:r>
      <w:r w:rsidRPr="00DD672E">
        <w:rPr>
          <w:rFonts w:ascii="Verdana" w:hAnsi="Verdana"/>
          <w:color w:val="1F497D" w:themeColor="text2"/>
          <w:sz w:val="18"/>
          <w:szCs w:val="18"/>
          <w:lang w:val="fr-FR"/>
        </w:rPr>
        <w:t xml:space="preserve"> par</w:t>
      </w:r>
    </w:p>
    <w:tbl>
      <w:tblPr>
        <w:tblW w:w="9771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shd w:val="clear" w:color="auto" w:fill="F2F2F2"/>
        <w:tblLook w:val="0000" w:firstRow="0" w:lastRow="0" w:firstColumn="0" w:lastColumn="0" w:noHBand="0" w:noVBand="0"/>
      </w:tblPr>
      <w:tblGrid>
        <w:gridCol w:w="9771"/>
      </w:tblGrid>
      <w:tr w:rsidR="00243903" w:rsidRPr="00DD672E" w14:paraId="0DD66FBF" w14:textId="77777777" w:rsidTr="00B70CCD">
        <w:trPr>
          <w:trHeight w:val="302"/>
          <w:jc w:val="center"/>
        </w:trPr>
        <w:tc>
          <w:tcPr>
            <w:tcW w:w="97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69F8EE2F" w14:textId="77777777" w:rsidR="00243903" w:rsidRPr="00DD672E" w:rsidRDefault="00243903" w:rsidP="00B70CC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sz w:val="16"/>
                <w:szCs w:val="16"/>
                <w:lang w:val="fr-FR"/>
              </w:rPr>
            </w:pPr>
            <w:r w:rsidRPr="00DD672E">
              <w:rPr>
                <w:rFonts w:ascii="Verdana" w:hAnsi="Verdana" w:cstheme="minorHAnsi"/>
                <w:sz w:val="16"/>
                <w:szCs w:val="16"/>
                <w:lang w:val="fr-FR"/>
              </w:rPr>
              <w:t xml:space="preserve">Plateforme de contacts / networking                                                     </w:t>
            </w:r>
            <w:r w:rsidRPr="00F861F9">
              <w:rPr>
                <w:rFonts w:ascii="Verdana" w:hAnsi="Verdana" w:cstheme="minorHAnsi"/>
                <w:sz w:val="20"/>
                <w:szCs w:val="20"/>
                <w:lang w:val="fr-FR"/>
              </w:rPr>
              <w:sym w:font="Wingdings" w:char="F0A8"/>
            </w:r>
          </w:p>
        </w:tc>
      </w:tr>
      <w:tr w:rsidR="00243903" w:rsidRPr="00DD672E" w14:paraId="1B3A7898" w14:textId="77777777" w:rsidTr="00B70CCD">
        <w:trPr>
          <w:trHeight w:val="302"/>
          <w:jc w:val="center"/>
        </w:trPr>
        <w:tc>
          <w:tcPr>
            <w:tcW w:w="97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7689B0B9" w14:textId="77777777" w:rsidR="00243903" w:rsidRPr="00DD672E" w:rsidRDefault="00243903" w:rsidP="00B70CC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fr-FR"/>
              </w:rPr>
            </w:pPr>
            <w:r w:rsidRPr="00DD672E">
              <w:rPr>
                <w:rFonts w:ascii="Verdana" w:hAnsi="Verdana" w:cstheme="minorHAnsi"/>
                <w:sz w:val="16"/>
                <w:szCs w:val="16"/>
                <w:lang w:val="fr-FR"/>
              </w:rPr>
              <w:t>Export / internationalisation / recherche de partenaires commerciaux</w:t>
            </w:r>
            <w:r w:rsidRPr="00DD672E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   </w:t>
            </w:r>
            <w:r w:rsidRPr="00F861F9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Pr="00F861F9">
              <w:rPr>
                <w:rFonts w:ascii="Verdana" w:hAnsi="Verdana" w:cstheme="minorHAnsi"/>
                <w:sz w:val="20"/>
                <w:szCs w:val="20"/>
                <w:lang w:val="fr-FR"/>
              </w:rPr>
              <w:sym w:font="Wingdings" w:char="F0A8"/>
            </w:r>
            <w:r w:rsidRPr="00DD672E">
              <w:rPr>
                <w:rFonts w:ascii="Verdana" w:hAnsi="Verdana" w:cstheme="minorHAnsi"/>
                <w:sz w:val="16"/>
                <w:szCs w:val="16"/>
                <w:lang w:val="fr-FR"/>
              </w:rPr>
              <w:t xml:space="preserve"> </w:t>
            </w:r>
          </w:p>
          <w:p w14:paraId="1B4DAE35" w14:textId="77777777" w:rsidR="00243903" w:rsidRPr="00DD672E" w:rsidRDefault="00243903" w:rsidP="00B70CC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fr-FR"/>
              </w:rPr>
            </w:pPr>
            <w:r w:rsidRPr="00DD672E">
              <w:rPr>
                <w:rFonts w:ascii="Verdana" w:hAnsi="Verdana" w:cstheme="minorHAnsi"/>
                <w:sz w:val="16"/>
                <w:szCs w:val="16"/>
                <w:lang w:val="fr-FR"/>
              </w:rPr>
              <w:t xml:space="preserve">Pays visés : </w:t>
            </w:r>
          </w:p>
          <w:p w14:paraId="0E20EA9E" w14:textId="77777777" w:rsidR="00243903" w:rsidRPr="00DD672E" w:rsidRDefault="00243903" w:rsidP="00B70CC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fr-FR"/>
              </w:rPr>
            </w:pPr>
            <w:r w:rsidRPr="00DD672E">
              <w:rPr>
                <w:rFonts w:ascii="Verdana" w:hAnsi="Verdana" w:cstheme="minorHAnsi"/>
                <w:sz w:val="16"/>
                <w:szCs w:val="16"/>
                <w:lang w:val="fr-FR"/>
              </w:rPr>
              <w:t xml:space="preserve">Définition de vos objectifs et attentes : </w:t>
            </w:r>
          </w:p>
          <w:p w14:paraId="1FD56E31" w14:textId="77777777" w:rsidR="00243903" w:rsidRPr="00DD672E" w:rsidRDefault="00243903" w:rsidP="00B70CC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fr-FR"/>
              </w:rPr>
            </w:pPr>
          </w:p>
          <w:p w14:paraId="59F10984" w14:textId="77777777" w:rsidR="00243903" w:rsidRPr="00DD672E" w:rsidRDefault="00243903" w:rsidP="00B70CC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fr-FR"/>
              </w:rPr>
            </w:pPr>
          </w:p>
          <w:p w14:paraId="0F07043E" w14:textId="77777777" w:rsidR="00243903" w:rsidRPr="00DD672E" w:rsidRDefault="00243903" w:rsidP="00B70CC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fr-FR"/>
              </w:rPr>
            </w:pPr>
          </w:p>
        </w:tc>
      </w:tr>
      <w:tr w:rsidR="00243903" w:rsidRPr="00DD672E" w14:paraId="53167540" w14:textId="77777777" w:rsidTr="00B70CCD">
        <w:trPr>
          <w:trHeight w:val="302"/>
          <w:jc w:val="center"/>
        </w:trPr>
        <w:tc>
          <w:tcPr>
            <w:tcW w:w="97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2D31304B" w14:textId="77777777" w:rsidR="00243903" w:rsidRPr="00DD672E" w:rsidRDefault="00243903" w:rsidP="00B70CC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Participation, exposition / visite de salons                                              </w:t>
            </w:r>
            <w:r w:rsidRPr="00B55BA6">
              <w:rPr>
                <w:rFonts w:ascii="Wingdings" w:hAnsi="Wingdings"/>
                <w:sz w:val="20"/>
                <w:szCs w:val="20"/>
              </w:rPr>
              <w:t>¨</w:t>
            </w:r>
          </w:p>
        </w:tc>
      </w:tr>
      <w:tr w:rsidR="00243903" w:rsidRPr="00DD672E" w14:paraId="6633692B" w14:textId="77777777" w:rsidTr="00B70CCD">
        <w:trPr>
          <w:trHeight w:val="302"/>
          <w:jc w:val="center"/>
        </w:trPr>
        <w:tc>
          <w:tcPr>
            <w:tcW w:w="97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1F9D0772" w14:textId="77777777" w:rsidR="00243903" w:rsidRPr="00DD672E" w:rsidRDefault="00243903" w:rsidP="00B70CC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fr-FR"/>
              </w:rPr>
            </w:pPr>
            <w:r w:rsidRPr="00DD672E">
              <w:rPr>
                <w:rFonts w:ascii="Verdana" w:hAnsi="Verdana" w:cstheme="minorHAnsi"/>
                <w:sz w:val="16"/>
                <w:szCs w:val="16"/>
                <w:lang w:val="fr-FR"/>
              </w:rPr>
              <w:t xml:space="preserve">Recrutement / recherche de collaborateurs                                            </w:t>
            </w:r>
            <w:r w:rsidRPr="00F861F9">
              <w:rPr>
                <w:rFonts w:ascii="Verdana" w:hAnsi="Verdana" w:cstheme="minorHAnsi"/>
                <w:sz w:val="20"/>
                <w:szCs w:val="20"/>
                <w:lang w:val="fr-FR"/>
              </w:rPr>
              <w:sym w:font="Wingdings" w:char="F0A8"/>
            </w:r>
          </w:p>
        </w:tc>
      </w:tr>
      <w:tr w:rsidR="00243903" w:rsidRPr="00DD672E" w14:paraId="5FEB74A2" w14:textId="77777777" w:rsidTr="00B70CCD">
        <w:trPr>
          <w:trHeight w:val="302"/>
          <w:jc w:val="center"/>
        </w:trPr>
        <w:tc>
          <w:tcPr>
            <w:tcW w:w="97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5D567EC5" w14:textId="77777777" w:rsidR="00243903" w:rsidRPr="00DD672E" w:rsidRDefault="00243903" w:rsidP="00B70CC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fr-FR"/>
              </w:rPr>
            </w:pPr>
            <w:r w:rsidRPr="00DD672E">
              <w:rPr>
                <w:rFonts w:ascii="Verdana" w:hAnsi="Verdana" w:cstheme="minorHAnsi"/>
                <w:sz w:val="16"/>
                <w:szCs w:val="16"/>
                <w:lang w:val="fr-FR"/>
              </w:rPr>
              <w:t>Autres (préciser) :</w:t>
            </w:r>
          </w:p>
          <w:p w14:paraId="5A4A37D6" w14:textId="77777777" w:rsidR="00243903" w:rsidRPr="00DD672E" w:rsidRDefault="00243903" w:rsidP="00B70CC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fr-FR"/>
              </w:rPr>
            </w:pPr>
          </w:p>
          <w:p w14:paraId="6C4CF8A3" w14:textId="77777777" w:rsidR="00243903" w:rsidRPr="00DD672E" w:rsidRDefault="00243903" w:rsidP="00B70CC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fr-FR"/>
              </w:rPr>
            </w:pPr>
          </w:p>
        </w:tc>
      </w:tr>
    </w:tbl>
    <w:p w14:paraId="397DBE71" w14:textId="77777777" w:rsidR="003C4A05" w:rsidRDefault="003C4A05" w:rsidP="00C17C94">
      <w:pPr>
        <w:rPr>
          <w:rFonts w:ascii="Verdana" w:hAnsi="Verdana" w:cs="Arial"/>
          <w:b/>
          <w:bCs/>
          <w:iCs/>
          <w:color w:val="C00000"/>
          <w:sz w:val="16"/>
          <w:szCs w:val="16"/>
        </w:rPr>
      </w:pPr>
    </w:p>
    <w:p w14:paraId="1C51CB43" w14:textId="77777777" w:rsidR="003C4A05" w:rsidRDefault="003C4A05" w:rsidP="00C17C94">
      <w:pPr>
        <w:rPr>
          <w:rFonts w:ascii="Verdana" w:hAnsi="Verdana" w:cs="Arial"/>
          <w:b/>
          <w:bCs/>
          <w:iCs/>
          <w:color w:val="C00000"/>
          <w:sz w:val="16"/>
          <w:szCs w:val="16"/>
        </w:rPr>
      </w:pPr>
    </w:p>
    <w:p w14:paraId="261FA349" w14:textId="77777777" w:rsidR="003C4A05" w:rsidRDefault="003C4A05" w:rsidP="00C17C94">
      <w:pPr>
        <w:rPr>
          <w:rFonts w:ascii="Verdana" w:hAnsi="Verdana" w:cs="Arial"/>
          <w:b/>
          <w:bCs/>
          <w:iCs/>
          <w:color w:val="C00000"/>
          <w:sz w:val="16"/>
          <w:szCs w:val="16"/>
        </w:rPr>
      </w:pPr>
    </w:p>
    <w:p w14:paraId="5F3FB6BE" w14:textId="278849A5" w:rsidR="003C4A05" w:rsidRDefault="00243903" w:rsidP="00243903">
      <w:pPr>
        <w:jc w:val="right"/>
        <w:rPr>
          <w:rFonts w:ascii="Verdana" w:hAnsi="Verdana" w:cs="Arial"/>
          <w:b/>
          <w:bCs/>
          <w:iCs/>
          <w:color w:val="C0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0E13425" wp14:editId="77F260BC">
            <wp:extent cx="1646555" cy="364560"/>
            <wp:effectExtent l="0" t="0" r="0" b="0"/>
            <wp:docPr id="366686131" name="Imagem 366686131" descr="Uma imagem com texto, Tipo de letra, logótipo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686131" name="Imagem 366686131" descr="Uma imagem com texto, Tipo de letra, logótipo, Gráficos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3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2E258" w14:textId="77777777" w:rsidR="003C4A05" w:rsidRDefault="003C4A05" w:rsidP="00C17C94">
      <w:pPr>
        <w:rPr>
          <w:rFonts w:ascii="Verdana" w:hAnsi="Verdana" w:cs="Arial"/>
          <w:b/>
          <w:bCs/>
          <w:iCs/>
          <w:color w:val="C00000"/>
          <w:sz w:val="16"/>
          <w:szCs w:val="16"/>
        </w:rPr>
      </w:pPr>
    </w:p>
    <w:p w14:paraId="2F0A80AD" w14:textId="77777777" w:rsidR="00243903" w:rsidRPr="00DD672E" w:rsidRDefault="00243903" w:rsidP="00243903">
      <w:pPr>
        <w:pStyle w:val="Ttulo2"/>
        <w:pBdr>
          <w:bottom w:val="none" w:sz="0" w:space="0" w:color="auto"/>
        </w:pBdr>
        <w:spacing w:before="160" w:line="276" w:lineRule="auto"/>
        <w:contextualSpacing/>
        <w:rPr>
          <w:rFonts w:ascii="Verdana" w:hAnsi="Verdana"/>
          <w:color w:val="1F497D" w:themeColor="text2"/>
          <w:sz w:val="18"/>
          <w:szCs w:val="18"/>
          <w:lang w:val="fr-FR"/>
        </w:rPr>
      </w:pPr>
      <w:r w:rsidRPr="00DD672E">
        <w:rPr>
          <w:rFonts w:ascii="Verdana" w:hAnsi="Verdana"/>
          <w:color w:val="1F497D" w:themeColor="text2"/>
          <w:sz w:val="18"/>
          <w:szCs w:val="18"/>
          <w:lang w:val="fr-FR"/>
        </w:rPr>
        <w:t>Mode de paiement</w:t>
      </w: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ook w:val="0000" w:firstRow="0" w:lastRow="0" w:firstColumn="0" w:lastColumn="0" w:noHBand="0" w:noVBand="0"/>
      </w:tblPr>
      <w:tblGrid>
        <w:gridCol w:w="9732"/>
      </w:tblGrid>
      <w:tr w:rsidR="00243903" w:rsidRPr="00DD672E" w14:paraId="6668C1C0" w14:textId="77777777" w:rsidTr="00B70CCD">
        <w:trPr>
          <w:trHeight w:val="264"/>
        </w:trPr>
        <w:tc>
          <w:tcPr>
            <w:tcW w:w="973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40F732E8" w14:textId="77777777" w:rsidR="00243903" w:rsidRPr="00DD672E" w:rsidRDefault="00243903" w:rsidP="00B70CCD">
            <w:pPr>
              <w:rPr>
                <w:rFonts w:ascii="Verdana" w:hAnsi="Verdana" w:cs="Arial"/>
                <w:b/>
                <w:color w:val="404040"/>
                <w:sz w:val="16"/>
                <w:szCs w:val="16"/>
                <w:lang w:val="fr-FR"/>
              </w:rPr>
            </w:pPr>
            <w:r w:rsidRPr="00F861F9">
              <w:rPr>
                <w:rFonts w:ascii="Verdana" w:hAnsi="Verdana" w:cs="Arial"/>
                <w:color w:val="404040"/>
                <w:sz w:val="22"/>
                <w:szCs w:val="22"/>
                <w:lang w:val="fr-FR"/>
              </w:rPr>
              <w:sym w:font="Wingdings" w:char="F0A8"/>
            </w:r>
            <w:r w:rsidRPr="00DD672E">
              <w:rPr>
                <w:rFonts w:ascii="Verdana" w:hAnsi="Verdana" w:cs="Arial"/>
                <w:color w:val="404040"/>
                <w:sz w:val="16"/>
                <w:szCs w:val="16"/>
                <w:lang w:val="fr-FR"/>
              </w:rPr>
              <w:t xml:space="preserve">    </w:t>
            </w:r>
            <w:r w:rsidRPr="00DD672E">
              <w:rPr>
                <w:rFonts w:ascii="Verdana" w:hAnsi="Verdana" w:cs="Arial"/>
                <w:b/>
                <w:color w:val="404040"/>
                <w:sz w:val="16"/>
                <w:szCs w:val="16"/>
                <w:lang w:val="fr-FR"/>
              </w:rPr>
              <w:t xml:space="preserve">  Virement bancaire                        </w:t>
            </w:r>
            <w:r w:rsidRPr="00F861F9">
              <w:rPr>
                <w:rFonts w:ascii="Verdana" w:hAnsi="Verdana" w:cs="Arial"/>
                <w:color w:val="404040"/>
                <w:sz w:val="20"/>
                <w:szCs w:val="20"/>
                <w:lang w:val="fr-FR"/>
              </w:rPr>
              <w:t xml:space="preserve"> </w:t>
            </w:r>
            <w:r w:rsidRPr="00F861F9">
              <w:rPr>
                <w:rFonts w:ascii="Verdana" w:hAnsi="Verdana" w:cs="Arial"/>
                <w:color w:val="404040"/>
                <w:sz w:val="22"/>
                <w:szCs w:val="22"/>
                <w:lang w:val="fr-FR"/>
              </w:rPr>
              <w:sym w:font="Wingdings" w:char="F0A8"/>
            </w:r>
            <w:r w:rsidRPr="00DD672E">
              <w:rPr>
                <w:rFonts w:ascii="Verdana" w:hAnsi="Verdana" w:cs="Arial"/>
                <w:color w:val="404040"/>
                <w:sz w:val="16"/>
                <w:szCs w:val="16"/>
                <w:lang w:val="fr-FR"/>
              </w:rPr>
              <w:t xml:space="preserve">    </w:t>
            </w:r>
            <w:r w:rsidRPr="00DD672E">
              <w:rPr>
                <w:rFonts w:ascii="Verdana" w:hAnsi="Verdana" w:cs="Arial"/>
                <w:b/>
                <w:color w:val="404040"/>
                <w:sz w:val="16"/>
                <w:szCs w:val="16"/>
                <w:lang w:val="fr-FR"/>
              </w:rPr>
              <w:t xml:space="preserve">  Chèque</w:t>
            </w:r>
          </w:p>
        </w:tc>
      </w:tr>
      <w:tr w:rsidR="00243903" w:rsidRPr="00DD672E" w14:paraId="346022FD" w14:textId="77777777" w:rsidTr="00B70CCD">
        <w:trPr>
          <w:trHeight w:val="956"/>
        </w:trPr>
        <w:tc>
          <w:tcPr>
            <w:tcW w:w="973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5BDDC9ED" w14:textId="77777777" w:rsidR="00243903" w:rsidRPr="00DD672E" w:rsidRDefault="00243903" w:rsidP="00B70CCD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DD672E">
              <w:rPr>
                <w:rFonts w:ascii="Verdana" w:hAnsi="Verdana" w:cs="Arial"/>
                <w:color w:val="404040"/>
                <w:sz w:val="16"/>
                <w:szCs w:val="16"/>
                <w:lang w:val="fr-FR"/>
              </w:rPr>
              <w:t xml:space="preserve">Au nom de : </w:t>
            </w:r>
            <w:r w:rsidRPr="00DD672E">
              <w:rPr>
                <w:rFonts w:ascii="Verdana" w:hAnsi="Verdana" w:cs="Arial"/>
                <w:b/>
                <w:color w:val="404040"/>
                <w:sz w:val="16"/>
                <w:szCs w:val="16"/>
                <w:lang w:val="fr-FR"/>
              </w:rPr>
              <w:t>Chambre de Commerce et d’Industrie luso-Française</w:t>
            </w:r>
            <w:r w:rsidRPr="00DD672E">
              <w:rPr>
                <w:rFonts w:ascii="Verdana" w:hAnsi="Verdana" w:cs="Arial"/>
                <w:i/>
                <w:iCs/>
                <w:color w:val="8D8E8E"/>
                <w:sz w:val="16"/>
                <w:szCs w:val="16"/>
                <w:shd w:val="clear" w:color="auto" w:fill="F2F2F2"/>
                <w:lang w:val="fr-FR"/>
              </w:rPr>
              <w:t xml:space="preserve"> </w:t>
            </w:r>
            <w:r w:rsidRPr="00DD672E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</w:p>
          <w:p w14:paraId="66986781" w14:textId="77777777" w:rsidR="00243903" w:rsidRDefault="00243903" w:rsidP="00B70CCD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861F9">
              <w:rPr>
                <w:rFonts w:ascii="Verdana" w:hAnsi="Verdana" w:cs="Arial"/>
                <w:sz w:val="16"/>
                <w:szCs w:val="16"/>
                <w:u w:val="single"/>
                <w:lang w:val="fr-FR"/>
              </w:rPr>
              <w:t>Banques au Portugal</w:t>
            </w:r>
          </w:p>
          <w:p w14:paraId="7FC7BAF8" w14:textId="77777777" w:rsidR="00243903" w:rsidRPr="00DD672E" w:rsidRDefault="00243903" w:rsidP="00B70CCD">
            <w:pPr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DD672E">
              <w:rPr>
                <w:rFonts w:ascii="Verdana" w:hAnsi="Verdana" w:cs="Arial"/>
                <w:sz w:val="16"/>
                <w:szCs w:val="16"/>
                <w:lang w:val="fr-FR"/>
              </w:rPr>
              <w:t xml:space="preserve">CGD </w:t>
            </w:r>
            <w:r>
              <w:rPr>
                <w:rFonts w:ascii="Verdana" w:hAnsi="Verdana" w:cs="Arial"/>
                <w:sz w:val="16"/>
                <w:szCs w:val="16"/>
                <w:lang w:val="fr-FR"/>
              </w:rPr>
              <w:t>–</w:t>
            </w:r>
            <w:r w:rsidRPr="00DD672E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  <w:r w:rsidRPr="00DD672E">
              <w:rPr>
                <w:rFonts w:ascii="Verdana" w:hAnsi="Verdana" w:cs="Arial"/>
                <w:b/>
                <w:sz w:val="16"/>
                <w:szCs w:val="16"/>
                <w:lang w:val="fr-FR"/>
              </w:rPr>
              <w:t>NIB</w:t>
            </w:r>
            <w:r>
              <w:rPr>
                <w:rFonts w:ascii="Verdana" w:hAnsi="Verdana" w:cs="Arial"/>
                <w:b/>
                <w:sz w:val="16"/>
                <w:szCs w:val="16"/>
                <w:lang w:val="fr-FR"/>
              </w:rPr>
              <w:t xml:space="preserve"> </w:t>
            </w:r>
            <w:r w:rsidRPr="00DD672E">
              <w:rPr>
                <w:rFonts w:ascii="Verdana" w:hAnsi="Verdana" w:cs="Arial"/>
                <w:b/>
                <w:sz w:val="16"/>
                <w:szCs w:val="16"/>
                <w:lang w:val="fr-FR"/>
              </w:rPr>
              <w:t>:</w:t>
            </w:r>
            <w:r w:rsidRPr="00DD672E">
              <w:rPr>
                <w:rFonts w:ascii="Verdana" w:hAnsi="Verdana" w:cs="Arial"/>
                <w:sz w:val="16"/>
                <w:szCs w:val="16"/>
                <w:lang w:val="fr-FR"/>
              </w:rPr>
              <w:t xml:space="preserve"> 0035 0001 00037006 030 73</w:t>
            </w:r>
          </w:p>
          <w:p w14:paraId="2C5CA6A5" w14:textId="77777777" w:rsidR="00243903" w:rsidRPr="00DD672E" w:rsidRDefault="00243903" w:rsidP="00B70CCD">
            <w:pPr>
              <w:rPr>
                <w:rFonts w:ascii="Verdana" w:hAnsi="Verdana" w:cs="Arial"/>
                <w:i/>
                <w:iCs/>
                <w:color w:val="8D8E8E"/>
                <w:sz w:val="16"/>
                <w:szCs w:val="16"/>
                <w:shd w:val="clear" w:color="auto" w:fill="F2F2F2"/>
                <w:lang w:val="fr-FR"/>
              </w:rPr>
            </w:pPr>
            <w:r w:rsidRPr="00DD672E">
              <w:rPr>
                <w:rFonts w:ascii="Verdana" w:hAnsi="Verdana" w:cs="Arial"/>
                <w:sz w:val="16"/>
                <w:szCs w:val="16"/>
                <w:lang w:val="fr-FR"/>
              </w:rPr>
              <w:t xml:space="preserve">NOVOBANCO - </w:t>
            </w:r>
            <w:r w:rsidRPr="00DD672E">
              <w:rPr>
                <w:rFonts w:ascii="Verdana" w:hAnsi="Verdana" w:cs="Arial"/>
                <w:b/>
                <w:sz w:val="16"/>
                <w:szCs w:val="16"/>
                <w:lang w:val="fr-FR"/>
              </w:rPr>
              <w:t>NIB :</w:t>
            </w:r>
            <w:r w:rsidRPr="00DD672E">
              <w:rPr>
                <w:rFonts w:ascii="Verdana" w:hAnsi="Verdana" w:cs="Arial"/>
                <w:sz w:val="16"/>
                <w:szCs w:val="16"/>
                <w:lang w:val="fr-FR"/>
              </w:rPr>
              <w:t xml:space="preserve"> 0007 0023 00748910009 47</w:t>
            </w:r>
          </w:p>
          <w:p w14:paraId="7971C6CE" w14:textId="77777777" w:rsidR="00243903" w:rsidRPr="00DD672E" w:rsidRDefault="00243903" w:rsidP="00B70CCD">
            <w:pPr>
              <w:rPr>
                <w:rFonts w:ascii="Verdana" w:hAnsi="Verdana" w:cs="Arial"/>
                <w:b/>
                <w:color w:val="404040"/>
                <w:sz w:val="16"/>
                <w:szCs w:val="16"/>
                <w:lang w:val="fr-FR"/>
              </w:rPr>
            </w:pPr>
            <w:r w:rsidRPr="00DD672E">
              <w:rPr>
                <w:rFonts w:ascii="Verdana" w:hAnsi="Verdana" w:cs="Arial"/>
                <w:sz w:val="16"/>
                <w:szCs w:val="16"/>
                <w:lang w:val="fr-FR"/>
              </w:rPr>
              <w:t xml:space="preserve">BCP </w:t>
            </w:r>
            <w:r w:rsidRPr="00DD672E">
              <w:rPr>
                <w:rFonts w:ascii="Verdana" w:hAnsi="Verdana" w:cs="Arial"/>
                <w:b/>
                <w:sz w:val="16"/>
                <w:szCs w:val="16"/>
                <w:lang w:val="fr-FR"/>
              </w:rPr>
              <w:t>- NIB</w:t>
            </w:r>
            <w:r w:rsidRPr="00DD672E">
              <w:rPr>
                <w:rFonts w:ascii="Verdana" w:hAnsi="Verdana" w:cs="Arial"/>
                <w:sz w:val="16"/>
                <w:szCs w:val="16"/>
                <w:lang w:val="fr-FR"/>
              </w:rPr>
              <w:t xml:space="preserve"> : 0033 0000 45470115276 05</w:t>
            </w:r>
          </w:p>
          <w:p w14:paraId="1CE4B5E3" w14:textId="77777777" w:rsidR="00243903" w:rsidRPr="00DD672E" w:rsidRDefault="00243903" w:rsidP="00B70CCD">
            <w:pPr>
              <w:pStyle w:val="Default"/>
              <w:rPr>
                <w:rFonts w:ascii="Verdana" w:hAnsi="Verdana" w:cstheme="minorHAnsi"/>
                <w:sz w:val="10"/>
                <w:szCs w:val="10"/>
              </w:rPr>
            </w:pPr>
          </w:p>
          <w:p w14:paraId="0D22926B" w14:textId="77777777" w:rsidR="00243903" w:rsidRDefault="00243903" w:rsidP="00B70CCD">
            <w:pPr>
              <w:pStyle w:val="Default"/>
              <w:rPr>
                <w:rFonts w:ascii="Verdana" w:hAnsi="Verdana" w:cstheme="minorHAnsi"/>
                <w:sz w:val="16"/>
                <w:szCs w:val="16"/>
              </w:rPr>
            </w:pPr>
            <w:r w:rsidRPr="00F861F9">
              <w:rPr>
                <w:rFonts w:ascii="Verdana" w:hAnsi="Verdana" w:cstheme="minorHAnsi"/>
                <w:sz w:val="16"/>
                <w:szCs w:val="16"/>
                <w:u w:val="single"/>
              </w:rPr>
              <w:t>France</w:t>
            </w:r>
            <w:r w:rsidRPr="00DD672E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0257DB42" w14:textId="77777777" w:rsidR="00243903" w:rsidRPr="00DD672E" w:rsidRDefault="00243903" w:rsidP="00B70CCD">
            <w:pPr>
              <w:pStyle w:val="Default"/>
              <w:rPr>
                <w:rFonts w:ascii="Verdana" w:hAnsi="Verdana" w:cstheme="minorHAnsi"/>
                <w:sz w:val="16"/>
                <w:szCs w:val="16"/>
              </w:rPr>
            </w:pPr>
            <w:r w:rsidRPr="00DD672E">
              <w:rPr>
                <w:rFonts w:ascii="Verdana" w:hAnsi="Verdana" w:cstheme="minorHAnsi"/>
                <w:sz w:val="16"/>
                <w:szCs w:val="16"/>
              </w:rPr>
              <w:t xml:space="preserve">CRÉDIT LYONNAIS PARIS ANJOU (00453) </w:t>
            </w:r>
          </w:p>
          <w:p w14:paraId="7F8311EB" w14:textId="77777777" w:rsidR="00243903" w:rsidRPr="00DD672E" w:rsidRDefault="00243903" w:rsidP="00B70CCD">
            <w:pPr>
              <w:pStyle w:val="Default"/>
              <w:rPr>
                <w:rFonts w:ascii="Verdana" w:hAnsi="Verdana" w:cstheme="minorHAnsi"/>
                <w:sz w:val="16"/>
                <w:szCs w:val="16"/>
              </w:rPr>
            </w:pPr>
            <w:r w:rsidRPr="00DD672E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Banque : </w:t>
            </w:r>
            <w:r w:rsidRPr="00DD672E">
              <w:rPr>
                <w:rFonts w:ascii="Verdana" w:hAnsi="Verdana" w:cstheme="minorHAnsi"/>
                <w:sz w:val="16"/>
                <w:szCs w:val="16"/>
              </w:rPr>
              <w:t xml:space="preserve">30002    </w:t>
            </w:r>
            <w:r w:rsidRPr="00DD672E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Indicatif : </w:t>
            </w:r>
            <w:r w:rsidRPr="00DD672E">
              <w:rPr>
                <w:rFonts w:ascii="Verdana" w:hAnsi="Verdana" w:cstheme="minorHAnsi"/>
                <w:sz w:val="16"/>
                <w:szCs w:val="16"/>
              </w:rPr>
              <w:t xml:space="preserve">00965  </w:t>
            </w:r>
            <w:r w:rsidRPr="00DD672E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Nº Compte: </w:t>
            </w:r>
            <w:r w:rsidRPr="00DD672E">
              <w:rPr>
                <w:rFonts w:ascii="Verdana" w:hAnsi="Verdana" w:cstheme="minorHAnsi"/>
                <w:sz w:val="16"/>
                <w:szCs w:val="16"/>
              </w:rPr>
              <w:t xml:space="preserve">0000005614H    </w:t>
            </w:r>
            <w:r w:rsidRPr="00DD672E">
              <w:rPr>
                <w:rFonts w:ascii="Verdana" w:hAnsi="Verdana" w:cstheme="minorHAnsi"/>
                <w:b/>
                <w:bCs/>
                <w:sz w:val="16"/>
                <w:szCs w:val="16"/>
              </w:rPr>
              <w:t xml:space="preserve">Clé: </w:t>
            </w:r>
            <w:r w:rsidRPr="00DD672E">
              <w:rPr>
                <w:rFonts w:ascii="Verdana" w:hAnsi="Verdana" w:cstheme="minorHAnsi"/>
                <w:sz w:val="16"/>
                <w:szCs w:val="16"/>
              </w:rPr>
              <w:t>61</w:t>
            </w:r>
          </w:p>
          <w:p w14:paraId="62536540" w14:textId="77777777" w:rsidR="00243903" w:rsidRPr="00DD672E" w:rsidRDefault="00243903" w:rsidP="00B70CCD">
            <w:pPr>
              <w:pStyle w:val="Default"/>
              <w:rPr>
                <w:rFonts w:ascii="Verdana" w:hAnsi="Verdana" w:cstheme="minorHAnsi"/>
                <w:sz w:val="16"/>
                <w:szCs w:val="16"/>
              </w:rPr>
            </w:pPr>
            <w:r w:rsidRPr="00DD672E">
              <w:rPr>
                <w:rFonts w:ascii="Verdana" w:hAnsi="Verdana"/>
                <w:b/>
                <w:bCs/>
                <w:sz w:val="16"/>
                <w:szCs w:val="16"/>
              </w:rPr>
              <w:t>IBAN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DD672E">
              <w:rPr>
                <w:rFonts w:ascii="Verdana" w:hAnsi="Verdana"/>
                <w:b/>
                <w:bCs/>
                <w:sz w:val="16"/>
                <w:szCs w:val="16"/>
              </w:rPr>
              <w:t xml:space="preserve">: </w:t>
            </w:r>
            <w:r w:rsidRPr="00DD672E">
              <w:rPr>
                <w:rFonts w:ascii="Verdana" w:hAnsi="Verdana"/>
                <w:sz w:val="16"/>
                <w:szCs w:val="16"/>
              </w:rPr>
              <w:t>FR20 3000 2009 6500 0000 5614 H61</w:t>
            </w:r>
          </w:p>
        </w:tc>
      </w:tr>
    </w:tbl>
    <w:p w14:paraId="672B1C79" w14:textId="77777777" w:rsidR="00243903" w:rsidRPr="00DD672E" w:rsidRDefault="00243903" w:rsidP="00243903">
      <w:pPr>
        <w:rPr>
          <w:rFonts w:ascii="Arial" w:hAnsi="Arial" w:cs="Arial"/>
          <w:b/>
          <w:bCs/>
          <w:iCs/>
          <w:color w:val="CC0000"/>
          <w:sz w:val="16"/>
          <w:szCs w:val="16"/>
          <w:lang w:val="fr-FR"/>
        </w:rPr>
      </w:pPr>
    </w:p>
    <w:p w14:paraId="7BF0429E" w14:textId="77777777" w:rsidR="00243903" w:rsidRDefault="00243903" w:rsidP="00243903">
      <w:pPr>
        <w:jc w:val="both"/>
        <w:rPr>
          <w:rFonts w:ascii="Verdana" w:hAnsi="Verdana" w:cs="Arial"/>
          <w:b/>
          <w:bCs/>
          <w:iCs/>
          <w:color w:val="990000"/>
          <w:sz w:val="20"/>
          <w:szCs w:val="20"/>
          <w:lang w:val="fr-FR"/>
        </w:rPr>
      </w:pPr>
      <w:bookmarkStart w:id="3" w:name="_Hlk123742876"/>
      <w:r w:rsidRPr="00DD672E">
        <w:rPr>
          <w:rFonts w:ascii="Verdana" w:hAnsi="Verdana" w:cs="Arial"/>
          <w:b/>
          <w:bCs/>
          <w:iCs/>
          <w:color w:val="990000"/>
          <w:sz w:val="20"/>
          <w:szCs w:val="20"/>
          <w:lang w:val="fr-FR"/>
        </w:rPr>
        <w:t xml:space="preserve">NOTE : </w:t>
      </w:r>
    </w:p>
    <w:p w14:paraId="52622F9E" w14:textId="67C52694" w:rsidR="003C4A05" w:rsidRPr="00243903" w:rsidRDefault="00243903" w:rsidP="00243903">
      <w:pPr>
        <w:jc w:val="both"/>
        <w:rPr>
          <w:rFonts w:ascii="Arial" w:hAnsi="Arial" w:cs="Arial"/>
          <w:b/>
          <w:bCs/>
          <w:iCs/>
          <w:color w:val="990000"/>
          <w:sz w:val="20"/>
          <w:szCs w:val="20"/>
          <w:lang w:val="fr-FR"/>
        </w:rPr>
      </w:pPr>
      <w:r w:rsidRPr="00DD672E">
        <w:rPr>
          <w:rFonts w:ascii="Verdana" w:hAnsi="Verdana" w:cs="Arial"/>
          <w:b/>
          <w:bCs/>
          <w:iCs/>
          <w:color w:val="990000"/>
          <w:sz w:val="20"/>
          <w:szCs w:val="20"/>
          <w:lang w:val="fr-FR"/>
        </w:rPr>
        <w:t>L’adhésion à la CCILF est renouvelée par tacite reconduction pour un an à partir du 1</w:t>
      </w:r>
      <w:r w:rsidRPr="00DD672E">
        <w:rPr>
          <w:rFonts w:ascii="Verdana" w:hAnsi="Verdana" w:cs="Arial"/>
          <w:b/>
          <w:bCs/>
          <w:iCs/>
          <w:color w:val="990000"/>
          <w:sz w:val="20"/>
          <w:szCs w:val="20"/>
          <w:vertAlign w:val="superscript"/>
          <w:lang w:val="fr-FR"/>
        </w:rPr>
        <w:t>er</w:t>
      </w:r>
      <w:r w:rsidRPr="00DD672E">
        <w:rPr>
          <w:rFonts w:ascii="Verdana" w:hAnsi="Verdana" w:cs="Arial"/>
          <w:b/>
          <w:bCs/>
          <w:iCs/>
          <w:color w:val="990000"/>
          <w:sz w:val="20"/>
          <w:szCs w:val="20"/>
          <w:lang w:val="fr-FR"/>
        </w:rPr>
        <w:t xml:space="preserve"> janvier. Celle-ci sera automatiquement due si elle ne fait pas l’objet d’une </w:t>
      </w:r>
      <w:r w:rsidRPr="00DD672E">
        <w:rPr>
          <w:rFonts w:ascii="Verdana" w:hAnsi="Verdana" w:cs="Arial"/>
          <w:b/>
          <w:bCs/>
          <w:iCs/>
          <w:color w:val="990000"/>
          <w:sz w:val="20"/>
          <w:szCs w:val="20"/>
          <w:u w:val="single"/>
          <w:lang w:val="fr-FR"/>
        </w:rPr>
        <w:t>annulation par écrit jusqu’au 31 mars de l’année en cours</w:t>
      </w:r>
      <w:r w:rsidRPr="00DD672E">
        <w:rPr>
          <w:rFonts w:ascii="Verdana" w:hAnsi="Verdana" w:cs="Arial"/>
          <w:b/>
          <w:bCs/>
          <w:iCs/>
          <w:color w:val="990000"/>
          <w:sz w:val="20"/>
          <w:szCs w:val="20"/>
          <w:lang w:val="fr-FR"/>
        </w:rPr>
        <w:t>.</w:t>
      </w:r>
      <w:bookmarkEnd w:id="3"/>
    </w:p>
    <w:p w14:paraId="207104DC" w14:textId="315CC3E8" w:rsidR="003C4A05" w:rsidRDefault="003C4A05" w:rsidP="00C17C94">
      <w:pPr>
        <w:rPr>
          <w:rFonts w:ascii="Verdana" w:hAnsi="Verdana" w:cs="Arial"/>
          <w:b/>
          <w:bCs/>
          <w:iCs/>
          <w:color w:val="C00000"/>
          <w:sz w:val="16"/>
          <w:szCs w:val="16"/>
        </w:rPr>
      </w:pPr>
    </w:p>
    <w:p w14:paraId="29BF1B75" w14:textId="77777777" w:rsidR="003C4A05" w:rsidRDefault="003C4A05" w:rsidP="00C17C94">
      <w:pPr>
        <w:rPr>
          <w:rFonts w:ascii="Verdana" w:hAnsi="Verdana" w:cs="Arial"/>
          <w:b/>
          <w:bCs/>
          <w:iCs/>
          <w:color w:val="C00000"/>
          <w:sz w:val="16"/>
          <w:szCs w:val="16"/>
        </w:rPr>
      </w:pPr>
    </w:p>
    <w:p w14:paraId="6977320B" w14:textId="1B430E4E" w:rsidR="005947AB" w:rsidRPr="005947AB" w:rsidRDefault="005947AB" w:rsidP="005947AB">
      <w:pPr>
        <w:pStyle w:val="Ttulo2"/>
        <w:pBdr>
          <w:bottom w:val="none" w:sz="0" w:space="0" w:color="auto"/>
        </w:pBdr>
        <w:spacing w:before="160" w:line="276" w:lineRule="auto"/>
        <w:contextualSpacing/>
        <w:rPr>
          <w:rFonts w:ascii="Verdana" w:hAnsi="Verdana"/>
          <w:color w:val="1F497D" w:themeColor="text2"/>
          <w:sz w:val="18"/>
          <w:szCs w:val="18"/>
        </w:rPr>
      </w:pPr>
      <w:r w:rsidRPr="005947AB">
        <w:rPr>
          <w:rFonts w:ascii="Verdana" w:hAnsi="Verdana"/>
          <w:color w:val="1F497D" w:themeColor="text2"/>
          <w:sz w:val="18"/>
          <w:szCs w:val="18"/>
        </w:rPr>
        <w:t>Prot</w:t>
      </w:r>
      <w:r w:rsidR="00DE23CE">
        <w:rPr>
          <w:rFonts w:ascii="Verdana" w:hAnsi="Verdana"/>
          <w:color w:val="1F497D" w:themeColor="text2"/>
          <w:sz w:val="18"/>
          <w:szCs w:val="18"/>
        </w:rPr>
        <w:t>ection des données</w:t>
      </w:r>
    </w:p>
    <w:p w14:paraId="1CC7CBA1" w14:textId="77777777" w:rsidR="005947AB" w:rsidRDefault="005947AB" w:rsidP="005947AB">
      <w:pPr>
        <w:jc w:val="both"/>
        <w:rPr>
          <w:rFonts w:ascii="Verdana" w:hAnsi="Verdana" w:cs="Arial"/>
          <w:b/>
          <w:sz w:val="16"/>
          <w:szCs w:val="16"/>
        </w:rPr>
      </w:pPr>
      <w:r w:rsidRPr="005947AB">
        <w:rPr>
          <w:rFonts w:ascii="Verdana" w:hAnsi="Verdana" w:cs="Arial"/>
          <w:b/>
          <w:sz w:val="16"/>
          <w:szCs w:val="16"/>
        </w:rPr>
        <w:t>Consent</w:t>
      </w:r>
      <w:r w:rsidR="00DE23CE">
        <w:rPr>
          <w:rFonts w:ascii="Verdana" w:hAnsi="Verdana" w:cs="Arial"/>
          <w:b/>
          <w:sz w:val="16"/>
          <w:szCs w:val="16"/>
        </w:rPr>
        <w:t>ement pour l’utilisation des données personnelles</w:t>
      </w:r>
    </w:p>
    <w:p w14:paraId="37DBAE17" w14:textId="77777777" w:rsidR="005947AB" w:rsidRPr="005947AB" w:rsidRDefault="005947AB" w:rsidP="005947AB">
      <w:pPr>
        <w:jc w:val="both"/>
        <w:rPr>
          <w:rFonts w:ascii="Verdana" w:hAnsi="Verdana" w:cs="Arial"/>
          <w:b/>
          <w:sz w:val="10"/>
          <w:szCs w:val="10"/>
        </w:rPr>
      </w:pPr>
    </w:p>
    <w:p w14:paraId="01B27097" w14:textId="08E03817" w:rsidR="005947AB" w:rsidRPr="0063382D" w:rsidRDefault="00DE23CE" w:rsidP="00DE23CE">
      <w:pPr>
        <w:pStyle w:val="texto"/>
        <w:numPr>
          <w:ilvl w:val="0"/>
          <w:numId w:val="11"/>
        </w:numPr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  <w:lang w:val="fr-FR" w:eastAsia="de-DE"/>
        </w:rPr>
      </w:pPr>
      <w:r w:rsidRPr="00DE23CE">
        <w:rPr>
          <w:rFonts w:ascii="Verdana" w:hAnsi="Verdana"/>
          <w:color w:val="auto"/>
          <w:sz w:val="16"/>
          <w:szCs w:val="16"/>
          <w:lang w:val="fr-FR" w:eastAsia="de-DE"/>
        </w:rPr>
        <w:t xml:space="preserve">J’autorise l’utilisation interne </w:t>
      </w:r>
      <w:r w:rsidR="005947AB" w:rsidRPr="00DE23CE">
        <w:rPr>
          <w:rFonts w:ascii="Verdana" w:hAnsi="Verdana"/>
          <w:color w:val="auto"/>
          <w:sz w:val="16"/>
          <w:szCs w:val="16"/>
          <w:lang w:val="fr-FR" w:eastAsia="de-DE"/>
        </w:rPr>
        <w:t>e</w:t>
      </w:r>
      <w:r w:rsidRPr="00DE23CE">
        <w:rPr>
          <w:rFonts w:ascii="Verdana" w:hAnsi="Verdana"/>
          <w:color w:val="auto"/>
          <w:sz w:val="16"/>
          <w:szCs w:val="16"/>
          <w:lang w:val="fr-FR" w:eastAsia="de-DE"/>
        </w:rPr>
        <w:t>t</w:t>
      </w:r>
      <w:r w:rsidR="005947AB" w:rsidRPr="00DE23CE">
        <w:rPr>
          <w:rFonts w:ascii="Verdana" w:hAnsi="Verdana"/>
          <w:color w:val="auto"/>
          <w:sz w:val="16"/>
          <w:szCs w:val="16"/>
          <w:lang w:val="fr-FR" w:eastAsia="de-DE"/>
        </w:rPr>
        <w:t xml:space="preserve"> </w:t>
      </w:r>
      <w:r w:rsidRPr="00DE23CE">
        <w:rPr>
          <w:rFonts w:ascii="Verdana" w:hAnsi="Verdana"/>
          <w:color w:val="auto"/>
          <w:sz w:val="16"/>
          <w:szCs w:val="16"/>
          <w:lang w:val="fr-FR" w:eastAsia="de-DE"/>
        </w:rPr>
        <w:t>le traitement de Données Per</w:t>
      </w:r>
      <w:r>
        <w:rPr>
          <w:rFonts w:ascii="Verdana" w:hAnsi="Verdana"/>
          <w:color w:val="auto"/>
          <w:sz w:val="16"/>
          <w:szCs w:val="16"/>
          <w:lang w:val="fr-FR" w:eastAsia="de-DE"/>
        </w:rPr>
        <w:t>s</w:t>
      </w:r>
      <w:r w:rsidRPr="00DE23CE">
        <w:rPr>
          <w:rFonts w:ascii="Verdana" w:hAnsi="Verdana"/>
          <w:color w:val="auto"/>
          <w:sz w:val="16"/>
          <w:szCs w:val="16"/>
          <w:lang w:val="fr-FR" w:eastAsia="de-DE"/>
        </w:rPr>
        <w:t>onnelles</w:t>
      </w:r>
      <w:r>
        <w:rPr>
          <w:rFonts w:ascii="Verdana" w:hAnsi="Verdana"/>
          <w:color w:val="auto"/>
          <w:sz w:val="16"/>
          <w:szCs w:val="16"/>
          <w:lang w:val="fr-FR" w:eastAsia="de-DE"/>
        </w:rPr>
        <w:t xml:space="preserve"> par la CCILF,</w:t>
      </w:r>
      <w:r w:rsidRPr="00DE23CE">
        <w:rPr>
          <w:rFonts w:ascii="Verdana" w:hAnsi="Verdana"/>
          <w:color w:val="auto"/>
          <w:sz w:val="16"/>
          <w:szCs w:val="16"/>
          <w:lang w:val="fr-FR" w:eastAsia="de-DE"/>
        </w:rPr>
        <w:t xml:space="preserve"> des </w:t>
      </w:r>
      <w:r>
        <w:rPr>
          <w:rFonts w:ascii="Verdana" w:hAnsi="Verdana"/>
          <w:color w:val="auto"/>
          <w:sz w:val="16"/>
          <w:szCs w:val="16"/>
          <w:lang w:val="fr-FR" w:eastAsia="de-DE"/>
        </w:rPr>
        <w:t xml:space="preserve">contacts de notre entreprise pour la publication dans l’Annuaire </w:t>
      </w:r>
      <w:r w:rsidR="00C17C94">
        <w:rPr>
          <w:rFonts w:ascii="Verdana" w:hAnsi="Verdana"/>
          <w:color w:val="auto"/>
          <w:sz w:val="16"/>
          <w:szCs w:val="16"/>
          <w:lang w:val="fr-FR" w:eastAsia="de-DE"/>
        </w:rPr>
        <w:t xml:space="preserve">digital </w:t>
      </w:r>
      <w:r>
        <w:rPr>
          <w:rFonts w:ascii="Verdana" w:hAnsi="Verdana"/>
          <w:color w:val="auto"/>
          <w:sz w:val="16"/>
          <w:szCs w:val="16"/>
          <w:lang w:val="fr-FR" w:eastAsia="de-DE"/>
        </w:rPr>
        <w:t xml:space="preserve">des membres et autres publications de la CCILF </w:t>
      </w:r>
      <w:r w:rsidR="005947AB" w:rsidRPr="00DE23CE">
        <w:rPr>
          <w:rFonts w:ascii="Verdana" w:hAnsi="Verdana"/>
          <w:color w:val="auto"/>
          <w:sz w:val="16"/>
          <w:szCs w:val="16"/>
          <w:lang w:val="fr-FR" w:eastAsia="de-DE"/>
        </w:rPr>
        <w:t>(Site e</w:t>
      </w:r>
      <w:r w:rsidRPr="00DE23CE">
        <w:rPr>
          <w:rFonts w:ascii="Verdana" w:hAnsi="Verdana"/>
          <w:color w:val="auto"/>
          <w:sz w:val="16"/>
          <w:szCs w:val="16"/>
          <w:lang w:val="fr-FR" w:eastAsia="de-DE"/>
        </w:rPr>
        <w:t>t</w:t>
      </w:r>
      <w:r w:rsidR="005947AB" w:rsidRPr="00DE23CE">
        <w:rPr>
          <w:rFonts w:ascii="Verdana" w:hAnsi="Verdana"/>
          <w:color w:val="auto"/>
          <w:sz w:val="16"/>
          <w:szCs w:val="16"/>
          <w:lang w:val="fr-FR" w:eastAsia="de-DE"/>
        </w:rPr>
        <w:t xml:space="preserve"> rev</w:t>
      </w:r>
      <w:r>
        <w:rPr>
          <w:rFonts w:ascii="Verdana" w:hAnsi="Verdana"/>
          <w:color w:val="auto"/>
          <w:sz w:val="16"/>
          <w:szCs w:val="16"/>
          <w:lang w:val="fr-FR" w:eastAsia="de-DE"/>
        </w:rPr>
        <w:t>ue</w:t>
      </w:r>
      <w:r w:rsidR="005947AB" w:rsidRPr="00DE23CE">
        <w:rPr>
          <w:rFonts w:ascii="Verdana" w:hAnsi="Verdana"/>
          <w:color w:val="auto"/>
          <w:sz w:val="16"/>
          <w:szCs w:val="16"/>
          <w:lang w:val="fr-FR" w:eastAsia="de-DE"/>
        </w:rPr>
        <w:t xml:space="preserve"> Aspectos). </w:t>
      </w:r>
      <w:r w:rsidRPr="0063382D">
        <w:rPr>
          <w:rFonts w:ascii="Verdana" w:hAnsi="Verdana"/>
          <w:color w:val="auto"/>
          <w:sz w:val="16"/>
          <w:szCs w:val="16"/>
          <w:lang w:val="fr-FR" w:eastAsia="de-DE"/>
        </w:rPr>
        <w:t xml:space="preserve">Si le traitement des </w:t>
      </w:r>
      <w:r w:rsidR="00175682">
        <w:rPr>
          <w:rFonts w:ascii="Verdana" w:hAnsi="Verdana"/>
          <w:color w:val="auto"/>
          <w:sz w:val="16"/>
          <w:szCs w:val="16"/>
          <w:lang w:val="fr-FR" w:eastAsia="de-DE"/>
        </w:rPr>
        <w:t>D</w:t>
      </w:r>
      <w:r w:rsidRPr="0063382D">
        <w:rPr>
          <w:rFonts w:ascii="Verdana" w:hAnsi="Verdana"/>
          <w:color w:val="auto"/>
          <w:sz w:val="16"/>
          <w:szCs w:val="16"/>
          <w:lang w:val="fr-FR" w:eastAsia="de-DE"/>
        </w:rPr>
        <w:t xml:space="preserve">onnées </w:t>
      </w:r>
      <w:r w:rsidR="00175682">
        <w:rPr>
          <w:rFonts w:ascii="Verdana" w:hAnsi="Verdana"/>
          <w:color w:val="auto"/>
          <w:sz w:val="16"/>
          <w:szCs w:val="16"/>
          <w:lang w:val="fr-FR" w:eastAsia="de-DE"/>
        </w:rPr>
        <w:t>P</w:t>
      </w:r>
      <w:r w:rsidRPr="0063382D">
        <w:rPr>
          <w:rFonts w:ascii="Verdana" w:hAnsi="Verdana"/>
          <w:color w:val="auto"/>
          <w:sz w:val="16"/>
          <w:szCs w:val="16"/>
          <w:lang w:val="fr-FR" w:eastAsia="de-DE"/>
        </w:rPr>
        <w:t>ersonnelles</w:t>
      </w:r>
      <w:r w:rsidR="00175682">
        <w:rPr>
          <w:rFonts w:ascii="Verdana" w:hAnsi="Verdana"/>
          <w:color w:val="auto"/>
          <w:sz w:val="16"/>
          <w:szCs w:val="16"/>
          <w:lang w:val="fr-FR" w:eastAsia="de-DE"/>
        </w:rPr>
        <w:t xml:space="preserve"> </w:t>
      </w:r>
      <w:r w:rsidRPr="0063382D">
        <w:rPr>
          <w:rFonts w:ascii="Verdana" w:hAnsi="Verdana"/>
          <w:color w:val="auto"/>
          <w:sz w:val="16"/>
          <w:szCs w:val="16"/>
          <w:lang w:val="fr-FR" w:eastAsia="de-DE"/>
        </w:rPr>
        <w:t xml:space="preserve">n’est pas </w:t>
      </w:r>
      <w:r w:rsidR="0063382D" w:rsidRPr="0063382D">
        <w:rPr>
          <w:rFonts w:ascii="Verdana" w:hAnsi="Verdana"/>
          <w:color w:val="auto"/>
          <w:sz w:val="16"/>
          <w:szCs w:val="16"/>
          <w:lang w:val="fr-FR" w:eastAsia="de-DE"/>
        </w:rPr>
        <w:t>autorisé, seront uniquement publié</w:t>
      </w:r>
      <w:r w:rsidR="00BD19B7">
        <w:rPr>
          <w:rFonts w:ascii="Verdana" w:hAnsi="Verdana"/>
          <w:color w:val="auto"/>
          <w:sz w:val="16"/>
          <w:szCs w:val="16"/>
          <w:lang w:val="fr-FR" w:eastAsia="de-DE"/>
        </w:rPr>
        <w:t>e</w:t>
      </w:r>
      <w:r w:rsidR="0063382D" w:rsidRPr="0063382D">
        <w:rPr>
          <w:rFonts w:ascii="Verdana" w:hAnsi="Verdana"/>
          <w:color w:val="auto"/>
          <w:sz w:val="16"/>
          <w:szCs w:val="16"/>
          <w:lang w:val="fr-FR" w:eastAsia="de-DE"/>
        </w:rPr>
        <w:t xml:space="preserve">s les données générales de l’entreprise </w:t>
      </w:r>
      <w:r w:rsidR="005947AB" w:rsidRPr="0063382D">
        <w:rPr>
          <w:rFonts w:ascii="Verdana" w:hAnsi="Verdana"/>
          <w:color w:val="auto"/>
          <w:sz w:val="16"/>
          <w:szCs w:val="16"/>
          <w:lang w:val="fr-FR" w:eastAsia="de-DE"/>
        </w:rPr>
        <w:t>(nom d</w:t>
      </w:r>
      <w:r w:rsidR="0063382D">
        <w:rPr>
          <w:rFonts w:ascii="Verdana" w:hAnsi="Verdana"/>
          <w:color w:val="auto"/>
          <w:sz w:val="16"/>
          <w:szCs w:val="16"/>
          <w:lang w:val="fr-FR" w:eastAsia="de-DE"/>
        </w:rPr>
        <w:t>e</w:t>
      </w:r>
      <w:r w:rsidR="005947AB" w:rsidRPr="0063382D">
        <w:rPr>
          <w:rFonts w:ascii="Verdana" w:hAnsi="Verdana"/>
          <w:color w:val="auto"/>
          <w:sz w:val="16"/>
          <w:szCs w:val="16"/>
          <w:lang w:val="fr-FR" w:eastAsia="de-DE"/>
        </w:rPr>
        <w:t xml:space="preserve"> </w:t>
      </w:r>
      <w:r w:rsidR="0063382D">
        <w:rPr>
          <w:rFonts w:ascii="Verdana" w:hAnsi="Verdana"/>
          <w:color w:val="auto"/>
          <w:sz w:val="16"/>
          <w:szCs w:val="16"/>
          <w:lang w:val="fr-FR" w:eastAsia="de-DE"/>
        </w:rPr>
        <w:t>l’entreprise</w:t>
      </w:r>
      <w:r w:rsidR="005947AB" w:rsidRPr="0063382D">
        <w:rPr>
          <w:rFonts w:ascii="Verdana" w:hAnsi="Verdana"/>
          <w:color w:val="auto"/>
          <w:sz w:val="16"/>
          <w:szCs w:val="16"/>
          <w:lang w:val="fr-FR" w:eastAsia="de-DE"/>
        </w:rPr>
        <w:t xml:space="preserve">, </w:t>
      </w:r>
      <w:r w:rsidR="0063382D">
        <w:rPr>
          <w:rFonts w:ascii="Verdana" w:hAnsi="Verdana"/>
          <w:color w:val="auto"/>
          <w:sz w:val="16"/>
          <w:szCs w:val="16"/>
          <w:lang w:val="fr-FR" w:eastAsia="de-DE"/>
        </w:rPr>
        <w:t>adresse</w:t>
      </w:r>
      <w:r w:rsidR="005947AB" w:rsidRPr="0063382D">
        <w:rPr>
          <w:rFonts w:ascii="Verdana" w:hAnsi="Verdana"/>
          <w:color w:val="auto"/>
          <w:sz w:val="16"/>
          <w:szCs w:val="16"/>
          <w:lang w:val="fr-FR" w:eastAsia="de-DE"/>
        </w:rPr>
        <w:t>, t</w:t>
      </w:r>
      <w:r w:rsidR="0063382D">
        <w:rPr>
          <w:rFonts w:ascii="Verdana" w:hAnsi="Verdana"/>
          <w:color w:val="auto"/>
          <w:sz w:val="16"/>
          <w:szCs w:val="16"/>
          <w:lang w:val="fr-FR" w:eastAsia="de-DE"/>
        </w:rPr>
        <w:t>éléphone</w:t>
      </w:r>
      <w:r w:rsidR="00034557">
        <w:rPr>
          <w:rFonts w:ascii="Verdana" w:hAnsi="Verdana"/>
          <w:color w:val="auto"/>
          <w:sz w:val="16"/>
          <w:szCs w:val="16"/>
          <w:lang w:val="fr-FR" w:eastAsia="de-DE"/>
        </w:rPr>
        <w:t xml:space="preserve"> </w:t>
      </w:r>
      <w:r w:rsidR="005947AB" w:rsidRPr="0063382D">
        <w:rPr>
          <w:rFonts w:ascii="Verdana" w:hAnsi="Verdana"/>
          <w:color w:val="auto"/>
          <w:sz w:val="16"/>
          <w:szCs w:val="16"/>
          <w:lang w:val="fr-FR" w:eastAsia="de-DE"/>
        </w:rPr>
        <w:t xml:space="preserve">e e-mail </w:t>
      </w:r>
      <w:r w:rsidR="0063382D">
        <w:rPr>
          <w:rFonts w:ascii="Verdana" w:hAnsi="Verdana"/>
          <w:color w:val="auto"/>
          <w:sz w:val="16"/>
          <w:szCs w:val="16"/>
          <w:lang w:val="fr-FR" w:eastAsia="de-DE"/>
        </w:rPr>
        <w:t>généra</w:t>
      </w:r>
      <w:r w:rsidR="00B940C7">
        <w:rPr>
          <w:rFonts w:ascii="Verdana" w:hAnsi="Verdana"/>
          <w:color w:val="auto"/>
          <w:sz w:val="16"/>
          <w:szCs w:val="16"/>
          <w:lang w:val="fr-FR" w:eastAsia="de-DE"/>
        </w:rPr>
        <w:t>l</w:t>
      </w:r>
      <w:r w:rsidR="005947AB" w:rsidRPr="0063382D">
        <w:rPr>
          <w:rFonts w:ascii="Verdana" w:hAnsi="Verdana"/>
          <w:color w:val="auto"/>
          <w:sz w:val="16"/>
          <w:szCs w:val="16"/>
          <w:lang w:val="fr-FR" w:eastAsia="de-DE"/>
        </w:rPr>
        <w:t>).</w:t>
      </w:r>
    </w:p>
    <w:p w14:paraId="3596083A" w14:textId="77777777" w:rsidR="005947AB" w:rsidRPr="0063382D" w:rsidRDefault="005947AB" w:rsidP="005947AB">
      <w:pPr>
        <w:pStyle w:val="texto"/>
        <w:spacing w:before="0" w:beforeAutospacing="0" w:after="0" w:afterAutospacing="0"/>
        <w:ind w:left="360"/>
        <w:jc w:val="both"/>
        <w:rPr>
          <w:rFonts w:ascii="Verdana" w:hAnsi="Verdana"/>
          <w:color w:val="auto"/>
          <w:sz w:val="16"/>
          <w:szCs w:val="16"/>
          <w:lang w:val="fr-FR" w:eastAsia="de-D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816"/>
      </w:tblGrid>
      <w:tr w:rsidR="005947AB" w:rsidRPr="005947AB" w14:paraId="527F7C1A" w14:textId="77777777" w:rsidTr="00DE23CE">
        <w:tc>
          <w:tcPr>
            <w:tcW w:w="360" w:type="dxa"/>
            <w:tcBorders>
              <w:right w:val="single" w:sz="4" w:space="0" w:color="auto"/>
            </w:tcBorders>
          </w:tcPr>
          <w:p w14:paraId="57C67BD4" w14:textId="77777777" w:rsidR="005947AB" w:rsidRPr="0063382D" w:rsidRDefault="005947AB" w:rsidP="00DE23CE">
            <w:pPr>
              <w:pStyle w:val="texto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Verdana" w:hAnsi="Verdana"/>
                <w:b/>
                <w:color w:val="auto"/>
                <w:sz w:val="16"/>
                <w:szCs w:val="16"/>
                <w:lang w:val="fr-FR" w:eastAsia="de-DE"/>
              </w:rPr>
            </w:pPr>
          </w:p>
        </w:tc>
        <w:tc>
          <w:tcPr>
            <w:tcW w:w="7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94DED" w14:textId="77777777" w:rsidR="005947AB" w:rsidRPr="005947AB" w:rsidRDefault="005947AB" w:rsidP="00DE23CE">
            <w:pPr>
              <w:pStyle w:val="texto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Verdana" w:hAnsi="Verdana"/>
                <w:b/>
                <w:color w:val="auto"/>
                <w:sz w:val="16"/>
                <w:szCs w:val="16"/>
                <w:lang w:eastAsia="de-DE"/>
              </w:rPr>
            </w:pPr>
            <w:r w:rsidRPr="0063382D">
              <w:rPr>
                <w:rFonts w:ascii="Verdana" w:hAnsi="Verdana"/>
                <w:b/>
                <w:color w:val="auto"/>
                <w:sz w:val="16"/>
                <w:szCs w:val="16"/>
                <w:lang w:val="fr-FR" w:eastAsia="de-DE"/>
              </w:rPr>
              <w:t xml:space="preserve">                 </w:t>
            </w:r>
            <w:r w:rsidR="0063382D">
              <w:rPr>
                <w:rFonts w:ascii="Verdana" w:hAnsi="Verdana"/>
                <w:b/>
                <w:color w:val="auto"/>
                <w:sz w:val="16"/>
                <w:szCs w:val="16"/>
                <w:lang w:eastAsia="de-DE"/>
              </w:rPr>
              <w:t>Remplir avec</w:t>
            </w:r>
            <w:r w:rsidRPr="005947AB">
              <w:rPr>
                <w:rFonts w:ascii="Verdana" w:hAnsi="Verdana"/>
                <w:b/>
                <w:color w:val="auto"/>
                <w:sz w:val="16"/>
                <w:szCs w:val="16"/>
                <w:lang w:eastAsia="de-DE"/>
              </w:rPr>
              <w:t xml:space="preserve"> X</w:t>
            </w:r>
          </w:p>
        </w:tc>
      </w:tr>
    </w:tbl>
    <w:p w14:paraId="7FC8C6C9" w14:textId="77777777" w:rsidR="005947AB" w:rsidRPr="005947AB" w:rsidRDefault="005947AB" w:rsidP="005947AB">
      <w:pPr>
        <w:pStyle w:val="texto"/>
        <w:tabs>
          <w:tab w:val="num" w:pos="360"/>
        </w:tabs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  <w:lang w:eastAsia="de-DE"/>
        </w:rPr>
      </w:pPr>
    </w:p>
    <w:p w14:paraId="547F08F3" w14:textId="77777777" w:rsidR="005947AB" w:rsidRPr="005947AB" w:rsidRDefault="005947AB" w:rsidP="005947AB">
      <w:pPr>
        <w:pStyle w:val="texto"/>
        <w:tabs>
          <w:tab w:val="num" w:pos="360"/>
        </w:tabs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  <w:lang w:eastAsia="de-DE"/>
        </w:rPr>
      </w:pPr>
    </w:p>
    <w:p w14:paraId="28873CE7" w14:textId="77777777" w:rsidR="00E92CD4" w:rsidRPr="00E92CD4" w:rsidRDefault="00E92CD4" w:rsidP="005947AB">
      <w:pPr>
        <w:pStyle w:val="texto"/>
        <w:numPr>
          <w:ilvl w:val="0"/>
          <w:numId w:val="11"/>
        </w:numPr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  <w:lang w:val="fr-FR" w:eastAsia="de-DE"/>
        </w:rPr>
      </w:pPr>
      <w:r w:rsidRPr="00E92CD4">
        <w:rPr>
          <w:rFonts w:ascii="Verdana" w:hAnsi="Verdana"/>
          <w:color w:val="auto"/>
          <w:sz w:val="16"/>
          <w:szCs w:val="16"/>
          <w:lang w:val="fr-FR" w:eastAsia="de-DE"/>
        </w:rPr>
        <w:t xml:space="preserve">J’autorise que la CCILF </w:t>
      </w:r>
      <w:r w:rsidR="00BD19B7">
        <w:rPr>
          <w:rFonts w:ascii="Verdana" w:hAnsi="Verdana"/>
          <w:color w:val="auto"/>
          <w:sz w:val="16"/>
          <w:szCs w:val="16"/>
          <w:lang w:val="fr-FR" w:eastAsia="de-DE"/>
        </w:rPr>
        <w:t>communiqu</w:t>
      </w:r>
      <w:r>
        <w:rPr>
          <w:rFonts w:ascii="Verdana" w:hAnsi="Verdana"/>
          <w:color w:val="auto"/>
          <w:sz w:val="16"/>
          <w:szCs w:val="16"/>
          <w:lang w:val="fr-FR" w:eastAsia="de-DE"/>
        </w:rPr>
        <w:t>e les Données Personnelles des contacts de notre entreprise</w:t>
      </w:r>
      <w:r w:rsidR="00BD19B7">
        <w:rPr>
          <w:rFonts w:ascii="Verdana" w:hAnsi="Verdana"/>
          <w:color w:val="auto"/>
          <w:sz w:val="16"/>
          <w:szCs w:val="16"/>
          <w:lang w:val="fr-FR" w:eastAsia="de-DE"/>
        </w:rPr>
        <w:t xml:space="preserve">, </w:t>
      </w:r>
      <w:r>
        <w:rPr>
          <w:rFonts w:ascii="Verdana" w:hAnsi="Verdana"/>
          <w:color w:val="auto"/>
          <w:sz w:val="16"/>
          <w:szCs w:val="16"/>
          <w:lang w:val="fr-FR" w:eastAsia="de-DE"/>
        </w:rPr>
        <w:t>à des membres de la CCILF et à des non membres, qui auraient des demande</w:t>
      </w:r>
      <w:r w:rsidR="00175682">
        <w:rPr>
          <w:rFonts w:ascii="Verdana" w:hAnsi="Verdana"/>
          <w:color w:val="auto"/>
          <w:sz w:val="16"/>
          <w:szCs w:val="16"/>
          <w:lang w:val="fr-FR" w:eastAsia="de-DE"/>
        </w:rPr>
        <w:t>s</w:t>
      </w:r>
      <w:r>
        <w:rPr>
          <w:rFonts w:ascii="Verdana" w:hAnsi="Verdana"/>
          <w:color w:val="auto"/>
          <w:sz w:val="16"/>
          <w:szCs w:val="16"/>
          <w:lang w:val="fr-FR" w:eastAsia="de-DE"/>
        </w:rPr>
        <w:t xml:space="preserve"> </w:t>
      </w:r>
      <w:r w:rsidR="00BD19B7">
        <w:rPr>
          <w:rFonts w:ascii="Verdana" w:hAnsi="Verdana"/>
          <w:color w:val="auto"/>
          <w:sz w:val="16"/>
          <w:szCs w:val="16"/>
          <w:lang w:val="fr-FR" w:eastAsia="de-DE"/>
        </w:rPr>
        <w:t>à</w:t>
      </w:r>
      <w:r>
        <w:rPr>
          <w:rFonts w:ascii="Verdana" w:hAnsi="Verdana"/>
          <w:color w:val="auto"/>
          <w:sz w:val="16"/>
          <w:szCs w:val="16"/>
          <w:lang w:val="fr-FR" w:eastAsia="de-DE"/>
        </w:rPr>
        <w:t xml:space="preserve"> caractère commercial </w:t>
      </w:r>
      <w:r w:rsidR="00BD19B7">
        <w:rPr>
          <w:rFonts w:ascii="Verdana" w:hAnsi="Verdana"/>
          <w:color w:val="auto"/>
          <w:sz w:val="16"/>
          <w:szCs w:val="16"/>
          <w:lang w:val="fr-FR" w:eastAsia="de-DE"/>
        </w:rPr>
        <w:t>pouvant</w:t>
      </w:r>
      <w:r>
        <w:rPr>
          <w:rFonts w:ascii="Verdana" w:hAnsi="Verdana"/>
          <w:color w:val="auto"/>
          <w:sz w:val="16"/>
          <w:szCs w:val="16"/>
          <w:lang w:val="fr-FR" w:eastAsia="de-DE"/>
        </w:rPr>
        <w:t xml:space="preserve"> être de notre intérêt</w:t>
      </w:r>
      <w:r w:rsidR="00BD19B7">
        <w:rPr>
          <w:rFonts w:ascii="Verdana" w:hAnsi="Verdana"/>
          <w:color w:val="auto"/>
          <w:sz w:val="16"/>
          <w:szCs w:val="16"/>
          <w:lang w:val="fr-FR" w:eastAsia="de-DE"/>
        </w:rPr>
        <w:t>.</w:t>
      </w:r>
    </w:p>
    <w:p w14:paraId="67382F99" w14:textId="77777777" w:rsidR="00354AD9" w:rsidRPr="00354AD9" w:rsidRDefault="00354AD9" w:rsidP="007B7E25">
      <w:pPr>
        <w:pStyle w:val="PargrafodaLista"/>
        <w:ind w:left="360"/>
        <w:jc w:val="both"/>
        <w:rPr>
          <w:rFonts w:ascii="Verdana" w:hAnsi="Verdana" w:cs="Arial"/>
          <w:sz w:val="16"/>
          <w:szCs w:val="16"/>
          <w:lang w:val="fr-FR" w:eastAsia="de-DE"/>
        </w:rPr>
      </w:pPr>
      <w:r w:rsidRPr="00354AD9">
        <w:rPr>
          <w:rFonts w:ascii="Verdana" w:hAnsi="Verdana" w:cs="Arial"/>
          <w:sz w:val="16"/>
          <w:szCs w:val="16"/>
          <w:lang w:val="fr-FR" w:eastAsia="de-DE"/>
        </w:rPr>
        <w:t>En cas de refus d’autorisation, seront uniquement utilisées les données générales fournies par l’entreprise. (voir 1</w:t>
      </w:r>
      <w:r w:rsidRPr="00354AD9">
        <w:rPr>
          <w:rFonts w:ascii="Verdana" w:hAnsi="Verdana" w:cs="Arial"/>
          <w:sz w:val="16"/>
          <w:szCs w:val="16"/>
          <w:vertAlign w:val="superscript"/>
          <w:lang w:val="fr-FR" w:eastAsia="de-DE"/>
        </w:rPr>
        <w:t>er</w:t>
      </w:r>
      <w:r w:rsidRPr="00354AD9">
        <w:rPr>
          <w:rFonts w:ascii="Verdana" w:hAnsi="Verdana" w:cs="Arial"/>
          <w:sz w:val="16"/>
          <w:szCs w:val="16"/>
          <w:lang w:val="fr-FR" w:eastAsia="de-DE"/>
        </w:rPr>
        <w:t xml:space="preserve"> point).</w:t>
      </w:r>
    </w:p>
    <w:p w14:paraId="7186FDEF" w14:textId="77777777" w:rsidR="005947AB" w:rsidRPr="005947AB" w:rsidRDefault="005947AB" w:rsidP="00354AD9">
      <w:pPr>
        <w:pStyle w:val="texto"/>
        <w:spacing w:before="0" w:beforeAutospacing="0" w:after="0" w:afterAutospacing="0"/>
        <w:jc w:val="both"/>
        <w:rPr>
          <w:rFonts w:ascii="Verdana" w:hAnsi="Verdana"/>
          <w:b/>
          <w:color w:val="auto"/>
          <w:sz w:val="16"/>
          <w:szCs w:val="16"/>
          <w:lang w:eastAsia="de-D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816"/>
      </w:tblGrid>
      <w:tr w:rsidR="005947AB" w:rsidRPr="005947AB" w14:paraId="1AC45FD3" w14:textId="77777777" w:rsidTr="00DE23CE">
        <w:tc>
          <w:tcPr>
            <w:tcW w:w="360" w:type="dxa"/>
            <w:tcBorders>
              <w:right w:val="single" w:sz="4" w:space="0" w:color="auto"/>
            </w:tcBorders>
          </w:tcPr>
          <w:p w14:paraId="62C8B59B" w14:textId="77777777" w:rsidR="005947AB" w:rsidRPr="005947AB" w:rsidRDefault="005947AB" w:rsidP="00DE23CE">
            <w:pPr>
              <w:pStyle w:val="texto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Verdana" w:hAnsi="Verdana"/>
                <w:b/>
                <w:color w:val="auto"/>
                <w:sz w:val="16"/>
                <w:szCs w:val="16"/>
                <w:lang w:eastAsia="de-DE"/>
              </w:rPr>
            </w:pPr>
          </w:p>
        </w:tc>
        <w:tc>
          <w:tcPr>
            <w:tcW w:w="7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BD7D8" w14:textId="77777777" w:rsidR="005947AB" w:rsidRPr="005947AB" w:rsidRDefault="005947AB" w:rsidP="00DE23CE">
            <w:pPr>
              <w:pStyle w:val="texto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Verdana" w:hAnsi="Verdana"/>
                <w:b/>
                <w:color w:val="auto"/>
                <w:sz w:val="16"/>
                <w:szCs w:val="16"/>
                <w:lang w:eastAsia="de-DE"/>
              </w:rPr>
            </w:pPr>
            <w:r w:rsidRPr="005947AB">
              <w:rPr>
                <w:rFonts w:ascii="Verdana" w:hAnsi="Verdana"/>
                <w:b/>
                <w:color w:val="auto"/>
                <w:sz w:val="16"/>
                <w:szCs w:val="16"/>
                <w:lang w:eastAsia="de-DE"/>
              </w:rPr>
              <w:t xml:space="preserve">                 </w:t>
            </w:r>
            <w:r w:rsidR="0063382D">
              <w:rPr>
                <w:rFonts w:ascii="Verdana" w:hAnsi="Verdana"/>
                <w:b/>
                <w:color w:val="auto"/>
                <w:sz w:val="16"/>
                <w:szCs w:val="16"/>
                <w:lang w:eastAsia="de-DE"/>
              </w:rPr>
              <w:t>Remplir avec</w:t>
            </w:r>
            <w:r w:rsidRPr="005947AB">
              <w:rPr>
                <w:rFonts w:ascii="Verdana" w:hAnsi="Verdana"/>
                <w:b/>
                <w:color w:val="auto"/>
                <w:sz w:val="16"/>
                <w:szCs w:val="16"/>
                <w:lang w:eastAsia="de-DE"/>
              </w:rPr>
              <w:t xml:space="preserve"> X</w:t>
            </w:r>
          </w:p>
        </w:tc>
      </w:tr>
    </w:tbl>
    <w:p w14:paraId="7A9CD9C5" w14:textId="77777777" w:rsidR="009A0CC5" w:rsidRDefault="009A0CC5" w:rsidP="00FD4934">
      <w:pPr>
        <w:pStyle w:val="texto"/>
        <w:spacing w:line="276" w:lineRule="auto"/>
        <w:jc w:val="both"/>
        <w:rPr>
          <w:rFonts w:ascii="Verdana" w:hAnsi="Verdana" w:cstheme="minorHAnsi"/>
          <w:b/>
          <w:color w:val="auto"/>
          <w:sz w:val="16"/>
          <w:szCs w:val="16"/>
          <w:lang w:val="fr-FR" w:eastAsia="de-DE"/>
        </w:rPr>
      </w:pPr>
    </w:p>
    <w:p w14:paraId="6E5B5CA4" w14:textId="77777777" w:rsidR="001F194B" w:rsidRPr="006C488F" w:rsidRDefault="001F194B" w:rsidP="00FD4934">
      <w:pPr>
        <w:pStyle w:val="texto"/>
        <w:spacing w:line="276" w:lineRule="auto"/>
        <w:jc w:val="both"/>
        <w:rPr>
          <w:rFonts w:ascii="Verdana" w:hAnsi="Verdana" w:cstheme="minorHAnsi"/>
          <w:b/>
          <w:color w:val="auto"/>
          <w:sz w:val="16"/>
          <w:szCs w:val="16"/>
          <w:lang w:val="fr-FR" w:eastAsia="de-DE"/>
        </w:rPr>
      </w:pPr>
    </w:p>
    <w:p w14:paraId="41FDE601" w14:textId="77777777" w:rsidR="00D518B9" w:rsidRPr="00EF4C9D" w:rsidRDefault="00AB73C0" w:rsidP="00EF4C9D">
      <w:pPr>
        <w:pStyle w:val="Ttulo2"/>
        <w:pBdr>
          <w:bottom w:val="none" w:sz="0" w:space="0" w:color="auto"/>
        </w:pBdr>
        <w:spacing w:before="160" w:line="276" w:lineRule="auto"/>
        <w:rPr>
          <w:rFonts w:ascii="Verdana" w:hAnsi="Verdana"/>
          <w:color w:val="1F497D" w:themeColor="text2"/>
          <w:sz w:val="18"/>
          <w:szCs w:val="18"/>
        </w:rPr>
      </w:pPr>
      <w:r>
        <w:rPr>
          <w:rFonts w:ascii="Verdana" w:hAnsi="Verdana"/>
          <w:color w:val="1F497D" w:themeColor="text2"/>
          <w:sz w:val="18"/>
          <w:szCs w:val="18"/>
        </w:rPr>
        <w:t xml:space="preserve">  </w:t>
      </w:r>
      <w:r w:rsidR="00E92CD4">
        <w:rPr>
          <w:rFonts w:ascii="Verdana" w:hAnsi="Verdana"/>
          <w:color w:val="1F497D" w:themeColor="text2"/>
          <w:sz w:val="18"/>
          <w:szCs w:val="18"/>
        </w:rPr>
        <w:t>Signature</w:t>
      </w:r>
    </w:p>
    <w:tbl>
      <w:tblPr>
        <w:tblW w:w="9731" w:type="dxa"/>
        <w:tblInd w:w="10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shd w:val="clear" w:color="auto" w:fill="D9D9D9"/>
        <w:tblLook w:val="04A0" w:firstRow="1" w:lastRow="0" w:firstColumn="1" w:lastColumn="0" w:noHBand="0" w:noVBand="1"/>
      </w:tblPr>
      <w:tblGrid>
        <w:gridCol w:w="4899"/>
        <w:gridCol w:w="4832"/>
      </w:tblGrid>
      <w:tr w:rsidR="00D518B9" w:rsidRPr="00EF4C9D" w14:paraId="2FBC234A" w14:textId="77777777" w:rsidTr="00F10CEB">
        <w:trPr>
          <w:trHeight w:val="194"/>
        </w:trPr>
        <w:tc>
          <w:tcPr>
            <w:tcW w:w="4899" w:type="dxa"/>
            <w:shd w:val="clear" w:color="auto" w:fill="FFFFFF"/>
            <w:vAlign w:val="center"/>
          </w:tcPr>
          <w:p w14:paraId="446D99E4" w14:textId="77777777" w:rsidR="00D518B9" w:rsidRDefault="00EF4C9D" w:rsidP="00B90371">
            <w:pPr>
              <w:rPr>
                <w:rFonts w:ascii="Verdana" w:hAnsi="Verdana" w:cs="Arial"/>
                <w:color w:val="404040"/>
                <w:sz w:val="16"/>
                <w:szCs w:val="16"/>
              </w:rPr>
            </w:pPr>
            <w:r>
              <w:rPr>
                <w:rFonts w:ascii="Verdana" w:hAnsi="Verdana" w:cs="Arial"/>
                <w:color w:val="404040"/>
                <w:sz w:val="16"/>
                <w:szCs w:val="16"/>
              </w:rPr>
              <w:t>L</w:t>
            </w:r>
            <w:r w:rsidR="00E92CD4">
              <w:rPr>
                <w:rFonts w:ascii="Verdana" w:hAnsi="Verdana" w:cs="Arial"/>
                <w:color w:val="404040"/>
                <w:sz w:val="16"/>
                <w:szCs w:val="16"/>
              </w:rPr>
              <w:t>ieu</w:t>
            </w:r>
            <w:r>
              <w:rPr>
                <w:rFonts w:ascii="Verdana" w:hAnsi="Verdana" w:cs="Arial"/>
                <w:color w:val="404040"/>
                <w:sz w:val="16"/>
                <w:szCs w:val="16"/>
              </w:rPr>
              <w:t xml:space="preserve"> e</w:t>
            </w:r>
            <w:r w:rsidR="00E92CD4">
              <w:rPr>
                <w:rFonts w:ascii="Verdana" w:hAnsi="Verdana" w:cs="Arial"/>
                <w:color w:val="404040"/>
                <w:sz w:val="16"/>
                <w:szCs w:val="16"/>
              </w:rPr>
              <w:t>t</w:t>
            </w:r>
            <w:r>
              <w:rPr>
                <w:rFonts w:ascii="Verdana" w:hAnsi="Verdana" w:cs="Arial"/>
                <w:color w:val="404040"/>
                <w:sz w:val="16"/>
                <w:szCs w:val="16"/>
              </w:rPr>
              <w:t xml:space="preserve"> </w:t>
            </w:r>
            <w:r w:rsidR="00D518B9" w:rsidRPr="00EF4C9D">
              <w:rPr>
                <w:rFonts w:ascii="Verdana" w:hAnsi="Verdana" w:cs="Arial"/>
                <w:color w:val="404040"/>
                <w:sz w:val="16"/>
                <w:szCs w:val="16"/>
              </w:rPr>
              <w:t>D</w:t>
            </w:r>
            <w:r w:rsidR="00937007" w:rsidRPr="00EF4C9D">
              <w:rPr>
                <w:rFonts w:ascii="Verdana" w:hAnsi="Verdana" w:cs="Arial"/>
                <w:color w:val="404040"/>
                <w:sz w:val="16"/>
                <w:szCs w:val="16"/>
              </w:rPr>
              <w:t>at</w:t>
            </w:r>
            <w:r w:rsidR="00E92CD4">
              <w:rPr>
                <w:rFonts w:ascii="Verdana" w:hAnsi="Verdana" w:cs="Arial"/>
                <w:color w:val="404040"/>
                <w:sz w:val="16"/>
                <w:szCs w:val="16"/>
              </w:rPr>
              <w:t>e</w:t>
            </w:r>
            <w:r w:rsidR="00937007" w:rsidRPr="00EF4C9D">
              <w:rPr>
                <w:rFonts w:ascii="Verdana" w:hAnsi="Verdana" w:cs="Arial"/>
                <w:color w:val="404040"/>
                <w:sz w:val="16"/>
                <w:szCs w:val="16"/>
              </w:rPr>
              <w:t xml:space="preserve">:                     </w:t>
            </w:r>
          </w:p>
          <w:p w14:paraId="3BB59E63" w14:textId="77777777" w:rsidR="00EF4C9D" w:rsidRPr="00EF4C9D" w:rsidRDefault="00EF4C9D" w:rsidP="00B90371">
            <w:pPr>
              <w:rPr>
                <w:rFonts w:ascii="Verdana" w:hAnsi="Verdana" w:cs="Arial"/>
                <w:color w:val="404040"/>
                <w:sz w:val="16"/>
                <w:szCs w:val="16"/>
              </w:rPr>
            </w:pPr>
          </w:p>
          <w:p w14:paraId="418A1EA5" w14:textId="77777777" w:rsidR="00EF4C9D" w:rsidRPr="00EF4C9D" w:rsidRDefault="00EF4C9D" w:rsidP="00B90371">
            <w:pPr>
              <w:rPr>
                <w:rFonts w:ascii="Verdana" w:hAnsi="Verdana" w:cs="Arial"/>
                <w:color w:val="404040"/>
                <w:sz w:val="16"/>
                <w:szCs w:val="16"/>
              </w:rPr>
            </w:pPr>
          </w:p>
        </w:tc>
        <w:tc>
          <w:tcPr>
            <w:tcW w:w="4832" w:type="dxa"/>
            <w:vMerge w:val="restart"/>
            <w:shd w:val="clear" w:color="auto" w:fill="FFFFFF"/>
          </w:tcPr>
          <w:p w14:paraId="6AC6823F" w14:textId="77777777" w:rsidR="00EF4C9D" w:rsidRPr="00EF4C9D" w:rsidRDefault="00E92CD4" w:rsidP="00EF4C9D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>
              <w:rPr>
                <w:rFonts w:ascii="Verdana" w:hAnsi="Verdana" w:cs="Arial"/>
                <w:color w:val="404040"/>
                <w:sz w:val="16"/>
                <w:szCs w:val="16"/>
              </w:rPr>
              <w:t>Signature</w:t>
            </w:r>
            <w:r w:rsidR="00EF4C9D" w:rsidRPr="00EF4C9D">
              <w:rPr>
                <w:rFonts w:ascii="Verdana" w:hAnsi="Verdana" w:cs="Arial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color w:val="404040"/>
                <w:sz w:val="16"/>
                <w:szCs w:val="16"/>
              </w:rPr>
              <w:t>&amp;</w:t>
            </w:r>
            <w:r w:rsidR="00EF4C9D" w:rsidRPr="00EF4C9D">
              <w:rPr>
                <w:rFonts w:ascii="Verdana" w:hAnsi="Verdana" w:cs="Arial"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color w:val="404040"/>
                <w:sz w:val="16"/>
                <w:szCs w:val="16"/>
              </w:rPr>
              <w:t>cachet de l’entreprise:</w:t>
            </w:r>
          </w:p>
          <w:p w14:paraId="5C7F90B6" w14:textId="77777777" w:rsidR="00EF4C9D" w:rsidRDefault="00EF4C9D" w:rsidP="00B90371">
            <w:pPr>
              <w:rPr>
                <w:rFonts w:ascii="Verdana" w:hAnsi="Verdana" w:cs="Arial"/>
                <w:color w:val="404040"/>
                <w:sz w:val="16"/>
                <w:szCs w:val="16"/>
              </w:rPr>
            </w:pPr>
          </w:p>
          <w:p w14:paraId="24DF90A0" w14:textId="77777777" w:rsidR="00EF4C9D" w:rsidRPr="00EF4C9D" w:rsidRDefault="00EF4C9D" w:rsidP="00B90371">
            <w:pPr>
              <w:rPr>
                <w:rFonts w:ascii="Verdana" w:hAnsi="Verdana" w:cs="Arial"/>
                <w:color w:val="404040"/>
                <w:sz w:val="16"/>
                <w:szCs w:val="16"/>
              </w:rPr>
            </w:pPr>
          </w:p>
        </w:tc>
      </w:tr>
      <w:tr w:rsidR="00D518B9" w:rsidRPr="00EF4C9D" w14:paraId="563F2A62" w14:textId="77777777" w:rsidTr="00F10CEB">
        <w:trPr>
          <w:trHeight w:val="320"/>
        </w:trPr>
        <w:tc>
          <w:tcPr>
            <w:tcW w:w="4899" w:type="dxa"/>
            <w:shd w:val="clear" w:color="auto" w:fill="FFFFFF"/>
            <w:vAlign w:val="center"/>
          </w:tcPr>
          <w:p w14:paraId="5FA2AD91" w14:textId="77777777" w:rsidR="00D518B9" w:rsidRDefault="00D518B9" w:rsidP="00B90371">
            <w:pPr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EF4C9D">
              <w:rPr>
                <w:rFonts w:ascii="Verdana" w:hAnsi="Verdana" w:cs="Arial"/>
                <w:color w:val="404040"/>
                <w:sz w:val="16"/>
                <w:szCs w:val="16"/>
              </w:rPr>
              <w:t>N</w:t>
            </w:r>
            <w:r w:rsidR="00EF4C9D" w:rsidRPr="00EF4C9D">
              <w:rPr>
                <w:rFonts w:ascii="Verdana" w:hAnsi="Verdana" w:cs="Arial"/>
                <w:color w:val="404040"/>
                <w:sz w:val="16"/>
                <w:szCs w:val="16"/>
              </w:rPr>
              <w:t>om</w:t>
            </w:r>
            <w:r w:rsidRPr="00EF4C9D">
              <w:rPr>
                <w:rFonts w:ascii="Verdana" w:hAnsi="Verdana" w:cs="Arial"/>
                <w:color w:val="404040"/>
                <w:sz w:val="16"/>
                <w:szCs w:val="16"/>
              </w:rPr>
              <w:t>:</w:t>
            </w:r>
          </w:p>
          <w:p w14:paraId="7EE96BCA" w14:textId="77777777" w:rsidR="00EF4C9D" w:rsidRDefault="00EF4C9D" w:rsidP="00B90371">
            <w:pPr>
              <w:rPr>
                <w:rFonts w:ascii="Verdana" w:hAnsi="Verdana" w:cs="Arial"/>
                <w:color w:val="404040"/>
                <w:sz w:val="16"/>
                <w:szCs w:val="16"/>
              </w:rPr>
            </w:pPr>
          </w:p>
          <w:p w14:paraId="5BD91599" w14:textId="77777777" w:rsidR="00EF4C9D" w:rsidRPr="00EF4C9D" w:rsidRDefault="00EF4C9D" w:rsidP="00B90371">
            <w:pPr>
              <w:rPr>
                <w:rFonts w:ascii="Verdana" w:hAnsi="Verdana" w:cs="Arial"/>
                <w:color w:val="404040"/>
                <w:sz w:val="16"/>
                <w:szCs w:val="16"/>
              </w:rPr>
            </w:pPr>
          </w:p>
        </w:tc>
        <w:tc>
          <w:tcPr>
            <w:tcW w:w="4832" w:type="dxa"/>
            <w:vMerge/>
            <w:shd w:val="clear" w:color="auto" w:fill="D9D9D9"/>
          </w:tcPr>
          <w:p w14:paraId="321E7A1B" w14:textId="77777777" w:rsidR="00D518B9" w:rsidRPr="00EF4C9D" w:rsidRDefault="00D518B9" w:rsidP="00B90371">
            <w:pPr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</w:tbl>
    <w:p w14:paraId="5049E3DE" w14:textId="77777777" w:rsidR="00D518B9" w:rsidRPr="00EF4C9D" w:rsidRDefault="00D518B9" w:rsidP="00D518B9">
      <w:pPr>
        <w:rPr>
          <w:rFonts w:ascii="Arial" w:hAnsi="Arial" w:cs="Arial"/>
          <w:color w:val="595959"/>
          <w:sz w:val="16"/>
          <w:szCs w:val="16"/>
        </w:rPr>
      </w:pPr>
    </w:p>
    <w:p w14:paraId="3DB79590" w14:textId="77777777" w:rsidR="00D518B9" w:rsidRDefault="00D518B9" w:rsidP="00D518B9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46F18DF4" w14:textId="77777777" w:rsidR="00D518B9" w:rsidRDefault="00D518B9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3BDF9EE9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0CE01F3F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0D1B7C1F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727568A2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1D3BF19C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1FB0B0BC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5878E593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310C2AF8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3AD93B85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3ACD2579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6B2369B9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489BC515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1AE49F9B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4FCBC324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570A2101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3AA116E7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50F87934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674E9F33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4E3E432A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45A381B7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2CB4330E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1817774E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5748AF4B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1A79C6C9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4B51531B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0C3A100D" w14:textId="77777777" w:rsidR="009A0CC5" w:rsidRDefault="007B675B" w:rsidP="007B675B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jc w:val="right"/>
        <w:rPr>
          <w:rFonts w:ascii="Arial" w:hAnsi="Arial" w:cs="Arial"/>
          <w:color w:val="404040"/>
          <w:sz w:val="12"/>
          <w:szCs w:val="12"/>
        </w:rPr>
      </w:pPr>
      <w:r>
        <w:rPr>
          <w:noProof/>
        </w:rPr>
        <w:lastRenderedPageBreak/>
        <w:drawing>
          <wp:inline distT="0" distB="0" distL="0" distR="0" wp14:anchorId="23129E06" wp14:editId="26DC9950">
            <wp:extent cx="1646555" cy="36456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I LUSO FRANCAISE -baselig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3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66AF6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01C2279A" w14:textId="77777777" w:rsidR="009A0CC5" w:rsidRPr="002C7AA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  <w:sectPr w:rsidR="009A0CC5" w:rsidRPr="002C7AA5" w:rsidSect="0014241E">
          <w:footerReference w:type="default" r:id="rId10"/>
          <w:type w:val="continuous"/>
          <w:pgSz w:w="11906" w:h="16838"/>
          <w:pgMar w:top="426" w:right="1077" w:bottom="142" w:left="1077" w:header="720" w:footer="247" w:gutter="0"/>
          <w:paperSrc w:first="15" w:other="15"/>
          <w:cols w:space="720"/>
          <w:docGrid w:linePitch="360"/>
        </w:sectPr>
      </w:pPr>
    </w:p>
    <w:p w14:paraId="1075F652" w14:textId="77777777" w:rsidR="006C488F" w:rsidRDefault="006C488F" w:rsidP="006C488F">
      <w:pPr>
        <w:jc w:val="right"/>
        <w:rPr>
          <w:rFonts w:ascii="Calibri" w:hAnsi="Calibri" w:cs="Calibri"/>
          <w:b/>
          <w:color w:val="002060"/>
          <w:sz w:val="28"/>
          <w:szCs w:val="28"/>
        </w:rPr>
      </w:pPr>
    </w:p>
    <w:p w14:paraId="18776430" w14:textId="77777777" w:rsidR="006C488F" w:rsidRPr="00A15421" w:rsidRDefault="006C488F" w:rsidP="006C488F">
      <w:pPr>
        <w:jc w:val="right"/>
        <w:rPr>
          <w:rFonts w:ascii="Calibri" w:hAnsi="Calibri" w:cs="Calibri"/>
          <w:b/>
          <w:color w:val="002060"/>
          <w:sz w:val="28"/>
          <w:szCs w:val="28"/>
        </w:rPr>
      </w:pPr>
      <w:r w:rsidRPr="00A15421">
        <w:rPr>
          <w:rFonts w:ascii="Calibri" w:hAnsi="Calibri" w:cs="Calibri"/>
          <w:b/>
          <w:color w:val="002060"/>
          <w:sz w:val="28"/>
          <w:szCs w:val="28"/>
        </w:rPr>
        <w:t>COMMENT TRAITONS NOUS VOS DONNÉES PERSONNELLES ?</w:t>
      </w:r>
    </w:p>
    <w:p w14:paraId="374B38FD" w14:textId="77777777" w:rsidR="006C488F" w:rsidRDefault="006C488F" w:rsidP="006C488F">
      <w:pPr>
        <w:jc w:val="right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5676"/>
      </w:tblGrid>
      <w:tr w:rsidR="006C488F" w:rsidRPr="00135E65" w14:paraId="3FC5687E" w14:textId="77777777" w:rsidTr="00EA0D7B">
        <w:tc>
          <w:tcPr>
            <w:tcW w:w="9923" w:type="dxa"/>
            <w:gridSpan w:val="2"/>
            <w:shd w:val="clear" w:color="auto" w:fill="D9E2F3"/>
          </w:tcPr>
          <w:p w14:paraId="5BD61A8D" w14:textId="77777777" w:rsidR="006C488F" w:rsidRPr="009507C2" w:rsidRDefault="006C488F" w:rsidP="00EA0D7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b/>
                <w:sz w:val="18"/>
                <w:szCs w:val="18"/>
              </w:rPr>
              <w:t>1. Responsable du traitement des données</w:t>
            </w:r>
          </w:p>
        </w:tc>
      </w:tr>
      <w:tr w:rsidR="006C488F" w:rsidRPr="00135E65" w14:paraId="2D3DC08C" w14:textId="77777777" w:rsidTr="00EA0D7B">
        <w:tc>
          <w:tcPr>
            <w:tcW w:w="4247" w:type="dxa"/>
            <w:shd w:val="clear" w:color="auto" w:fill="auto"/>
          </w:tcPr>
          <w:p w14:paraId="13467860" w14:textId="77777777" w:rsidR="006C488F" w:rsidRPr="009507C2" w:rsidRDefault="006C488F" w:rsidP="00EA0D7B">
            <w:pPr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Dénomination / Nom</w:t>
            </w:r>
          </w:p>
        </w:tc>
        <w:tc>
          <w:tcPr>
            <w:tcW w:w="5676" w:type="dxa"/>
            <w:shd w:val="clear" w:color="auto" w:fill="auto"/>
          </w:tcPr>
          <w:p w14:paraId="1184C31C" w14:textId="77777777" w:rsidR="006C488F" w:rsidRPr="009507C2" w:rsidRDefault="006C488F" w:rsidP="00EA0D7B">
            <w:pPr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CHAMBRE DE COMMERCE ET D’INDUSTRIE LUSO-FRANÇAISE</w:t>
            </w:r>
          </w:p>
        </w:tc>
      </w:tr>
      <w:tr w:rsidR="006C488F" w:rsidRPr="00027BE8" w14:paraId="6415E562" w14:textId="77777777" w:rsidTr="00EA0D7B">
        <w:tc>
          <w:tcPr>
            <w:tcW w:w="4247" w:type="dxa"/>
            <w:shd w:val="clear" w:color="auto" w:fill="auto"/>
          </w:tcPr>
          <w:p w14:paraId="35107741" w14:textId="77777777" w:rsidR="006C488F" w:rsidRPr="009507C2" w:rsidRDefault="006C488F" w:rsidP="00EA0D7B">
            <w:pPr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Numéro fiscal</w:t>
            </w:r>
          </w:p>
        </w:tc>
        <w:tc>
          <w:tcPr>
            <w:tcW w:w="5676" w:type="dxa"/>
            <w:shd w:val="clear" w:color="auto" w:fill="auto"/>
          </w:tcPr>
          <w:p w14:paraId="53BBBB86" w14:textId="77777777" w:rsidR="006C488F" w:rsidRPr="009507C2" w:rsidRDefault="006C488F" w:rsidP="00EA0D7B">
            <w:pPr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501083774</w:t>
            </w:r>
          </w:p>
        </w:tc>
      </w:tr>
      <w:tr w:rsidR="006C488F" w:rsidRPr="00160CA7" w14:paraId="0A965C7E" w14:textId="77777777" w:rsidTr="00EA0D7B">
        <w:tc>
          <w:tcPr>
            <w:tcW w:w="4247" w:type="dxa"/>
            <w:shd w:val="clear" w:color="auto" w:fill="auto"/>
          </w:tcPr>
          <w:p w14:paraId="370DDB69" w14:textId="77777777" w:rsidR="006C488F" w:rsidRPr="009507C2" w:rsidRDefault="006C488F" w:rsidP="00EA0D7B">
            <w:pPr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Activité</w:t>
            </w:r>
          </w:p>
        </w:tc>
        <w:tc>
          <w:tcPr>
            <w:tcW w:w="5676" w:type="dxa"/>
            <w:shd w:val="clear" w:color="auto" w:fill="auto"/>
          </w:tcPr>
          <w:p w14:paraId="29A719D2" w14:textId="77777777" w:rsidR="006C488F" w:rsidRPr="009507C2" w:rsidRDefault="006C488F" w:rsidP="00EA0D7B">
            <w:pPr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Développer le commerce bilatéral France - Portugal, accompagner les entreprises membres et proposer une large gamme de prestations aux entreprises intéressées par les deux marchés. Favoriser la mise en relation des membres.</w:t>
            </w:r>
          </w:p>
        </w:tc>
      </w:tr>
      <w:tr w:rsidR="006C488F" w:rsidRPr="00027BE8" w14:paraId="438D8A74" w14:textId="77777777" w:rsidTr="00EA0D7B">
        <w:tc>
          <w:tcPr>
            <w:tcW w:w="4247" w:type="dxa"/>
            <w:shd w:val="clear" w:color="auto" w:fill="auto"/>
          </w:tcPr>
          <w:p w14:paraId="45670106" w14:textId="77777777" w:rsidR="006C488F" w:rsidRPr="009507C2" w:rsidRDefault="006C488F" w:rsidP="00EA0D7B">
            <w:pPr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Adresse</w:t>
            </w:r>
          </w:p>
        </w:tc>
        <w:tc>
          <w:tcPr>
            <w:tcW w:w="5676" w:type="dxa"/>
            <w:shd w:val="clear" w:color="auto" w:fill="auto"/>
          </w:tcPr>
          <w:p w14:paraId="1B9F2650" w14:textId="77777777" w:rsidR="006C488F" w:rsidRPr="009507C2" w:rsidRDefault="006C488F" w:rsidP="00EA0D7B">
            <w:pPr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Av. da Liberdade, 9, 7º</w:t>
            </w:r>
          </w:p>
        </w:tc>
      </w:tr>
      <w:tr w:rsidR="006C488F" w:rsidRPr="00027BE8" w14:paraId="02F0548A" w14:textId="77777777" w:rsidTr="00EA0D7B">
        <w:tc>
          <w:tcPr>
            <w:tcW w:w="4247" w:type="dxa"/>
            <w:shd w:val="clear" w:color="auto" w:fill="auto"/>
          </w:tcPr>
          <w:p w14:paraId="2805513E" w14:textId="77777777" w:rsidR="006C488F" w:rsidRPr="009507C2" w:rsidRDefault="006C488F" w:rsidP="00EA0D7B">
            <w:pPr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Code postal et ville</w:t>
            </w:r>
          </w:p>
        </w:tc>
        <w:tc>
          <w:tcPr>
            <w:tcW w:w="5676" w:type="dxa"/>
            <w:shd w:val="clear" w:color="auto" w:fill="auto"/>
          </w:tcPr>
          <w:p w14:paraId="6F0A8DD7" w14:textId="77777777" w:rsidR="006C488F" w:rsidRPr="009507C2" w:rsidRDefault="006C488F" w:rsidP="00EA0D7B">
            <w:pPr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1250 - 139 LISBOA</w:t>
            </w:r>
          </w:p>
        </w:tc>
      </w:tr>
      <w:tr w:rsidR="006C488F" w:rsidRPr="00027BE8" w14:paraId="51505D2C" w14:textId="77777777" w:rsidTr="00EA0D7B">
        <w:tc>
          <w:tcPr>
            <w:tcW w:w="4247" w:type="dxa"/>
            <w:shd w:val="clear" w:color="auto" w:fill="auto"/>
          </w:tcPr>
          <w:p w14:paraId="58E7E71B" w14:textId="77777777" w:rsidR="006C488F" w:rsidRPr="009507C2" w:rsidRDefault="006C488F" w:rsidP="00EA0D7B">
            <w:pPr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Téléphone</w:t>
            </w:r>
          </w:p>
        </w:tc>
        <w:tc>
          <w:tcPr>
            <w:tcW w:w="5676" w:type="dxa"/>
            <w:shd w:val="clear" w:color="auto" w:fill="auto"/>
          </w:tcPr>
          <w:p w14:paraId="5399E0C2" w14:textId="77777777" w:rsidR="006C488F" w:rsidRPr="009507C2" w:rsidRDefault="006C488F" w:rsidP="00EA0D7B">
            <w:pPr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(+351) 213 24 19 90</w:t>
            </w:r>
          </w:p>
        </w:tc>
      </w:tr>
      <w:tr w:rsidR="006C488F" w:rsidRPr="00027BE8" w14:paraId="41337ECE" w14:textId="77777777" w:rsidTr="00EA0D7B">
        <w:tc>
          <w:tcPr>
            <w:tcW w:w="4247" w:type="dxa"/>
            <w:shd w:val="clear" w:color="auto" w:fill="auto"/>
          </w:tcPr>
          <w:p w14:paraId="13135401" w14:textId="77777777" w:rsidR="006C488F" w:rsidRPr="009507C2" w:rsidRDefault="006C488F" w:rsidP="00EA0D7B">
            <w:pPr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E-mail</w:t>
            </w:r>
          </w:p>
        </w:tc>
        <w:tc>
          <w:tcPr>
            <w:tcW w:w="5676" w:type="dxa"/>
            <w:shd w:val="clear" w:color="auto" w:fill="auto"/>
          </w:tcPr>
          <w:p w14:paraId="678A56DE" w14:textId="77777777" w:rsidR="006C488F" w:rsidRPr="009507C2" w:rsidRDefault="006C488F" w:rsidP="00EA0D7B">
            <w:pPr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info@ccilf.pt</w:t>
            </w:r>
          </w:p>
        </w:tc>
      </w:tr>
      <w:tr w:rsidR="006C488F" w:rsidRPr="00FC0C4F" w14:paraId="2EACE5F2" w14:textId="77777777" w:rsidTr="00EA0D7B">
        <w:tc>
          <w:tcPr>
            <w:tcW w:w="9923" w:type="dxa"/>
            <w:gridSpan w:val="2"/>
            <w:shd w:val="clear" w:color="auto" w:fill="D9E2F3"/>
          </w:tcPr>
          <w:p w14:paraId="6F947DD9" w14:textId="77777777" w:rsidR="006C488F" w:rsidRPr="009507C2" w:rsidRDefault="006C488F" w:rsidP="00EA0D7B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b/>
                <w:sz w:val="18"/>
                <w:szCs w:val="18"/>
              </w:rPr>
              <w:t>2. Type de données traitées</w:t>
            </w:r>
          </w:p>
        </w:tc>
      </w:tr>
      <w:tr w:rsidR="006C488F" w:rsidRPr="00027BE8" w14:paraId="675D4A9E" w14:textId="77777777" w:rsidTr="00EA0D7B">
        <w:tc>
          <w:tcPr>
            <w:tcW w:w="9923" w:type="dxa"/>
            <w:gridSpan w:val="2"/>
            <w:shd w:val="clear" w:color="auto" w:fill="auto"/>
          </w:tcPr>
          <w:p w14:paraId="39FE2EFC" w14:textId="77777777" w:rsidR="006C488F" w:rsidRPr="009507C2" w:rsidRDefault="006C488F" w:rsidP="00EA0D7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 xml:space="preserve">Donnés génériques </w:t>
            </w:r>
          </w:p>
        </w:tc>
      </w:tr>
      <w:tr w:rsidR="006C488F" w:rsidRPr="00135E65" w14:paraId="534583C0" w14:textId="77777777" w:rsidTr="00EA0D7B">
        <w:tc>
          <w:tcPr>
            <w:tcW w:w="4247" w:type="dxa"/>
            <w:shd w:val="clear" w:color="auto" w:fill="auto"/>
          </w:tcPr>
          <w:p w14:paraId="01047DC6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Liste des données traitées</w:t>
            </w:r>
          </w:p>
        </w:tc>
        <w:tc>
          <w:tcPr>
            <w:tcW w:w="5676" w:type="dxa"/>
            <w:shd w:val="clear" w:color="auto" w:fill="auto"/>
          </w:tcPr>
          <w:p w14:paraId="2459B766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- Identification des membres (Nom, NIF)</w:t>
            </w:r>
          </w:p>
          <w:p w14:paraId="20DD8CD0" w14:textId="77777777" w:rsidR="006C488F" w:rsidRPr="009507C2" w:rsidRDefault="006C488F" w:rsidP="00EA0D7B">
            <w:pPr>
              <w:ind w:left="184" w:hanging="184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- Contacts des membres (n.º de téléphone, e-mail, adresse) et informations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c</w:t>
            </w:r>
            <w:r w:rsidRPr="009507C2">
              <w:rPr>
                <w:rFonts w:ascii="Calibri" w:eastAsia="Calibri" w:hAnsi="Calibri"/>
                <w:sz w:val="18"/>
                <w:szCs w:val="18"/>
              </w:rPr>
              <w:t>omplémentaires</w:t>
            </w:r>
          </w:p>
          <w:p w14:paraId="6E6FD4D9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- Contacts et activité professionnelle des représentants de l’entreprise</w:t>
            </w:r>
          </w:p>
        </w:tc>
      </w:tr>
      <w:tr w:rsidR="006C488F" w:rsidRPr="00135E65" w14:paraId="19EFF075" w14:textId="77777777" w:rsidTr="00EA0D7B">
        <w:tc>
          <w:tcPr>
            <w:tcW w:w="9923" w:type="dxa"/>
            <w:gridSpan w:val="2"/>
            <w:shd w:val="clear" w:color="auto" w:fill="D9E2F3"/>
          </w:tcPr>
          <w:p w14:paraId="2CDC492C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b/>
                <w:sz w:val="18"/>
                <w:szCs w:val="18"/>
              </w:rPr>
              <w:t>3. Finalité du traitement des données</w:t>
            </w:r>
          </w:p>
        </w:tc>
      </w:tr>
      <w:tr w:rsidR="006C488F" w:rsidRPr="00135E65" w14:paraId="50161F40" w14:textId="77777777" w:rsidTr="00EA0D7B">
        <w:tc>
          <w:tcPr>
            <w:tcW w:w="9923" w:type="dxa"/>
            <w:gridSpan w:val="2"/>
            <w:shd w:val="clear" w:color="auto" w:fill="auto"/>
          </w:tcPr>
          <w:p w14:paraId="24E87952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- Gestion des membres de la CCILF ;</w:t>
            </w:r>
          </w:p>
          <w:p w14:paraId="0582F6D7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- Inscription à l’annuaire de la CCILF ;</w:t>
            </w:r>
          </w:p>
          <w:p w14:paraId="0C44447D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- Communication d’événements, prestations ou services</w:t>
            </w:r>
          </w:p>
          <w:p w14:paraId="32043399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- Prestation d’appui professionnel et commercial ;</w:t>
            </w:r>
          </w:p>
          <w:p w14:paraId="663C334C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- Actions de marketing-commercialisation directe, basées sur les intérêts légitimes de CCILF</w:t>
            </w:r>
          </w:p>
          <w:p w14:paraId="2E88C5B9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 xml:space="preserve">- Promotion d’événements organisés par la CCILF </w:t>
            </w:r>
            <w:r>
              <w:rPr>
                <w:rFonts w:ascii="Calibri" w:eastAsia="Calibri" w:hAnsi="Calibri"/>
                <w:sz w:val="18"/>
                <w:szCs w:val="18"/>
              </w:rPr>
              <w:t>ou auxquels elle participe.</w:t>
            </w:r>
          </w:p>
        </w:tc>
      </w:tr>
      <w:tr w:rsidR="006C488F" w:rsidRPr="00027BE8" w14:paraId="1F2D3D4C" w14:textId="77777777" w:rsidTr="00EA0D7B">
        <w:tc>
          <w:tcPr>
            <w:tcW w:w="9923" w:type="dxa"/>
            <w:gridSpan w:val="2"/>
            <w:shd w:val="clear" w:color="auto" w:fill="D9E2F3"/>
          </w:tcPr>
          <w:p w14:paraId="7BB9BA4E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b/>
                <w:sz w:val="18"/>
                <w:szCs w:val="18"/>
              </w:rPr>
              <w:t>4. Base de traitement</w:t>
            </w:r>
          </w:p>
        </w:tc>
      </w:tr>
      <w:tr w:rsidR="006C488F" w:rsidRPr="00135E65" w14:paraId="6A3598BF" w14:textId="77777777" w:rsidTr="00EA0D7B">
        <w:tc>
          <w:tcPr>
            <w:tcW w:w="9923" w:type="dxa"/>
            <w:gridSpan w:val="2"/>
            <w:shd w:val="clear" w:color="auto" w:fill="auto"/>
          </w:tcPr>
          <w:p w14:paraId="259542EF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Consentement, relation contractuelle, pour la promotion d’événements ou de ou services fournis ou organisés par la CCILF ou par des tiers</w:t>
            </w:r>
          </w:p>
        </w:tc>
      </w:tr>
      <w:tr w:rsidR="006C488F" w:rsidRPr="00135E65" w14:paraId="039E93BD" w14:textId="77777777" w:rsidTr="00EA0D7B">
        <w:tc>
          <w:tcPr>
            <w:tcW w:w="9923" w:type="dxa"/>
            <w:gridSpan w:val="2"/>
            <w:shd w:val="clear" w:color="auto" w:fill="D9E2F3"/>
          </w:tcPr>
          <w:p w14:paraId="2531D3FF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b/>
                <w:sz w:val="18"/>
                <w:szCs w:val="18"/>
              </w:rPr>
              <w:t>5. Communication des données à un tiers</w:t>
            </w:r>
          </w:p>
        </w:tc>
      </w:tr>
      <w:tr w:rsidR="006C488F" w:rsidRPr="00135E65" w14:paraId="0E6ABE95" w14:textId="77777777" w:rsidTr="00EA0D7B">
        <w:tc>
          <w:tcPr>
            <w:tcW w:w="4247" w:type="dxa"/>
            <w:shd w:val="clear" w:color="auto" w:fill="auto"/>
          </w:tcPr>
          <w:p w14:paraId="759672AD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Données transférées</w:t>
            </w:r>
          </w:p>
        </w:tc>
        <w:tc>
          <w:tcPr>
            <w:tcW w:w="5676" w:type="dxa"/>
            <w:shd w:val="clear" w:color="auto" w:fill="auto"/>
          </w:tcPr>
          <w:p w14:paraId="27BA5FD2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- Identité des titulaires</w:t>
            </w:r>
          </w:p>
          <w:p w14:paraId="33FAB044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- Contacts ;</w:t>
            </w:r>
          </w:p>
          <w:p w14:paraId="3348E44A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- Nom de l’entreprise et secteur d’activité.</w:t>
            </w:r>
          </w:p>
        </w:tc>
      </w:tr>
      <w:tr w:rsidR="006C488F" w:rsidRPr="00135E65" w14:paraId="49FCEA96" w14:textId="77777777" w:rsidTr="00EA0D7B">
        <w:tc>
          <w:tcPr>
            <w:tcW w:w="4247" w:type="dxa"/>
            <w:shd w:val="clear" w:color="auto" w:fill="auto"/>
          </w:tcPr>
          <w:p w14:paraId="301E097C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Finalité du traitement</w:t>
            </w:r>
          </w:p>
        </w:tc>
        <w:tc>
          <w:tcPr>
            <w:tcW w:w="5676" w:type="dxa"/>
            <w:shd w:val="clear" w:color="auto" w:fill="auto"/>
          </w:tcPr>
          <w:p w14:paraId="0B5EAC19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  <w:lang w:val="fr-BE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 xml:space="preserve">Inscription à l’annuaire de la CCILF. Promotion d'événements organisés par des tiers, coorganisés ou promus par </w:t>
            </w:r>
            <w:r>
              <w:rPr>
                <w:rFonts w:ascii="Calibri" w:eastAsia="Calibri" w:hAnsi="Calibri"/>
                <w:sz w:val="18"/>
                <w:szCs w:val="18"/>
              </w:rPr>
              <w:t>la CCILF</w:t>
            </w:r>
            <w:r w:rsidRPr="009507C2">
              <w:rPr>
                <w:rFonts w:ascii="Calibri" w:eastAsia="Calibri" w:hAnsi="Calibri"/>
                <w:sz w:val="18"/>
                <w:szCs w:val="18"/>
              </w:rPr>
              <w:t>. Promotion des contacts d’entreprises d'un certain secteur lié à celui de l'entreprise où le détenteur des données travaille.</w:t>
            </w:r>
          </w:p>
        </w:tc>
      </w:tr>
      <w:tr w:rsidR="006C488F" w:rsidRPr="00135E65" w14:paraId="1CA881F3" w14:textId="77777777" w:rsidTr="00EA0D7B">
        <w:tc>
          <w:tcPr>
            <w:tcW w:w="9923" w:type="dxa"/>
            <w:gridSpan w:val="2"/>
            <w:shd w:val="clear" w:color="auto" w:fill="D9E2F3"/>
          </w:tcPr>
          <w:p w14:paraId="06C05C7B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b/>
                <w:sz w:val="18"/>
                <w:szCs w:val="18"/>
              </w:rPr>
              <w:t>6. Transfert des données hors Union Européenne</w:t>
            </w:r>
          </w:p>
        </w:tc>
      </w:tr>
      <w:tr w:rsidR="006C488F" w:rsidRPr="00135E65" w14:paraId="6DE203E2" w14:textId="77777777" w:rsidTr="00EA0D7B">
        <w:tc>
          <w:tcPr>
            <w:tcW w:w="9923" w:type="dxa"/>
            <w:gridSpan w:val="2"/>
            <w:shd w:val="clear" w:color="auto" w:fill="auto"/>
          </w:tcPr>
          <w:p w14:paraId="078E01A6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Vos données personnelles ne seront pas transférées hors Union Européenne sans votre accord explicite</w:t>
            </w:r>
          </w:p>
        </w:tc>
      </w:tr>
      <w:tr w:rsidR="006C488F" w:rsidRPr="00135E65" w14:paraId="5059BC19" w14:textId="77777777" w:rsidTr="00EA0D7B">
        <w:tc>
          <w:tcPr>
            <w:tcW w:w="9923" w:type="dxa"/>
            <w:gridSpan w:val="2"/>
            <w:shd w:val="clear" w:color="auto" w:fill="D9E2F3"/>
          </w:tcPr>
          <w:p w14:paraId="12BBF95A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b/>
                <w:sz w:val="18"/>
                <w:szCs w:val="18"/>
              </w:rPr>
              <w:t>7. Durée de conservation des données personnelles</w:t>
            </w:r>
          </w:p>
        </w:tc>
      </w:tr>
      <w:tr w:rsidR="006C488F" w:rsidRPr="00135E65" w14:paraId="03274AF8" w14:textId="77777777" w:rsidTr="00EA0D7B">
        <w:tc>
          <w:tcPr>
            <w:tcW w:w="9923" w:type="dxa"/>
            <w:gridSpan w:val="2"/>
            <w:shd w:val="clear" w:color="auto" w:fill="auto"/>
          </w:tcPr>
          <w:p w14:paraId="1D91F316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 xml:space="preserve">Pendant toute la période d’adhésion. Après cette période uniquement pour l’envoi de communications, jusqu’à l’exercice de votre droit d’opposition. </w:t>
            </w:r>
          </w:p>
        </w:tc>
      </w:tr>
      <w:tr w:rsidR="006C488F" w:rsidRPr="00027BE8" w14:paraId="12BA4A8A" w14:textId="77777777" w:rsidTr="00EA0D7B">
        <w:tc>
          <w:tcPr>
            <w:tcW w:w="9923" w:type="dxa"/>
            <w:gridSpan w:val="2"/>
            <w:shd w:val="clear" w:color="auto" w:fill="D9E2F3"/>
          </w:tcPr>
          <w:p w14:paraId="1573B382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b/>
                <w:sz w:val="18"/>
                <w:szCs w:val="18"/>
              </w:rPr>
              <w:t>8. Quels sont vos droits ?</w:t>
            </w:r>
          </w:p>
        </w:tc>
      </w:tr>
      <w:tr w:rsidR="006C488F" w:rsidRPr="00135E65" w14:paraId="5CE4111A" w14:textId="77777777" w:rsidTr="00EA0D7B">
        <w:tc>
          <w:tcPr>
            <w:tcW w:w="9923" w:type="dxa"/>
            <w:gridSpan w:val="2"/>
            <w:shd w:val="clear" w:color="auto" w:fill="auto"/>
          </w:tcPr>
          <w:p w14:paraId="0FCA3F1E" w14:textId="77777777" w:rsidR="006C488F" w:rsidRPr="009507C2" w:rsidRDefault="006C488F" w:rsidP="00EA0D7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b/>
                <w:sz w:val="18"/>
                <w:szCs w:val="18"/>
              </w:rPr>
              <w:t>Droit d’accès et de portabilité</w:t>
            </w:r>
          </w:p>
        </w:tc>
      </w:tr>
      <w:tr w:rsidR="006C488F" w:rsidRPr="00135E65" w14:paraId="3976CAEB" w14:textId="77777777" w:rsidTr="00EA0D7B">
        <w:tc>
          <w:tcPr>
            <w:tcW w:w="9923" w:type="dxa"/>
            <w:gridSpan w:val="2"/>
            <w:shd w:val="clear" w:color="auto" w:fill="auto"/>
          </w:tcPr>
          <w:p w14:paraId="3470FCEB" w14:textId="77777777" w:rsidR="006C488F" w:rsidRPr="009507C2" w:rsidRDefault="006C488F" w:rsidP="00EA0D7B">
            <w:pPr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 xml:space="preserve">Vous pouvez obtenir de notre part un récapitulatif des données personnelles que nous possédons sur vous. </w:t>
            </w:r>
          </w:p>
          <w:p w14:paraId="6DA3A17B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A noter qu’il vous sera demandé de justifier votre identité afin d’obtenir ces informations, et qu’en cas de demande d’envoi postal, les frais administratifs seront à votre charge.</w:t>
            </w:r>
          </w:p>
        </w:tc>
      </w:tr>
      <w:tr w:rsidR="006C488F" w:rsidRPr="00135E65" w14:paraId="24B43916" w14:textId="77777777" w:rsidTr="00EA0D7B">
        <w:tc>
          <w:tcPr>
            <w:tcW w:w="9923" w:type="dxa"/>
            <w:gridSpan w:val="2"/>
            <w:shd w:val="clear" w:color="auto" w:fill="auto"/>
          </w:tcPr>
          <w:p w14:paraId="1D536E1E" w14:textId="77777777" w:rsidR="006C488F" w:rsidRPr="009507C2" w:rsidRDefault="006C488F" w:rsidP="00EA0D7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b/>
                <w:sz w:val="18"/>
                <w:szCs w:val="18"/>
              </w:rPr>
              <w:t>Droit à la rectification et à l’oubli</w:t>
            </w:r>
          </w:p>
        </w:tc>
      </w:tr>
      <w:tr w:rsidR="006C488F" w:rsidRPr="00135E65" w14:paraId="380D5DDE" w14:textId="77777777" w:rsidTr="00EA0D7B">
        <w:tc>
          <w:tcPr>
            <w:tcW w:w="9923" w:type="dxa"/>
            <w:gridSpan w:val="2"/>
            <w:shd w:val="clear" w:color="auto" w:fill="auto"/>
          </w:tcPr>
          <w:p w14:paraId="30FEBFB5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Vous pouvez à tout moment modifier et compléter vos données. De même vous pouvez demander la suppression de vos données dans la limite de la conformité à la législation en vigueur.</w:t>
            </w:r>
          </w:p>
        </w:tc>
      </w:tr>
      <w:tr w:rsidR="006C488F" w:rsidRPr="00135E65" w14:paraId="15C3805D" w14:textId="77777777" w:rsidTr="00EA0D7B">
        <w:tc>
          <w:tcPr>
            <w:tcW w:w="9923" w:type="dxa"/>
            <w:gridSpan w:val="2"/>
            <w:shd w:val="clear" w:color="auto" w:fill="auto"/>
          </w:tcPr>
          <w:p w14:paraId="73D6E2B0" w14:textId="77777777" w:rsidR="006C488F" w:rsidRPr="009507C2" w:rsidRDefault="006C488F" w:rsidP="00EA0D7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b/>
                <w:sz w:val="18"/>
                <w:szCs w:val="18"/>
              </w:rPr>
              <w:t>Droit de limitation au traitement et droit d’opposition</w:t>
            </w:r>
          </w:p>
        </w:tc>
      </w:tr>
      <w:tr w:rsidR="006C488F" w:rsidRPr="00135E65" w14:paraId="53321BCE" w14:textId="77777777" w:rsidTr="00EA0D7B">
        <w:tc>
          <w:tcPr>
            <w:tcW w:w="9923" w:type="dxa"/>
            <w:gridSpan w:val="2"/>
            <w:shd w:val="clear" w:color="auto" w:fill="auto"/>
          </w:tcPr>
          <w:p w14:paraId="08201E2B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Vous pouvez à tout moment exercer votre droit de limitation au traitement et votre droit d’opposition en vous adressant à la CCILF</w:t>
            </w:r>
          </w:p>
        </w:tc>
      </w:tr>
      <w:tr w:rsidR="006C488F" w:rsidRPr="00135E65" w14:paraId="6E4DF61E" w14:textId="77777777" w:rsidTr="00EA0D7B">
        <w:tc>
          <w:tcPr>
            <w:tcW w:w="9923" w:type="dxa"/>
            <w:gridSpan w:val="2"/>
            <w:shd w:val="clear" w:color="auto" w:fill="D9E2F3"/>
          </w:tcPr>
          <w:p w14:paraId="446192EA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b/>
                <w:sz w:val="18"/>
                <w:szCs w:val="18"/>
              </w:rPr>
              <w:t>9. Ou sont stockées vos données ?</w:t>
            </w:r>
          </w:p>
        </w:tc>
      </w:tr>
      <w:tr w:rsidR="006C488F" w:rsidRPr="00135E65" w14:paraId="17EBBF29" w14:textId="77777777" w:rsidTr="00EA0D7B">
        <w:tc>
          <w:tcPr>
            <w:tcW w:w="4247" w:type="dxa"/>
            <w:shd w:val="clear" w:color="auto" w:fill="auto"/>
          </w:tcPr>
          <w:p w14:paraId="3FE7D84E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>Logiciel CRM et serveur informatique de la CCILF</w:t>
            </w:r>
          </w:p>
        </w:tc>
        <w:tc>
          <w:tcPr>
            <w:tcW w:w="5676" w:type="dxa"/>
            <w:shd w:val="clear" w:color="auto" w:fill="auto"/>
          </w:tcPr>
          <w:p w14:paraId="3C620878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 xml:space="preserve">Au siège de la CCILF voir rubrique 1 </w:t>
            </w:r>
          </w:p>
        </w:tc>
      </w:tr>
      <w:tr w:rsidR="006C488F" w:rsidRPr="00135E65" w14:paraId="66D4F8CE" w14:textId="77777777" w:rsidTr="00EA0D7B">
        <w:tc>
          <w:tcPr>
            <w:tcW w:w="4247" w:type="dxa"/>
            <w:shd w:val="clear" w:color="auto" w:fill="auto"/>
          </w:tcPr>
          <w:p w14:paraId="4A113A05" w14:textId="73BC520A" w:rsidR="006C488F" w:rsidRPr="009507C2" w:rsidRDefault="006C488F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9507C2">
              <w:rPr>
                <w:rFonts w:ascii="Calibri" w:eastAsia="Calibri" w:hAnsi="Calibri"/>
                <w:sz w:val="18"/>
                <w:szCs w:val="18"/>
              </w:rPr>
              <w:t xml:space="preserve">Logiciel d’Emailing : </w:t>
            </w:r>
            <w:r w:rsidR="00C17C94">
              <w:rPr>
                <w:rFonts w:ascii="Calibri" w:eastAsia="Calibri" w:hAnsi="Calibri"/>
                <w:sz w:val="18"/>
                <w:szCs w:val="18"/>
              </w:rPr>
              <w:t xml:space="preserve">Getresponse </w:t>
            </w:r>
            <w:r w:rsidRPr="009507C2">
              <w:rPr>
                <w:rFonts w:ascii="Calibri" w:eastAsia="Calibri" w:hAnsi="Calibri"/>
                <w:sz w:val="18"/>
                <w:szCs w:val="18"/>
              </w:rPr>
              <w:t>(France)</w:t>
            </w:r>
          </w:p>
        </w:tc>
        <w:tc>
          <w:tcPr>
            <w:tcW w:w="5676" w:type="dxa"/>
            <w:shd w:val="clear" w:color="auto" w:fill="auto"/>
          </w:tcPr>
          <w:p w14:paraId="1C1EDB6F" w14:textId="552D1F54" w:rsidR="006C488F" w:rsidRPr="009507C2" w:rsidRDefault="00C17C94" w:rsidP="00EA0D7B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Getresponse: </w:t>
            </w:r>
            <w:r w:rsidR="006C488F" w:rsidRPr="009507C2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595100">
              <w:rPr>
                <w:rFonts w:ascii="Source Sans Pro" w:hAnsi="Source Sans Pro"/>
                <w:color w:val="000000" w:themeColor="text1"/>
                <w:spacing w:val="7"/>
                <w:sz w:val="20"/>
                <w:szCs w:val="20"/>
                <w:u w:val="single"/>
                <w:shd w:val="clear" w:color="auto" w:fill="FFFFFF"/>
              </w:rPr>
              <w:t>support@getresponse-max.com</w:t>
            </w:r>
          </w:p>
        </w:tc>
      </w:tr>
      <w:tr w:rsidR="006C488F" w:rsidRPr="00135E65" w14:paraId="794AFBA2" w14:textId="77777777" w:rsidTr="00EA0D7B">
        <w:tc>
          <w:tcPr>
            <w:tcW w:w="9923" w:type="dxa"/>
            <w:gridSpan w:val="2"/>
            <w:shd w:val="clear" w:color="auto" w:fill="auto"/>
          </w:tcPr>
          <w:p w14:paraId="1359DB9E" w14:textId="77777777" w:rsidR="006C488F" w:rsidRPr="009507C2" w:rsidRDefault="006C488F" w:rsidP="00EA0D7B">
            <w:pPr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6C488F" w:rsidRPr="009507C2" w14:paraId="7B7AFAAD" w14:textId="77777777" w:rsidTr="00EA0D7B">
        <w:tc>
          <w:tcPr>
            <w:tcW w:w="9923" w:type="dxa"/>
            <w:gridSpan w:val="2"/>
            <w:shd w:val="clear" w:color="auto" w:fill="auto"/>
          </w:tcPr>
          <w:p w14:paraId="4CA481BE" w14:textId="77777777" w:rsidR="006C488F" w:rsidRPr="009507C2" w:rsidRDefault="006C488F" w:rsidP="00EA0D7B">
            <w:pPr>
              <w:jc w:val="both"/>
              <w:rPr>
                <w:rFonts w:ascii="Calibri" w:eastAsia="Calibri" w:hAnsi="Calibri"/>
                <w:b/>
                <w:sz w:val="18"/>
                <w:szCs w:val="18"/>
                <w:lang w:val="pt-PT"/>
              </w:rPr>
            </w:pPr>
            <w:r w:rsidRPr="009507C2">
              <w:rPr>
                <w:rFonts w:ascii="Calibri" w:eastAsia="Calibri" w:hAnsi="Calibri"/>
                <w:b/>
                <w:sz w:val="18"/>
                <w:szCs w:val="18"/>
                <w:lang w:val="pt-PT"/>
              </w:rPr>
              <w:t xml:space="preserve">Contact de la Comissão Nacional de Proteção de Dados: </w:t>
            </w:r>
          </w:p>
          <w:p w14:paraId="5E1234A8" w14:textId="77777777" w:rsidR="006C488F" w:rsidRPr="009507C2" w:rsidRDefault="006C488F" w:rsidP="00EA0D7B">
            <w:pPr>
              <w:rPr>
                <w:rFonts w:ascii="Calibri" w:eastAsia="Calibri" w:hAnsi="Calibri" w:cs="Calibri"/>
                <w:sz w:val="18"/>
                <w:szCs w:val="18"/>
                <w:lang w:val="pt-PT"/>
              </w:rPr>
            </w:pPr>
            <w:r w:rsidRPr="009507C2">
              <w:rPr>
                <w:rFonts w:ascii="Calibri" w:eastAsia="Calibri" w:hAnsi="Calibri" w:cs="Calibri"/>
                <w:sz w:val="18"/>
                <w:szCs w:val="18"/>
                <w:lang w:val="pt-PT"/>
              </w:rPr>
              <w:t>Av. D. Carlos I, 134 - 1.º 1200-651 Lisboa - Tel: +351 213928400 - Fax: +351 213976832 - e-mail: geral@cnpd.pt</w:t>
            </w:r>
          </w:p>
        </w:tc>
      </w:tr>
    </w:tbl>
    <w:p w14:paraId="37EFC366" w14:textId="77777777" w:rsidR="006C488F" w:rsidRPr="00B82D84" w:rsidRDefault="006C488F" w:rsidP="006C488F">
      <w:pPr>
        <w:jc w:val="center"/>
        <w:rPr>
          <w:rFonts w:ascii="Arial" w:hAnsi="Arial" w:cs="Arial"/>
          <w:b/>
          <w:color w:val="C00000"/>
          <w:sz w:val="36"/>
          <w:szCs w:val="36"/>
          <w:vertAlign w:val="superscript"/>
          <w:lang w:val="pt-PT"/>
        </w:rPr>
      </w:pPr>
    </w:p>
    <w:p w14:paraId="0427DFF9" w14:textId="77777777" w:rsidR="009A0CC5" w:rsidRDefault="009A0CC5" w:rsidP="00564BDA">
      <w:pPr>
        <w:rPr>
          <w:rFonts w:ascii="Arial" w:hAnsi="Arial" w:cs="Arial"/>
          <w:b/>
          <w:color w:val="1F497D" w:themeColor="text2"/>
          <w:sz w:val="18"/>
          <w:szCs w:val="18"/>
          <w:lang w:val="pt-PT"/>
        </w:rPr>
      </w:pPr>
    </w:p>
    <w:sectPr w:rsidR="009A0CC5" w:rsidSect="00A96729">
      <w:type w:val="continuous"/>
      <w:pgSz w:w="11906" w:h="16838"/>
      <w:pgMar w:top="426" w:right="1077" w:bottom="142" w:left="1077" w:header="720" w:footer="5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93B1" w14:textId="77777777" w:rsidR="00664E5D" w:rsidRDefault="00664E5D" w:rsidP="009B3EF0">
      <w:r>
        <w:separator/>
      </w:r>
    </w:p>
  </w:endnote>
  <w:endnote w:type="continuationSeparator" w:id="0">
    <w:p w14:paraId="206C10CF" w14:textId="77777777" w:rsidR="00664E5D" w:rsidRDefault="00664E5D" w:rsidP="009B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68B4" w14:textId="77777777" w:rsidR="00DE23CE" w:rsidRPr="0014241E" w:rsidRDefault="00DE23CE" w:rsidP="0014241E">
    <w:pPr>
      <w:pStyle w:val="SemEspaamento"/>
      <w:jc w:val="center"/>
      <w:rPr>
        <w:rFonts w:asciiTheme="minorHAnsi" w:hAnsiTheme="minorHAnsi" w:cstheme="minorHAnsi"/>
        <w:color w:val="003366"/>
        <w:sz w:val="16"/>
        <w:szCs w:val="16"/>
        <w:lang w:val="pt-PT"/>
      </w:rPr>
    </w:pPr>
    <w:r w:rsidRPr="0014241E">
      <w:rPr>
        <w:rFonts w:asciiTheme="minorHAnsi" w:hAnsiTheme="minorHAnsi" w:cstheme="minorHAnsi"/>
        <w:color w:val="003366"/>
        <w:sz w:val="16"/>
        <w:szCs w:val="16"/>
        <w:lang w:val="pt-PT"/>
      </w:rPr>
      <w:t xml:space="preserve">Câmara de Comércio e Indústria Luso-Francesa – </w:t>
    </w:r>
    <w:r w:rsidRPr="0014241E">
      <w:rPr>
        <w:rFonts w:asciiTheme="minorHAnsi" w:hAnsiTheme="minorHAnsi" w:cstheme="minorHAnsi"/>
        <w:sz w:val="16"/>
        <w:szCs w:val="16"/>
        <w:lang w:val="pt-PT"/>
      </w:rPr>
      <w:t>Chambre de Commerce et d’Industrie Luso-Française</w:t>
    </w:r>
  </w:p>
  <w:p w14:paraId="198BAB7E" w14:textId="77777777" w:rsidR="00DE23CE" w:rsidRPr="0014241E" w:rsidRDefault="00DE23CE" w:rsidP="0014241E">
    <w:pPr>
      <w:pStyle w:val="SemEspaamento"/>
      <w:jc w:val="center"/>
      <w:rPr>
        <w:rFonts w:asciiTheme="minorHAnsi" w:hAnsiTheme="minorHAnsi" w:cstheme="minorHAnsi"/>
        <w:sz w:val="16"/>
        <w:szCs w:val="16"/>
        <w:lang w:val="pt-PT"/>
      </w:rPr>
    </w:pPr>
    <w:r w:rsidRPr="0014241E">
      <w:rPr>
        <w:rFonts w:asciiTheme="minorHAnsi" w:hAnsiTheme="minorHAnsi" w:cstheme="minorHAnsi"/>
        <w:color w:val="003366"/>
        <w:sz w:val="16"/>
        <w:szCs w:val="16"/>
        <w:lang w:val="pt-PT"/>
      </w:rPr>
      <w:t>Sede /</w:t>
    </w:r>
    <w:r w:rsidRPr="0014241E">
      <w:rPr>
        <w:rFonts w:asciiTheme="minorHAnsi" w:hAnsiTheme="minorHAnsi" w:cstheme="minorHAnsi"/>
        <w:sz w:val="16"/>
        <w:szCs w:val="16"/>
        <w:lang w:val="pt-PT"/>
      </w:rPr>
      <w:t xml:space="preserve"> Siège: Avenida da Liberdade, nº9, 7 – 1250-139 Lisboa – Portugal • Tel.: (351) 21 324 19 90 •  E-Mail: info@ccilf.pt</w:t>
    </w:r>
  </w:p>
  <w:p w14:paraId="1E3EBC0B" w14:textId="77777777" w:rsidR="00DE23CE" w:rsidRPr="0014241E" w:rsidRDefault="00DE23CE" w:rsidP="0014241E">
    <w:pPr>
      <w:pStyle w:val="SemEspaamento"/>
      <w:jc w:val="center"/>
      <w:rPr>
        <w:rFonts w:asciiTheme="minorHAnsi" w:hAnsiTheme="minorHAnsi" w:cstheme="minorHAnsi"/>
        <w:sz w:val="16"/>
        <w:szCs w:val="16"/>
        <w:lang w:val="pt-PT"/>
      </w:rPr>
    </w:pPr>
    <w:r w:rsidRPr="0014241E">
      <w:rPr>
        <w:rFonts w:asciiTheme="minorHAnsi" w:hAnsiTheme="minorHAnsi" w:cstheme="minorHAnsi"/>
        <w:color w:val="003366"/>
        <w:sz w:val="16"/>
        <w:szCs w:val="16"/>
        <w:lang w:val="pt-PT"/>
      </w:rPr>
      <w:t>Delegação/</w:t>
    </w:r>
    <w:r w:rsidRPr="0014241E">
      <w:rPr>
        <w:rFonts w:asciiTheme="minorHAnsi" w:hAnsiTheme="minorHAnsi" w:cstheme="minorHAnsi"/>
        <w:sz w:val="16"/>
        <w:szCs w:val="16"/>
        <w:lang w:val="pt-PT"/>
      </w:rPr>
      <w:t xml:space="preserve"> Délégation: Avenida da Boavista, 1203 – 6º, Sala 607 – 4100-130 Porto – Portugal • Tel.: (351) 22 605 15 00 • E-Mail: comercial1@ccilf.pt</w:t>
    </w:r>
  </w:p>
  <w:p w14:paraId="67C0BF78" w14:textId="77777777" w:rsidR="00DE23CE" w:rsidRPr="0014241E" w:rsidRDefault="00DE23CE" w:rsidP="0014241E">
    <w:pPr>
      <w:pStyle w:val="SemEspaamento"/>
      <w:jc w:val="center"/>
      <w:rPr>
        <w:rFonts w:asciiTheme="minorHAnsi" w:hAnsiTheme="minorHAnsi" w:cstheme="minorHAnsi"/>
        <w:sz w:val="16"/>
        <w:szCs w:val="16"/>
        <w:lang w:val="pt-PT"/>
      </w:rPr>
    </w:pPr>
    <w:r w:rsidRPr="0014241E">
      <w:rPr>
        <w:rFonts w:asciiTheme="minorHAnsi" w:hAnsiTheme="minorHAnsi" w:cstheme="minorHAnsi"/>
        <w:sz w:val="16"/>
        <w:szCs w:val="16"/>
        <w:lang w:val="pt-PT"/>
      </w:rPr>
      <w:t>Site – www.ccilf.pt</w:t>
    </w:r>
    <w:r w:rsidRPr="0014241E">
      <w:rPr>
        <w:rFonts w:asciiTheme="minorHAnsi" w:hAnsiTheme="minorHAnsi" w:cstheme="minorHAnsi"/>
        <w:sz w:val="16"/>
        <w:szCs w:val="16"/>
        <w:lang w:val="pt-PT"/>
      </w:rPr>
      <w:tab/>
    </w:r>
    <w:r w:rsidRPr="0014241E">
      <w:rPr>
        <w:rFonts w:asciiTheme="minorHAnsi" w:hAnsiTheme="minorHAnsi" w:cstheme="minorHAnsi"/>
        <w:sz w:val="16"/>
        <w:szCs w:val="16"/>
        <w:lang w:val="pt-PT"/>
      </w:rPr>
      <w:tab/>
      <w:t xml:space="preserve">            Contribuinte nº 501 083 774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7DD8" w14:textId="77777777" w:rsidR="00664E5D" w:rsidRDefault="00664E5D" w:rsidP="009B3EF0">
      <w:r>
        <w:separator/>
      </w:r>
    </w:p>
  </w:footnote>
  <w:footnote w:type="continuationSeparator" w:id="0">
    <w:p w14:paraId="7768FDF1" w14:textId="77777777" w:rsidR="00664E5D" w:rsidRDefault="00664E5D" w:rsidP="009B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DB1"/>
    <w:multiLevelType w:val="hybridMultilevel"/>
    <w:tmpl w:val="C2E43886"/>
    <w:lvl w:ilvl="0" w:tplc="AC304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7F7F7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2D14"/>
    <w:multiLevelType w:val="hybridMultilevel"/>
    <w:tmpl w:val="1C72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B608E"/>
    <w:multiLevelType w:val="hybridMultilevel"/>
    <w:tmpl w:val="BCFA31D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1D32653"/>
    <w:multiLevelType w:val="hybridMultilevel"/>
    <w:tmpl w:val="947E2ED0"/>
    <w:lvl w:ilvl="0" w:tplc="BE86D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10B5"/>
    <w:multiLevelType w:val="hybridMultilevel"/>
    <w:tmpl w:val="3FF6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36C5D"/>
    <w:multiLevelType w:val="hybridMultilevel"/>
    <w:tmpl w:val="34144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00E20"/>
    <w:multiLevelType w:val="hybridMultilevel"/>
    <w:tmpl w:val="C7DE3340"/>
    <w:lvl w:ilvl="0" w:tplc="067A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B5B94"/>
    <w:multiLevelType w:val="hybridMultilevel"/>
    <w:tmpl w:val="3132C3E8"/>
    <w:lvl w:ilvl="0" w:tplc="1BFA8A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D4D8D"/>
    <w:multiLevelType w:val="hybridMultilevel"/>
    <w:tmpl w:val="3C247A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F4E63"/>
    <w:multiLevelType w:val="hybridMultilevel"/>
    <w:tmpl w:val="C25E091A"/>
    <w:lvl w:ilvl="0" w:tplc="BE86D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E7D39"/>
    <w:multiLevelType w:val="hybridMultilevel"/>
    <w:tmpl w:val="A3081642"/>
    <w:lvl w:ilvl="0" w:tplc="62641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044204">
    <w:abstractNumId w:val="2"/>
  </w:num>
  <w:num w:numId="2" w16cid:durableId="1408915765">
    <w:abstractNumId w:val="4"/>
  </w:num>
  <w:num w:numId="3" w16cid:durableId="1314331099">
    <w:abstractNumId w:val="6"/>
  </w:num>
  <w:num w:numId="4" w16cid:durableId="1392776118">
    <w:abstractNumId w:val="5"/>
  </w:num>
  <w:num w:numId="5" w16cid:durableId="525754203">
    <w:abstractNumId w:val="1"/>
  </w:num>
  <w:num w:numId="6" w16cid:durableId="450829984">
    <w:abstractNumId w:val="0"/>
  </w:num>
  <w:num w:numId="7" w16cid:durableId="1235817041">
    <w:abstractNumId w:val="10"/>
  </w:num>
  <w:num w:numId="8" w16cid:durableId="405688364">
    <w:abstractNumId w:val="3"/>
  </w:num>
  <w:num w:numId="9" w16cid:durableId="1209222433">
    <w:abstractNumId w:val="9"/>
  </w:num>
  <w:num w:numId="10" w16cid:durableId="1845701736">
    <w:abstractNumId w:val="8"/>
  </w:num>
  <w:num w:numId="11" w16cid:durableId="1497109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90"/>
    <w:rsid w:val="00000B70"/>
    <w:rsid w:val="00000E55"/>
    <w:rsid w:val="0001714D"/>
    <w:rsid w:val="0002121C"/>
    <w:rsid w:val="00021ADC"/>
    <w:rsid w:val="0002559A"/>
    <w:rsid w:val="000268EF"/>
    <w:rsid w:val="0002775B"/>
    <w:rsid w:val="00031DEF"/>
    <w:rsid w:val="000336B8"/>
    <w:rsid w:val="00034557"/>
    <w:rsid w:val="00036382"/>
    <w:rsid w:val="000363DD"/>
    <w:rsid w:val="00041F3A"/>
    <w:rsid w:val="00043ED4"/>
    <w:rsid w:val="00054868"/>
    <w:rsid w:val="0005753D"/>
    <w:rsid w:val="00062567"/>
    <w:rsid w:val="00066F1D"/>
    <w:rsid w:val="000844A7"/>
    <w:rsid w:val="00090DDE"/>
    <w:rsid w:val="00092D0A"/>
    <w:rsid w:val="00097804"/>
    <w:rsid w:val="00097FC3"/>
    <w:rsid w:val="000B4FBE"/>
    <w:rsid w:val="000B7FCF"/>
    <w:rsid w:val="000C1AD7"/>
    <w:rsid w:val="000C2FC1"/>
    <w:rsid w:val="000C4BE5"/>
    <w:rsid w:val="000C7700"/>
    <w:rsid w:val="000D01A3"/>
    <w:rsid w:val="000D1344"/>
    <w:rsid w:val="000D19D8"/>
    <w:rsid w:val="000D2CC7"/>
    <w:rsid w:val="000D3282"/>
    <w:rsid w:val="000E5904"/>
    <w:rsid w:val="000E767B"/>
    <w:rsid w:val="000F217B"/>
    <w:rsid w:val="001004DD"/>
    <w:rsid w:val="00104A9E"/>
    <w:rsid w:val="00105441"/>
    <w:rsid w:val="001218DF"/>
    <w:rsid w:val="0012539F"/>
    <w:rsid w:val="00126452"/>
    <w:rsid w:val="00130903"/>
    <w:rsid w:val="00130E8E"/>
    <w:rsid w:val="001316D2"/>
    <w:rsid w:val="00131E1E"/>
    <w:rsid w:val="00132D37"/>
    <w:rsid w:val="00135849"/>
    <w:rsid w:val="001406D8"/>
    <w:rsid w:val="00140FF0"/>
    <w:rsid w:val="0014241E"/>
    <w:rsid w:val="00144B74"/>
    <w:rsid w:val="00147D37"/>
    <w:rsid w:val="00152C69"/>
    <w:rsid w:val="00157A0F"/>
    <w:rsid w:val="00161AEE"/>
    <w:rsid w:val="001638FF"/>
    <w:rsid w:val="001708DB"/>
    <w:rsid w:val="00172AE4"/>
    <w:rsid w:val="00172F08"/>
    <w:rsid w:val="00175682"/>
    <w:rsid w:val="00187E88"/>
    <w:rsid w:val="00190802"/>
    <w:rsid w:val="00195A5B"/>
    <w:rsid w:val="001B28B7"/>
    <w:rsid w:val="001B4211"/>
    <w:rsid w:val="001C094D"/>
    <w:rsid w:val="001C584E"/>
    <w:rsid w:val="001D1312"/>
    <w:rsid w:val="001D1BAF"/>
    <w:rsid w:val="001D4EFD"/>
    <w:rsid w:val="001E202E"/>
    <w:rsid w:val="001E40E1"/>
    <w:rsid w:val="001E5E0C"/>
    <w:rsid w:val="001F194B"/>
    <w:rsid w:val="001F5410"/>
    <w:rsid w:val="001F5E08"/>
    <w:rsid w:val="001F6A42"/>
    <w:rsid w:val="00200068"/>
    <w:rsid w:val="00200824"/>
    <w:rsid w:val="00200C31"/>
    <w:rsid w:val="00201E2A"/>
    <w:rsid w:val="00220392"/>
    <w:rsid w:val="00220F51"/>
    <w:rsid w:val="00225224"/>
    <w:rsid w:val="0023000A"/>
    <w:rsid w:val="00235790"/>
    <w:rsid w:val="0024232A"/>
    <w:rsid w:val="00243903"/>
    <w:rsid w:val="002444DE"/>
    <w:rsid w:val="00250B9B"/>
    <w:rsid w:val="0025550A"/>
    <w:rsid w:val="00262775"/>
    <w:rsid w:val="0026606E"/>
    <w:rsid w:val="00270384"/>
    <w:rsid w:val="00284161"/>
    <w:rsid w:val="002952BE"/>
    <w:rsid w:val="002A7C0F"/>
    <w:rsid w:val="002B0D51"/>
    <w:rsid w:val="002B479A"/>
    <w:rsid w:val="002C6546"/>
    <w:rsid w:val="002C76FB"/>
    <w:rsid w:val="002C7AA5"/>
    <w:rsid w:val="002E016B"/>
    <w:rsid w:val="002E4DE1"/>
    <w:rsid w:val="002E75F8"/>
    <w:rsid w:val="002F1D5A"/>
    <w:rsid w:val="002F3A4D"/>
    <w:rsid w:val="002F3EFD"/>
    <w:rsid w:val="002F683F"/>
    <w:rsid w:val="00302F89"/>
    <w:rsid w:val="003035B0"/>
    <w:rsid w:val="00311724"/>
    <w:rsid w:val="0031212A"/>
    <w:rsid w:val="00316B7C"/>
    <w:rsid w:val="00317003"/>
    <w:rsid w:val="00317879"/>
    <w:rsid w:val="00324BD0"/>
    <w:rsid w:val="003301B8"/>
    <w:rsid w:val="0033164C"/>
    <w:rsid w:val="00331D89"/>
    <w:rsid w:val="00337B58"/>
    <w:rsid w:val="00342729"/>
    <w:rsid w:val="00350EBD"/>
    <w:rsid w:val="00351997"/>
    <w:rsid w:val="00351F92"/>
    <w:rsid w:val="00354AD9"/>
    <w:rsid w:val="0035648A"/>
    <w:rsid w:val="0036019C"/>
    <w:rsid w:val="00363811"/>
    <w:rsid w:val="003648D3"/>
    <w:rsid w:val="003678F4"/>
    <w:rsid w:val="00372200"/>
    <w:rsid w:val="00387104"/>
    <w:rsid w:val="003A3360"/>
    <w:rsid w:val="003A564C"/>
    <w:rsid w:val="003A7F22"/>
    <w:rsid w:val="003B129E"/>
    <w:rsid w:val="003B2371"/>
    <w:rsid w:val="003C2E2C"/>
    <w:rsid w:val="003C35A0"/>
    <w:rsid w:val="003C4A05"/>
    <w:rsid w:val="003C5081"/>
    <w:rsid w:val="003C5618"/>
    <w:rsid w:val="003C7657"/>
    <w:rsid w:val="003D659E"/>
    <w:rsid w:val="003E3B71"/>
    <w:rsid w:val="003F221B"/>
    <w:rsid w:val="003F5100"/>
    <w:rsid w:val="003F5D00"/>
    <w:rsid w:val="00400B78"/>
    <w:rsid w:val="004030C4"/>
    <w:rsid w:val="00405763"/>
    <w:rsid w:val="00407FD7"/>
    <w:rsid w:val="00411CB0"/>
    <w:rsid w:val="004124F2"/>
    <w:rsid w:val="004146B1"/>
    <w:rsid w:val="00414B35"/>
    <w:rsid w:val="00420C95"/>
    <w:rsid w:val="004275D3"/>
    <w:rsid w:val="00430205"/>
    <w:rsid w:val="00433AF3"/>
    <w:rsid w:val="00436B7D"/>
    <w:rsid w:val="00437187"/>
    <w:rsid w:val="00444B5F"/>
    <w:rsid w:val="00447431"/>
    <w:rsid w:val="004515A1"/>
    <w:rsid w:val="00454670"/>
    <w:rsid w:val="00455266"/>
    <w:rsid w:val="00457872"/>
    <w:rsid w:val="00461159"/>
    <w:rsid w:val="0046214F"/>
    <w:rsid w:val="00463C27"/>
    <w:rsid w:val="004671AF"/>
    <w:rsid w:val="0048613F"/>
    <w:rsid w:val="00486374"/>
    <w:rsid w:val="00487FF3"/>
    <w:rsid w:val="00490ED6"/>
    <w:rsid w:val="00492CFE"/>
    <w:rsid w:val="00497AD5"/>
    <w:rsid w:val="004A01F4"/>
    <w:rsid w:val="004A3D98"/>
    <w:rsid w:val="004A4BAD"/>
    <w:rsid w:val="004C7F85"/>
    <w:rsid w:val="004E3BF6"/>
    <w:rsid w:val="004E6F2D"/>
    <w:rsid w:val="004F323B"/>
    <w:rsid w:val="0051122A"/>
    <w:rsid w:val="00512853"/>
    <w:rsid w:val="00512D04"/>
    <w:rsid w:val="00515809"/>
    <w:rsid w:val="00517B54"/>
    <w:rsid w:val="00533949"/>
    <w:rsid w:val="00534391"/>
    <w:rsid w:val="005369E2"/>
    <w:rsid w:val="00537E60"/>
    <w:rsid w:val="00542E9E"/>
    <w:rsid w:val="00543DDB"/>
    <w:rsid w:val="00544C65"/>
    <w:rsid w:val="00545850"/>
    <w:rsid w:val="00550E51"/>
    <w:rsid w:val="00552F58"/>
    <w:rsid w:val="00553DA9"/>
    <w:rsid w:val="00561FF8"/>
    <w:rsid w:val="00564BDA"/>
    <w:rsid w:val="00565797"/>
    <w:rsid w:val="00565D5E"/>
    <w:rsid w:val="005670C5"/>
    <w:rsid w:val="00573D15"/>
    <w:rsid w:val="00573F41"/>
    <w:rsid w:val="005811C4"/>
    <w:rsid w:val="00584D17"/>
    <w:rsid w:val="00585A3F"/>
    <w:rsid w:val="00593522"/>
    <w:rsid w:val="005947AB"/>
    <w:rsid w:val="0059545C"/>
    <w:rsid w:val="00595CDB"/>
    <w:rsid w:val="00596B0E"/>
    <w:rsid w:val="005A0E59"/>
    <w:rsid w:val="005B5ADA"/>
    <w:rsid w:val="005C1311"/>
    <w:rsid w:val="005C5078"/>
    <w:rsid w:val="005C6659"/>
    <w:rsid w:val="005D3B88"/>
    <w:rsid w:val="005D4005"/>
    <w:rsid w:val="005E003F"/>
    <w:rsid w:val="005E4179"/>
    <w:rsid w:val="005E6925"/>
    <w:rsid w:val="00610F61"/>
    <w:rsid w:val="0062450B"/>
    <w:rsid w:val="00625800"/>
    <w:rsid w:val="00626502"/>
    <w:rsid w:val="0063382D"/>
    <w:rsid w:val="00634B49"/>
    <w:rsid w:val="00635314"/>
    <w:rsid w:val="006356AC"/>
    <w:rsid w:val="00635FB5"/>
    <w:rsid w:val="006365D7"/>
    <w:rsid w:val="006467C1"/>
    <w:rsid w:val="0065141D"/>
    <w:rsid w:val="006601F2"/>
    <w:rsid w:val="006629E1"/>
    <w:rsid w:val="00664E5D"/>
    <w:rsid w:val="006736B9"/>
    <w:rsid w:val="0067516D"/>
    <w:rsid w:val="0067665F"/>
    <w:rsid w:val="006808D6"/>
    <w:rsid w:val="006A12AB"/>
    <w:rsid w:val="006B0C2F"/>
    <w:rsid w:val="006C310E"/>
    <w:rsid w:val="006C35F6"/>
    <w:rsid w:val="006C4028"/>
    <w:rsid w:val="006C4110"/>
    <w:rsid w:val="006C488F"/>
    <w:rsid w:val="006C50B8"/>
    <w:rsid w:val="006E65B8"/>
    <w:rsid w:val="006F0698"/>
    <w:rsid w:val="006F3BFD"/>
    <w:rsid w:val="00715984"/>
    <w:rsid w:val="0072086D"/>
    <w:rsid w:val="00721A95"/>
    <w:rsid w:val="0072488C"/>
    <w:rsid w:val="00731AEE"/>
    <w:rsid w:val="007320F1"/>
    <w:rsid w:val="00732677"/>
    <w:rsid w:val="00746E03"/>
    <w:rsid w:val="00750298"/>
    <w:rsid w:val="00753354"/>
    <w:rsid w:val="0075626B"/>
    <w:rsid w:val="00763CAB"/>
    <w:rsid w:val="007764A4"/>
    <w:rsid w:val="0077674C"/>
    <w:rsid w:val="00780779"/>
    <w:rsid w:val="00782050"/>
    <w:rsid w:val="00785DD9"/>
    <w:rsid w:val="00787923"/>
    <w:rsid w:val="00794B7A"/>
    <w:rsid w:val="00796E35"/>
    <w:rsid w:val="00797370"/>
    <w:rsid w:val="007A0FD5"/>
    <w:rsid w:val="007B675B"/>
    <w:rsid w:val="007B7E25"/>
    <w:rsid w:val="007C185F"/>
    <w:rsid w:val="007C5E7B"/>
    <w:rsid w:val="007D1EEA"/>
    <w:rsid w:val="007D479C"/>
    <w:rsid w:val="007D480D"/>
    <w:rsid w:val="007E0DE7"/>
    <w:rsid w:val="007E2870"/>
    <w:rsid w:val="0080105D"/>
    <w:rsid w:val="00803244"/>
    <w:rsid w:val="00813217"/>
    <w:rsid w:val="008136CF"/>
    <w:rsid w:val="0081544B"/>
    <w:rsid w:val="00815B78"/>
    <w:rsid w:val="00824B67"/>
    <w:rsid w:val="00833AE0"/>
    <w:rsid w:val="00837944"/>
    <w:rsid w:val="00847A73"/>
    <w:rsid w:val="0085583B"/>
    <w:rsid w:val="00860DF8"/>
    <w:rsid w:val="008625BB"/>
    <w:rsid w:val="00863C29"/>
    <w:rsid w:val="00871C73"/>
    <w:rsid w:val="008721D8"/>
    <w:rsid w:val="00872D1F"/>
    <w:rsid w:val="00874DA6"/>
    <w:rsid w:val="008754EF"/>
    <w:rsid w:val="00880CE8"/>
    <w:rsid w:val="00880CFA"/>
    <w:rsid w:val="00880F27"/>
    <w:rsid w:val="008A02CA"/>
    <w:rsid w:val="008A0ACD"/>
    <w:rsid w:val="008A422E"/>
    <w:rsid w:val="008A7220"/>
    <w:rsid w:val="008B734A"/>
    <w:rsid w:val="008C273C"/>
    <w:rsid w:val="008D3875"/>
    <w:rsid w:val="008D5A3D"/>
    <w:rsid w:val="008F2694"/>
    <w:rsid w:val="008F58CC"/>
    <w:rsid w:val="00904462"/>
    <w:rsid w:val="00905E5A"/>
    <w:rsid w:val="00913055"/>
    <w:rsid w:val="0091465E"/>
    <w:rsid w:val="00921E7D"/>
    <w:rsid w:val="00922E66"/>
    <w:rsid w:val="00930981"/>
    <w:rsid w:val="0093346D"/>
    <w:rsid w:val="00937007"/>
    <w:rsid w:val="00956522"/>
    <w:rsid w:val="00965FE4"/>
    <w:rsid w:val="00974946"/>
    <w:rsid w:val="0097564A"/>
    <w:rsid w:val="0097749C"/>
    <w:rsid w:val="00981979"/>
    <w:rsid w:val="0098499A"/>
    <w:rsid w:val="0098553D"/>
    <w:rsid w:val="009878F2"/>
    <w:rsid w:val="0099526F"/>
    <w:rsid w:val="0099593B"/>
    <w:rsid w:val="009A0CC5"/>
    <w:rsid w:val="009A2560"/>
    <w:rsid w:val="009B3EF0"/>
    <w:rsid w:val="009C1FE9"/>
    <w:rsid w:val="009C3B05"/>
    <w:rsid w:val="009C4197"/>
    <w:rsid w:val="009C7579"/>
    <w:rsid w:val="009D348E"/>
    <w:rsid w:val="009D37A3"/>
    <w:rsid w:val="009D39B2"/>
    <w:rsid w:val="009D3C74"/>
    <w:rsid w:val="009E6108"/>
    <w:rsid w:val="009F3A7D"/>
    <w:rsid w:val="009F3D80"/>
    <w:rsid w:val="009F3E0F"/>
    <w:rsid w:val="009F4B42"/>
    <w:rsid w:val="009F6604"/>
    <w:rsid w:val="00A0070B"/>
    <w:rsid w:val="00A04AD1"/>
    <w:rsid w:val="00A10391"/>
    <w:rsid w:val="00A16D95"/>
    <w:rsid w:val="00A20447"/>
    <w:rsid w:val="00A32A55"/>
    <w:rsid w:val="00A34A9C"/>
    <w:rsid w:val="00A34AB6"/>
    <w:rsid w:val="00A352FC"/>
    <w:rsid w:val="00A41665"/>
    <w:rsid w:val="00A45849"/>
    <w:rsid w:val="00A511AF"/>
    <w:rsid w:val="00A51936"/>
    <w:rsid w:val="00A538F8"/>
    <w:rsid w:val="00A53F6E"/>
    <w:rsid w:val="00A5695B"/>
    <w:rsid w:val="00A71671"/>
    <w:rsid w:val="00A72F4F"/>
    <w:rsid w:val="00A73C6D"/>
    <w:rsid w:val="00A74BAE"/>
    <w:rsid w:val="00A76A40"/>
    <w:rsid w:val="00A76D25"/>
    <w:rsid w:val="00A77851"/>
    <w:rsid w:val="00A77C7F"/>
    <w:rsid w:val="00A8248B"/>
    <w:rsid w:val="00A829B5"/>
    <w:rsid w:val="00A94A8B"/>
    <w:rsid w:val="00A96729"/>
    <w:rsid w:val="00AA0F2E"/>
    <w:rsid w:val="00AA3F2A"/>
    <w:rsid w:val="00AA637F"/>
    <w:rsid w:val="00AB1328"/>
    <w:rsid w:val="00AB3EFC"/>
    <w:rsid w:val="00AB5E45"/>
    <w:rsid w:val="00AB73C0"/>
    <w:rsid w:val="00AC1A98"/>
    <w:rsid w:val="00AC1CD8"/>
    <w:rsid w:val="00AC3963"/>
    <w:rsid w:val="00AC51BD"/>
    <w:rsid w:val="00AD0BEB"/>
    <w:rsid w:val="00AD6910"/>
    <w:rsid w:val="00AD7760"/>
    <w:rsid w:val="00AE6543"/>
    <w:rsid w:val="00AE7E73"/>
    <w:rsid w:val="00AF7782"/>
    <w:rsid w:val="00B120C9"/>
    <w:rsid w:val="00B16F8A"/>
    <w:rsid w:val="00B21303"/>
    <w:rsid w:val="00B253FE"/>
    <w:rsid w:val="00B31FC0"/>
    <w:rsid w:val="00B3315B"/>
    <w:rsid w:val="00B36031"/>
    <w:rsid w:val="00B413AF"/>
    <w:rsid w:val="00B537C3"/>
    <w:rsid w:val="00B64447"/>
    <w:rsid w:val="00B715E5"/>
    <w:rsid w:val="00B723A9"/>
    <w:rsid w:val="00B80DA3"/>
    <w:rsid w:val="00B836B2"/>
    <w:rsid w:val="00B84A77"/>
    <w:rsid w:val="00B90371"/>
    <w:rsid w:val="00B931A4"/>
    <w:rsid w:val="00B939AF"/>
    <w:rsid w:val="00B940C7"/>
    <w:rsid w:val="00B9517F"/>
    <w:rsid w:val="00B97E09"/>
    <w:rsid w:val="00BA1D45"/>
    <w:rsid w:val="00BC09D6"/>
    <w:rsid w:val="00BC13BC"/>
    <w:rsid w:val="00BC2A0C"/>
    <w:rsid w:val="00BC57F1"/>
    <w:rsid w:val="00BC6C28"/>
    <w:rsid w:val="00BD19B7"/>
    <w:rsid w:val="00BE24C3"/>
    <w:rsid w:val="00BF0038"/>
    <w:rsid w:val="00BF17FC"/>
    <w:rsid w:val="00BF2E1B"/>
    <w:rsid w:val="00BF56C0"/>
    <w:rsid w:val="00C0306D"/>
    <w:rsid w:val="00C1202B"/>
    <w:rsid w:val="00C14B2C"/>
    <w:rsid w:val="00C1527A"/>
    <w:rsid w:val="00C15DF1"/>
    <w:rsid w:val="00C17C94"/>
    <w:rsid w:val="00C333F8"/>
    <w:rsid w:val="00C35E16"/>
    <w:rsid w:val="00C36B43"/>
    <w:rsid w:val="00C4686E"/>
    <w:rsid w:val="00C50331"/>
    <w:rsid w:val="00C5131A"/>
    <w:rsid w:val="00C51ED6"/>
    <w:rsid w:val="00C54F81"/>
    <w:rsid w:val="00C66A99"/>
    <w:rsid w:val="00C71B45"/>
    <w:rsid w:val="00C82B43"/>
    <w:rsid w:val="00C8301C"/>
    <w:rsid w:val="00C83C15"/>
    <w:rsid w:val="00C95B53"/>
    <w:rsid w:val="00CA222B"/>
    <w:rsid w:val="00CA2F72"/>
    <w:rsid w:val="00CA76E8"/>
    <w:rsid w:val="00CA7FC8"/>
    <w:rsid w:val="00CC3363"/>
    <w:rsid w:val="00CC4D37"/>
    <w:rsid w:val="00CC4DF1"/>
    <w:rsid w:val="00CC55AB"/>
    <w:rsid w:val="00CC56DD"/>
    <w:rsid w:val="00CD3EF6"/>
    <w:rsid w:val="00CD66BF"/>
    <w:rsid w:val="00CE51EF"/>
    <w:rsid w:val="00CE7482"/>
    <w:rsid w:val="00CF1448"/>
    <w:rsid w:val="00CF53FD"/>
    <w:rsid w:val="00CF7880"/>
    <w:rsid w:val="00D01D00"/>
    <w:rsid w:val="00D034C1"/>
    <w:rsid w:val="00D106FA"/>
    <w:rsid w:val="00D17E9E"/>
    <w:rsid w:val="00D210FD"/>
    <w:rsid w:val="00D21BF0"/>
    <w:rsid w:val="00D21DFF"/>
    <w:rsid w:val="00D22C87"/>
    <w:rsid w:val="00D27064"/>
    <w:rsid w:val="00D279EC"/>
    <w:rsid w:val="00D3396B"/>
    <w:rsid w:val="00D343DD"/>
    <w:rsid w:val="00D37CEA"/>
    <w:rsid w:val="00D41816"/>
    <w:rsid w:val="00D422BA"/>
    <w:rsid w:val="00D4513E"/>
    <w:rsid w:val="00D46B59"/>
    <w:rsid w:val="00D501C4"/>
    <w:rsid w:val="00D518B9"/>
    <w:rsid w:val="00D56618"/>
    <w:rsid w:val="00D56EF5"/>
    <w:rsid w:val="00D62B77"/>
    <w:rsid w:val="00D75263"/>
    <w:rsid w:val="00D761DF"/>
    <w:rsid w:val="00D81F91"/>
    <w:rsid w:val="00D83192"/>
    <w:rsid w:val="00D85627"/>
    <w:rsid w:val="00D85A67"/>
    <w:rsid w:val="00DA6AF8"/>
    <w:rsid w:val="00DC1C6E"/>
    <w:rsid w:val="00DC3E06"/>
    <w:rsid w:val="00DC7AE2"/>
    <w:rsid w:val="00DD1455"/>
    <w:rsid w:val="00DD7368"/>
    <w:rsid w:val="00DE234E"/>
    <w:rsid w:val="00DE23CE"/>
    <w:rsid w:val="00DE3A35"/>
    <w:rsid w:val="00DE4578"/>
    <w:rsid w:val="00DF0667"/>
    <w:rsid w:val="00DF468E"/>
    <w:rsid w:val="00E018F1"/>
    <w:rsid w:val="00E03068"/>
    <w:rsid w:val="00E17843"/>
    <w:rsid w:val="00E231CB"/>
    <w:rsid w:val="00E24AA8"/>
    <w:rsid w:val="00E325B3"/>
    <w:rsid w:val="00E33B65"/>
    <w:rsid w:val="00E4475F"/>
    <w:rsid w:val="00E45A77"/>
    <w:rsid w:val="00E4661F"/>
    <w:rsid w:val="00E64006"/>
    <w:rsid w:val="00E7614F"/>
    <w:rsid w:val="00E8243D"/>
    <w:rsid w:val="00E92CD4"/>
    <w:rsid w:val="00E94145"/>
    <w:rsid w:val="00E944A8"/>
    <w:rsid w:val="00E97958"/>
    <w:rsid w:val="00EA6A5C"/>
    <w:rsid w:val="00EA7AF7"/>
    <w:rsid w:val="00EB4F65"/>
    <w:rsid w:val="00EB5494"/>
    <w:rsid w:val="00EC19F8"/>
    <w:rsid w:val="00EC2FEA"/>
    <w:rsid w:val="00EC51BF"/>
    <w:rsid w:val="00EC5896"/>
    <w:rsid w:val="00ED45FF"/>
    <w:rsid w:val="00ED5D8B"/>
    <w:rsid w:val="00EE5DF5"/>
    <w:rsid w:val="00EF3926"/>
    <w:rsid w:val="00EF3C05"/>
    <w:rsid w:val="00EF4C9D"/>
    <w:rsid w:val="00F04C18"/>
    <w:rsid w:val="00F0753F"/>
    <w:rsid w:val="00F10CEB"/>
    <w:rsid w:val="00F11303"/>
    <w:rsid w:val="00F11564"/>
    <w:rsid w:val="00F20DC4"/>
    <w:rsid w:val="00F25238"/>
    <w:rsid w:val="00F2566E"/>
    <w:rsid w:val="00F31751"/>
    <w:rsid w:val="00F3656A"/>
    <w:rsid w:val="00F40095"/>
    <w:rsid w:val="00F43EB2"/>
    <w:rsid w:val="00F44214"/>
    <w:rsid w:val="00F45795"/>
    <w:rsid w:val="00F471C2"/>
    <w:rsid w:val="00F52CED"/>
    <w:rsid w:val="00F56254"/>
    <w:rsid w:val="00F56FC6"/>
    <w:rsid w:val="00F7195E"/>
    <w:rsid w:val="00F85390"/>
    <w:rsid w:val="00F90B3B"/>
    <w:rsid w:val="00F90BA5"/>
    <w:rsid w:val="00F974EB"/>
    <w:rsid w:val="00FA27A9"/>
    <w:rsid w:val="00FA7C07"/>
    <w:rsid w:val="00FB04FB"/>
    <w:rsid w:val="00FB0CC5"/>
    <w:rsid w:val="00FB41FF"/>
    <w:rsid w:val="00FB4DF7"/>
    <w:rsid w:val="00FC0393"/>
    <w:rsid w:val="00FC2935"/>
    <w:rsid w:val="00FD4934"/>
    <w:rsid w:val="00FD6802"/>
    <w:rsid w:val="00FD7393"/>
    <w:rsid w:val="00FE6FBD"/>
    <w:rsid w:val="00FF32A0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BC01E0"/>
  <w15:docId w15:val="{87B26DCE-D391-47E3-8D46-ACF164F6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2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42729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Ttulo2">
    <w:name w:val="heading 2"/>
    <w:basedOn w:val="Normal"/>
    <w:next w:val="Normal"/>
    <w:link w:val="Ttulo2Carter"/>
    <w:qFormat/>
    <w:rsid w:val="00342729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/>
      <w:b/>
      <w:bCs/>
      <w:iCs/>
      <w:color w:val="333399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538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A53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link w:val="Ttulo4"/>
    <w:uiPriority w:val="9"/>
    <w:semiHidden/>
    <w:rsid w:val="00A538F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">
    <w:name w:val="Body"/>
    <w:basedOn w:val="Normal"/>
    <w:rsid w:val="00342729"/>
    <w:rPr>
      <w:rFonts w:ascii="Arial" w:hAnsi="Arial"/>
      <w:sz w:val="20"/>
      <w:szCs w:val="20"/>
    </w:rPr>
  </w:style>
  <w:style w:type="character" w:customStyle="1" w:styleId="Ttulo6Carter">
    <w:name w:val="Título 6 Caráter"/>
    <w:link w:val="Ttulo6"/>
    <w:uiPriority w:val="9"/>
    <w:semiHidden/>
    <w:rsid w:val="00A538F8"/>
    <w:rPr>
      <w:rFonts w:ascii="Calibri" w:eastAsia="Times New Roman" w:hAnsi="Calibri" w:cs="Times New Roman"/>
      <w:b/>
      <w:bCs/>
      <w:sz w:val="22"/>
      <w:szCs w:val="22"/>
    </w:rPr>
  </w:style>
  <w:style w:type="table" w:styleId="TabelacomGrelha">
    <w:name w:val="Table Grid"/>
    <w:basedOn w:val="Tabelanormal"/>
    <w:uiPriority w:val="59"/>
    <w:rsid w:val="00EA7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72200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72200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arter"/>
    <w:uiPriority w:val="99"/>
    <w:semiHidden/>
    <w:rsid w:val="00B120C9"/>
    <w:pPr>
      <w:tabs>
        <w:tab w:val="left" w:pos="567"/>
        <w:tab w:val="left" w:pos="850"/>
        <w:tab w:val="left" w:pos="1134"/>
        <w:tab w:val="left" w:pos="1417"/>
        <w:tab w:val="left" w:pos="4365"/>
      </w:tabs>
      <w:autoSpaceDE w:val="0"/>
      <w:autoSpaceDN w:val="0"/>
      <w:adjustRightInd w:val="0"/>
      <w:jc w:val="both"/>
    </w:pPr>
    <w:rPr>
      <w:rFonts w:ascii="Helvetica" w:hAnsi="Helvetica"/>
      <w:sz w:val="12"/>
      <w:lang w:val="en-GB"/>
    </w:rPr>
  </w:style>
  <w:style w:type="character" w:customStyle="1" w:styleId="Corpodetexto3Carter">
    <w:name w:val="Corpo de texto 3 Caráter"/>
    <w:link w:val="Corpodetexto3"/>
    <w:uiPriority w:val="99"/>
    <w:semiHidden/>
    <w:rsid w:val="00B120C9"/>
    <w:rPr>
      <w:rFonts w:ascii="Helvetica" w:hAnsi="Helvetica"/>
      <w:sz w:val="12"/>
      <w:szCs w:val="24"/>
      <w:lang w:val="en-GB"/>
    </w:rPr>
  </w:style>
  <w:style w:type="character" w:styleId="Hiperligao">
    <w:name w:val="Hyperlink"/>
    <w:unhideWhenUsed/>
    <w:rsid w:val="00B120C9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9B3EF0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link w:val="Cabealho"/>
    <w:uiPriority w:val="99"/>
    <w:rsid w:val="009B3EF0"/>
    <w:rPr>
      <w:sz w:val="24"/>
      <w:szCs w:val="24"/>
    </w:rPr>
  </w:style>
  <w:style w:type="paragraph" w:styleId="Rodap">
    <w:name w:val="footer"/>
    <w:basedOn w:val="Normal"/>
    <w:link w:val="RodapCarter"/>
    <w:unhideWhenUsed/>
    <w:rsid w:val="009B3EF0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uiPriority w:val="99"/>
    <w:rsid w:val="009B3EF0"/>
    <w:rPr>
      <w:sz w:val="24"/>
      <w:szCs w:val="24"/>
    </w:rPr>
  </w:style>
  <w:style w:type="character" w:customStyle="1" w:styleId="Ttulo2Carter">
    <w:name w:val="Título 2 Caráter"/>
    <w:link w:val="Ttulo2"/>
    <w:rsid w:val="0048613F"/>
    <w:rPr>
      <w:rFonts w:ascii="Arial" w:hAnsi="Arial" w:cs="Arial"/>
      <w:b/>
      <w:bCs/>
      <w:iCs/>
      <w:color w:val="333399"/>
      <w:sz w:val="24"/>
      <w:szCs w:val="28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937007"/>
    <w:rPr>
      <w:rFonts w:ascii="Tahoma" w:hAnsi="Tahoma"/>
      <w:sz w:val="16"/>
      <w:szCs w:val="16"/>
    </w:rPr>
  </w:style>
  <w:style w:type="character" w:customStyle="1" w:styleId="MapadodocumentoCarter">
    <w:name w:val="Mapa do documento Caráter"/>
    <w:link w:val="Mapadodocumento"/>
    <w:uiPriority w:val="99"/>
    <w:semiHidden/>
    <w:rsid w:val="00937007"/>
    <w:rPr>
      <w:rFonts w:ascii="Tahoma" w:hAnsi="Tahoma" w:cs="Tahoma"/>
      <w:sz w:val="16"/>
      <w:szCs w:val="16"/>
      <w:lang w:val="en-US" w:eastAsia="en-US"/>
    </w:rPr>
  </w:style>
  <w:style w:type="character" w:styleId="Hiperligaovisitada">
    <w:name w:val="FollowedHyperlink"/>
    <w:uiPriority w:val="99"/>
    <w:semiHidden/>
    <w:unhideWhenUsed/>
    <w:rsid w:val="0098553D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F10CE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7C185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C185F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7C185F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C185F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7C185F"/>
    <w:rPr>
      <w:b/>
      <w:bCs/>
      <w:lang w:val="en-US" w:eastAsia="en-US"/>
    </w:rPr>
  </w:style>
  <w:style w:type="character" w:customStyle="1" w:styleId="apple-converted-space">
    <w:name w:val="apple-converted-space"/>
    <w:rsid w:val="00486374"/>
  </w:style>
  <w:style w:type="character" w:customStyle="1" w:styleId="spelle">
    <w:name w:val="spelle"/>
    <w:rsid w:val="00486374"/>
  </w:style>
  <w:style w:type="paragraph" w:customStyle="1" w:styleId="blockquote">
    <w:name w:val="blockquote"/>
    <w:basedOn w:val="Normal"/>
    <w:uiPriority w:val="99"/>
    <w:rsid w:val="00CE51EF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style8">
    <w:name w:val="style8"/>
    <w:basedOn w:val="Normal"/>
    <w:uiPriority w:val="99"/>
    <w:rsid w:val="00CE51EF"/>
    <w:pPr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CC0000"/>
      <w:sz w:val="27"/>
      <w:szCs w:val="27"/>
      <w:lang w:val="en-GB" w:eastAsia="en-GB"/>
    </w:rPr>
  </w:style>
  <w:style w:type="paragraph" w:customStyle="1" w:styleId="number">
    <w:name w:val="number"/>
    <w:basedOn w:val="Normal"/>
    <w:uiPriority w:val="99"/>
    <w:rsid w:val="007320F1"/>
    <w:pPr>
      <w:autoSpaceDE w:val="0"/>
      <w:autoSpaceDN w:val="0"/>
      <w:adjustRightInd w:val="0"/>
      <w:spacing w:line="288" w:lineRule="auto"/>
      <w:textAlignment w:val="center"/>
    </w:pPr>
    <w:rPr>
      <w:rFonts w:ascii="GillSans" w:eastAsia="Calibri" w:hAnsi="GillSans" w:cs="GillSans"/>
      <w:color w:val="DA001B"/>
      <w:lang w:val="en-GB"/>
    </w:rPr>
  </w:style>
  <w:style w:type="paragraph" w:customStyle="1" w:styleId="basic">
    <w:name w:val="basic"/>
    <w:basedOn w:val="Normal"/>
    <w:uiPriority w:val="99"/>
    <w:rsid w:val="00D22C87"/>
    <w:pPr>
      <w:autoSpaceDE w:val="0"/>
      <w:autoSpaceDN w:val="0"/>
      <w:adjustRightInd w:val="0"/>
      <w:spacing w:line="288" w:lineRule="auto"/>
      <w:textAlignment w:val="center"/>
    </w:pPr>
    <w:rPr>
      <w:rFonts w:ascii="GillSans" w:eastAsia="Calibri" w:hAnsi="GillSans" w:cs="GillSans"/>
      <w:color w:val="000000"/>
      <w:lang w:val="en-GB"/>
    </w:rPr>
  </w:style>
  <w:style w:type="paragraph" w:customStyle="1" w:styleId="texto">
    <w:name w:val="texto"/>
    <w:basedOn w:val="Normal"/>
    <w:rsid w:val="005947AB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val="pt-PT"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14241E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14241E"/>
    <w:rPr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14241E"/>
    <w:rPr>
      <w:sz w:val="24"/>
      <w:szCs w:val="24"/>
      <w:lang w:val="en-US" w:eastAsia="en-US"/>
    </w:rPr>
  </w:style>
  <w:style w:type="paragraph" w:customStyle="1" w:styleId="Default">
    <w:name w:val="Default"/>
    <w:rsid w:val="005B5A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bStag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B17229-579D-4F51-B27F-7EF3D245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19</TotalTime>
  <Pages>4</Pages>
  <Words>1117</Words>
  <Characters>7296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8397</CharactersWithSpaces>
  <SharedDoc>false</SharedDoc>
  <HLinks>
    <vt:vector size="42" baseType="variant">
      <vt:variant>
        <vt:i4>6946912</vt:i4>
      </vt:variant>
      <vt:variant>
        <vt:i4>18</vt:i4>
      </vt:variant>
      <vt:variant>
        <vt:i4>0</vt:i4>
      </vt:variant>
      <vt:variant>
        <vt:i4>5</vt:i4>
      </vt:variant>
      <vt:variant>
        <vt:lpwstr>http://www.ccfgb.co.uk/</vt:lpwstr>
      </vt:variant>
      <vt:variant>
        <vt:lpwstr/>
      </vt:variant>
      <vt:variant>
        <vt:i4>131168</vt:i4>
      </vt:variant>
      <vt:variant>
        <vt:i4>15</vt:i4>
      </vt:variant>
      <vt:variant>
        <vt:i4>0</vt:i4>
      </vt:variant>
      <vt:variant>
        <vt:i4>5</vt:i4>
      </vt:variant>
      <vt:variant>
        <vt:lpwstr>mailto:jkaouane@ccfgb.co.uk</vt:lpwstr>
      </vt:variant>
      <vt:variant>
        <vt:lpwstr/>
      </vt:variant>
      <vt:variant>
        <vt:i4>1572991</vt:i4>
      </vt:variant>
      <vt:variant>
        <vt:i4>12</vt:i4>
      </vt:variant>
      <vt:variant>
        <vt:i4>0</vt:i4>
      </vt:variant>
      <vt:variant>
        <vt:i4>5</vt:i4>
      </vt:variant>
      <vt:variant>
        <vt:lpwstr>mailto:djohnson@ccfgb.co.uk</vt:lpwstr>
      </vt:variant>
      <vt:variant>
        <vt:lpwstr/>
      </vt:variant>
      <vt:variant>
        <vt:i4>4849708</vt:i4>
      </vt:variant>
      <vt:variant>
        <vt:i4>9</vt:i4>
      </vt:variant>
      <vt:variant>
        <vt:i4>0</vt:i4>
      </vt:variant>
      <vt:variant>
        <vt:i4>5</vt:i4>
      </vt:variant>
      <vt:variant>
        <vt:lpwstr>mailto:lherbelin@ccfgb.co.uk</vt:lpwstr>
      </vt:variant>
      <vt:variant>
        <vt:lpwstr/>
      </vt:variant>
      <vt:variant>
        <vt:i4>6946912</vt:i4>
      </vt:variant>
      <vt:variant>
        <vt:i4>6</vt:i4>
      </vt:variant>
      <vt:variant>
        <vt:i4>0</vt:i4>
      </vt:variant>
      <vt:variant>
        <vt:i4>5</vt:i4>
      </vt:variant>
      <vt:variant>
        <vt:lpwstr>http://www.ccfgb.co.uk/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https://www.ccfgb.co.uk/articles-of-association.html</vt:lpwstr>
      </vt:variant>
      <vt:variant>
        <vt:lpwstr/>
      </vt:variant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https://www.ccfgb.co.uk/membership/join-us.html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Reungoat</dc:creator>
  <cp:lastModifiedBy>Filomena Faustino</cp:lastModifiedBy>
  <cp:revision>6</cp:revision>
  <cp:lastPrinted>2018-10-29T09:42:00Z</cp:lastPrinted>
  <dcterms:created xsi:type="dcterms:W3CDTF">2022-07-04T10:39:00Z</dcterms:created>
  <dcterms:modified xsi:type="dcterms:W3CDTF">2023-12-12T09:17:00Z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